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10" w:rsidRPr="00856F18" w:rsidRDefault="00277910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 w:rsidRPr="00E34D94">
        <w:rPr>
          <w:b w:val="0"/>
          <w:color w:val="2D2D2D"/>
          <w:sz w:val="24"/>
          <w:szCs w:val="24"/>
        </w:rPr>
        <w:t>очередные повторные</w:t>
      </w:r>
      <w:r>
        <w:rPr>
          <w:b w:val="0"/>
          <w:color w:val="2D2D2D"/>
          <w:sz w:val="24"/>
          <w:szCs w:val="24"/>
        </w:rPr>
        <w:t xml:space="preserve"> (</w:t>
      </w:r>
      <w:r w:rsidRPr="00E34D94">
        <w:rPr>
          <w:b w:val="0"/>
          <w:color w:val="2D2D2D"/>
          <w:sz w:val="24"/>
          <w:szCs w:val="24"/>
        </w:rPr>
        <w:t>третьи</w:t>
      </w:r>
      <w:r>
        <w:rPr>
          <w:b w:val="0"/>
          <w:color w:val="2D2D2D"/>
          <w:sz w:val="24"/>
          <w:szCs w:val="24"/>
        </w:rPr>
        <w:t>)</w:t>
      </w:r>
      <w:r w:rsidRPr="00FB518D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277910" w:rsidRDefault="00277910" w:rsidP="00F404DA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E34D94">
        <w:rPr>
          <w:b w:val="0"/>
          <w:color w:val="2D2D2D"/>
          <w:sz w:val="24"/>
          <w:szCs w:val="24"/>
        </w:rPr>
        <w:t>Торги состоятся 20 декабря 2017 года в 15 часов 00 минут по адресу: г. Гродно, ул.</w:t>
      </w:r>
      <w:r w:rsidRPr="000463D9">
        <w:rPr>
          <w:b w:val="0"/>
          <w:color w:val="2D2D2D"/>
          <w:sz w:val="24"/>
          <w:szCs w:val="24"/>
        </w:rPr>
        <w:t xml:space="preserve"> Суворова, д. 127, корп. 5, каб 402.Торги проводятся в форме аукциона, открытого по составу участников и по форме подачи предложений о цене.</w:t>
      </w:r>
    </w:p>
    <w:p w:rsidR="00277910" w:rsidRPr="000463D9" w:rsidRDefault="00277910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277910" w:rsidRDefault="00277910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277910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8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804"/>
        <w:gridCol w:w="1266"/>
        <w:gridCol w:w="1128"/>
      </w:tblGrid>
      <w:tr w:rsidR="00277910" w:rsidRPr="00F752BB" w:rsidTr="008319DF">
        <w:trPr>
          <w:trHeight w:val="540"/>
        </w:trPr>
        <w:tc>
          <w:tcPr>
            <w:tcW w:w="628" w:type="dxa"/>
            <w:noWrap/>
          </w:tcPr>
          <w:p w:rsidR="00277910" w:rsidRPr="00BC60D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6804" w:type="dxa"/>
            <w:noWrap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6" w:type="dxa"/>
            <w:noWrap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noWrap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Align w:val="bottom"/>
          </w:tcPr>
          <w:p w:rsidR="00277910" w:rsidRPr="00583650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54-07ДШ 1976 года выпуска</w:t>
            </w:r>
          </w:p>
        </w:tc>
        <w:tc>
          <w:tcPr>
            <w:tcW w:w="1266" w:type="dxa"/>
            <w:noWrap/>
            <w:vAlign w:val="center"/>
          </w:tcPr>
          <w:p w:rsidR="00277910" w:rsidRPr="00583650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369,60р</w:t>
            </w:r>
            <w:r w:rsidRPr="00F40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noWrap/>
            <w:vAlign w:val="center"/>
          </w:tcPr>
          <w:p w:rsidR="00277910" w:rsidRPr="00583650" w:rsidRDefault="00277910" w:rsidP="003A4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18,48р.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813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Прицеп тракторный двухосный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53-90</w:t>
            </w:r>
            <w:r w:rsidRPr="00813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ДШ 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813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 выпуска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369,60р.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AE02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18,48р.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«ВАЗ 2107», 1995 года выпуска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15,00р.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Грузовой автомобиль «ГАЗ 5307», 1987 года выпуска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1 220,00р.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61,00р.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vAlign w:val="bottom"/>
          </w:tcPr>
          <w:p w:rsidR="00277910" w:rsidRPr="00700C6E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Дизельный погрузчик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UNForkliftFD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35Т-Е, год выпуска не установлен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3A4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14 010,40р.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700,52р.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 твердотопливный КТ-95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739,20р.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3A4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36,96р.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vAlign w:val="bottom"/>
          </w:tcPr>
          <w:p w:rsidR="00277910" w:rsidRPr="00F80D13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Газогенератор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HAMECH AZSD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-100/1.5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1 902,40р.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95,12р.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СМ -100-65- 200 а/4 с электродвигателем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280,80р.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14,04р.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Pr="0058365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-400 кВА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1 249,60р.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62,48р.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80D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Мешочный пылеуловитель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3 220,00р.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161,00р.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vAlign w:val="bottom"/>
          </w:tcPr>
          <w:p w:rsidR="00277910" w:rsidRPr="00F80D13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IRN30K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29 247,20р.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1 462,36р.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vAlign w:val="bottom"/>
          </w:tcPr>
          <w:p w:rsidR="00277910" w:rsidRPr="00666821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Обрабатывающий центр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TechZ</w:t>
            </w:r>
            <w:r w:rsidRPr="00F80D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94 489,60р.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4 724,48р.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vAlign w:val="bottom"/>
          </w:tcPr>
          <w:p w:rsidR="00277910" w:rsidRPr="00F80D13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Автоматический кромкооблицовочный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SCMOlympicK</w:t>
            </w:r>
            <w:r w:rsidRPr="00F80D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F80D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ERL</w:t>
            </w:r>
          </w:p>
        </w:tc>
        <w:tc>
          <w:tcPr>
            <w:tcW w:w="1266" w:type="dxa"/>
            <w:noWrap/>
            <w:vAlign w:val="center"/>
          </w:tcPr>
          <w:p w:rsidR="00277910" w:rsidRPr="00F80D13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50 637,60р.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2 531,88р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-600кВА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1 900,80р.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95,04р.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vAlign w:val="bottom"/>
          </w:tcPr>
          <w:p w:rsidR="00277910" w:rsidRPr="00F86A79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Заточный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Ponar NUA - 25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3 996,00р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199,80р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4" w:type="dxa"/>
            <w:vAlign w:val="bottom"/>
          </w:tcPr>
          <w:p w:rsidR="00277910" w:rsidRPr="00F86A79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заточный универсальный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GAU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4 912,00р.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245,60р.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vAlign w:val="bottom"/>
          </w:tcPr>
          <w:p w:rsidR="00277910" w:rsidRPr="00F86A79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Пильный дисковый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SCMSI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CLASS</w:t>
            </w:r>
          </w:p>
        </w:tc>
        <w:tc>
          <w:tcPr>
            <w:tcW w:w="1266" w:type="dxa"/>
            <w:noWrap/>
            <w:vAlign w:val="center"/>
          </w:tcPr>
          <w:p w:rsidR="00277910" w:rsidRPr="00F86A79" w:rsidRDefault="00277910" w:rsidP="00F86A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4 176,00р.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208,80р.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  <w:vAlign w:val="bottom"/>
          </w:tcPr>
          <w:p w:rsidR="00277910" w:rsidRPr="00F86A79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Универсальный кромкооблицовочный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WT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91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MFS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503)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2 257,60р.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112,88р.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4" w:type="dxa"/>
            <w:vAlign w:val="bottom"/>
          </w:tcPr>
          <w:p w:rsidR="00277910" w:rsidRPr="00F86A79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Сверлильно-присадочный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CUSPIDE 21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2 247,20р.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112,36р.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4" w:type="dxa"/>
            <w:vAlign w:val="bottom"/>
          </w:tcPr>
          <w:p w:rsidR="00277910" w:rsidRPr="00666821" w:rsidRDefault="00277910" w:rsidP="00CB7F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кромкооблицовочный для прямых и фигурный заготовок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GBC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7173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4 384,00р.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219,20р.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4" w:type="dxa"/>
            <w:vAlign w:val="bottom"/>
          </w:tcPr>
          <w:p w:rsidR="00277910" w:rsidRPr="00666821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четырехсторонний строгально-калевочный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B166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240/6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30 213,60р.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1 510,68р.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15 054,40р.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752,72р.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15 054,40р.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752,72р.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4" w:type="dxa"/>
            <w:vAlign w:val="bottom"/>
          </w:tcPr>
          <w:p w:rsidR="00277910" w:rsidRPr="00B166E1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Промышленный пылесос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HSAR</w:t>
            </w:r>
            <w:r w:rsidRPr="00B166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EWS</w:t>
            </w:r>
          </w:p>
        </w:tc>
        <w:tc>
          <w:tcPr>
            <w:tcW w:w="1266" w:type="dxa"/>
            <w:noWrap/>
            <w:vAlign w:val="center"/>
          </w:tcPr>
          <w:p w:rsidR="00277910" w:rsidRPr="00B166E1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276,80р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13,84р.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4" w:type="dxa"/>
            <w:vAlign w:val="bottom"/>
          </w:tcPr>
          <w:p w:rsidR="00277910" w:rsidRPr="00B166E1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Стружкоотсос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FT 504 V-HSF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1 329,60р.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66,48р.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4" w:type="dxa"/>
            <w:vAlign w:val="bottom"/>
          </w:tcPr>
          <w:p w:rsidR="00277910" w:rsidRPr="00B166E1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Пылеулавливающий агрегат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MF-9040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200,80р.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10,04р.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4" w:type="dxa"/>
            <w:vAlign w:val="bottom"/>
          </w:tcPr>
          <w:p w:rsidR="00277910" w:rsidRPr="00DD42BD" w:rsidRDefault="00277910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Пылеулавливающая установка ПП-2000</w:t>
            </w:r>
          </w:p>
        </w:tc>
        <w:tc>
          <w:tcPr>
            <w:tcW w:w="1266" w:type="dxa"/>
            <w:noWrap/>
            <w:vAlign w:val="center"/>
          </w:tcPr>
          <w:p w:rsidR="00277910" w:rsidRPr="00F404DA" w:rsidRDefault="00277910" w:rsidP="00A541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183,20рр.</w:t>
            </w:r>
          </w:p>
        </w:tc>
        <w:tc>
          <w:tcPr>
            <w:tcW w:w="1128" w:type="dxa"/>
            <w:noWrap/>
            <w:vAlign w:val="center"/>
          </w:tcPr>
          <w:p w:rsidR="00277910" w:rsidRPr="00F404DA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9,16р.</w:t>
            </w:r>
          </w:p>
        </w:tc>
      </w:tr>
      <w:tr w:rsidR="00277910" w:rsidRPr="00F752BB" w:rsidTr="008319DF">
        <w:trPr>
          <w:trHeight w:val="300"/>
        </w:trPr>
        <w:tc>
          <w:tcPr>
            <w:tcW w:w="628" w:type="dxa"/>
            <w:noWrap/>
            <w:vAlign w:val="center"/>
          </w:tcPr>
          <w:p w:rsidR="00277910" w:rsidRDefault="00277910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4" w:type="dxa"/>
            <w:vAlign w:val="bottom"/>
          </w:tcPr>
          <w:p w:rsidR="00277910" w:rsidRDefault="00277910" w:rsidP="006668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GT</w:t>
            </w:r>
            <w:r w:rsidRPr="006668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ONECOLUMBIAc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зарядным устройством</w:t>
            </w:r>
          </w:p>
        </w:tc>
        <w:tc>
          <w:tcPr>
            <w:tcW w:w="1266" w:type="dxa"/>
            <w:noWrap/>
            <w:vAlign w:val="center"/>
          </w:tcPr>
          <w:p w:rsidR="00277910" w:rsidRPr="00666821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2 279,20р.</w:t>
            </w:r>
          </w:p>
        </w:tc>
        <w:tc>
          <w:tcPr>
            <w:tcW w:w="1128" w:type="dxa"/>
            <w:noWrap/>
            <w:vAlign w:val="center"/>
          </w:tcPr>
          <w:p w:rsidR="00277910" w:rsidRPr="00666821" w:rsidRDefault="00277910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113,96р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77910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</w:t>
      </w:r>
      <w:r>
        <w:rPr>
          <w:b w:val="0"/>
          <w:sz w:val="24"/>
          <w:szCs w:val="24"/>
        </w:rPr>
        <w:t>8</w:t>
      </w:r>
      <w:r w:rsidRPr="00EC44B1">
        <w:rPr>
          <w:b w:val="0"/>
          <w:sz w:val="24"/>
          <w:szCs w:val="24"/>
        </w:rPr>
        <w:t>029) 268-81-50</w:t>
      </w:r>
      <w:r>
        <w:rPr>
          <w:b w:val="0"/>
          <w:sz w:val="24"/>
          <w:szCs w:val="24"/>
        </w:rPr>
        <w:t>,</w:t>
      </w:r>
      <w:r w:rsidRPr="00EC44B1">
        <w:rPr>
          <w:b w:val="0"/>
          <w:sz w:val="24"/>
          <w:szCs w:val="24"/>
        </w:rPr>
        <w:t>(8029) 788-17-73, ( тел/факс 8(0152)530715.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277910" w:rsidRPr="00EC44B1" w:rsidRDefault="00277910" w:rsidP="00F404D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с 12:00 </w:t>
      </w:r>
      <w:r w:rsidRPr="00E34D94">
        <w:rPr>
          <w:b w:val="0"/>
          <w:sz w:val="24"/>
          <w:szCs w:val="24"/>
        </w:rPr>
        <w:t>06 декабря</w:t>
      </w:r>
      <w:r w:rsidRPr="00EC44B1">
        <w:rPr>
          <w:b w:val="0"/>
          <w:sz w:val="24"/>
          <w:szCs w:val="24"/>
        </w:rPr>
        <w:t xml:space="preserve"> 2017 года, до </w:t>
      </w:r>
      <w:r w:rsidRPr="00E34D94">
        <w:rPr>
          <w:b w:val="0"/>
          <w:sz w:val="24"/>
          <w:szCs w:val="24"/>
        </w:rPr>
        <w:t>15:0019 декабр</w:t>
      </w:r>
      <w:r>
        <w:rPr>
          <w:b w:val="0"/>
          <w:sz w:val="24"/>
          <w:szCs w:val="24"/>
        </w:rPr>
        <w:t>я</w:t>
      </w:r>
      <w:r w:rsidRPr="00EC44B1">
        <w:rPr>
          <w:b w:val="0"/>
          <w:sz w:val="24"/>
          <w:szCs w:val="24"/>
        </w:rPr>
        <w:t xml:space="preserve"> 2017 года, по адресу: г. Гродно, ул. Суворова, д. 127, корп. 5, каб. 411 (в рабочие дни с 10:00 до 17:00).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течение пяти дней со дня проведения торгов.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277910" w:rsidRPr="00EC44B1" w:rsidRDefault="002779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277910" w:rsidRPr="00EC44B1" w:rsidRDefault="00277910" w:rsidP="00D82D7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34D94">
        <w:rPr>
          <w:b w:val="0"/>
          <w:sz w:val="24"/>
          <w:szCs w:val="24"/>
        </w:rPr>
        <w:t>Срок возможного отказа от проведения торгов – до 19.12.2017</w:t>
      </w:r>
    </w:p>
    <w:sectPr w:rsidR="00277910" w:rsidRPr="00EC44B1" w:rsidSect="0065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463D9"/>
    <w:rsid w:val="000C1572"/>
    <w:rsid w:val="001147B3"/>
    <w:rsid w:val="00165434"/>
    <w:rsid w:val="0017381C"/>
    <w:rsid w:val="00250111"/>
    <w:rsid w:val="00277910"/>
    <w:rsid w:val="0028124A"/>
    <w:rsid w:val="002B7AFF"/>
    <w:rsid w:val="002E52E1"/>
    <w:rsid w:val="00355ECA"/>
    <w:rsid w:val="003A4F6C"/>
    <w:rsid w:val="00476601"/>
    <w:rsid w:val="00480DCC"/>
    <w:rsid w:val="004D30E5"/>
    <w:rsid w:val="004E54BF"/>
    <w:rsid w:val="004E6E81"/>
    <w:rsid w:val="005237F7"/>
    <w:rsid w:val="00540CCB"/>
    <w:rsid w:val="00550CF5"/>
    <w:rsid w:val="00555F41"/>
    <w:rsid w:val="00562851"/>
    <w:rsid w:val="00583650"/>
    <w:rsid w:val="00591A5C"/>
    <w:rsid w:val="005C13D2"/>
    <w:rsid w:val="006143E1"/>
    <w:rsid w:val="00651BDA"/>
    <w:rsid w:val="00666821"/>
    <w:rsid w:val="00666E6D"/>
    <w:rsid w:val="006A5891"/>
    <w:rsid w:val="006B0C4C"/>
    <w:rsid w:val="006D170B"/>
    <w:rsid w:val="00700C6E"/>
    <w:rsid w:val="007172BE"/>
    <w:rsid w:val="007173D6"/>
    <w:rsid w:val="007625AF"/>
    <w:rsid w:val="007B26D2"/>
    <w:rsid w:val="007C2AA7"/>
    <w:rsid w:val="007C5E03"/>
    <w:rsid w:val="008115B1"/>
    <w:rsid w:val="00813602"/>
    <w:rsid w:val="008319DF"/>
    <w:rsid w:val="00856F18"/>
    <w:rsid w:val="00904177"/>
    <w:rsid w:val="00915771"/>
    <w:rsid w:val="00923102"/>
    <w:rsid w:val="00A54163"/>
    <w:rsid w:val="00AA2B10"/>
    <w:rsid w:val="00AE0222"/>
    <w:rsid w:val="00AF0C95"/>
    <w:rsid w:val="00B166E1"/>
    <w:rsid w:val="00B84B70"/>
    <w:rsid w:val="00B91FFD"/>
    <w:rsid w:val="00BC60D0"/>
    <w:rsid w:val="00BE039D"/>
    <w:rsid w:val="00C37435"/>
    <w:rsid w:val="00C3773A"/>
    <w:rsid w:val="00CB7F19"/>
    <w:rsid w:val="00D177A1"/>
    <w:rsid w:val="00D602F7"/>
    <w:rsid w:val="00D82D73"/>
    <w:rsid w:val="00D85F82"/>
    <w:rsid w:val="00D90A83"/>
    <w:rsid w:val="00DD42BD"/>
    <w:rsid w:val="00E34D94"/>
    <w:rsid w:val="00E73880"/>
    <w:rsid w:val="00EA55F0"/>
    <w:rsid w:val="00EC0BA2"/>
    <w:rsid w:val="00EC44B1"/>
    <w:rsid w:val="00F404DA"/>
    <w:rsid w:val="00F752BB"/>
    <w:rsid w:val="00F80D13"/>
    <w:rsid w:val="00F86842"/>
    <w:rsid w:val="00F86A79"/>
    <w:rsid w:val="00FB080B"/>
    <w:rsid w:val="00FB518D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7022D5"/>
    <w:pPr>
      <w:numPr>
        <w:numId w:val="2"/>
      </w:numPr>
    </w:pPr>
  </w:style>
  <w:style w:type="numbering" w:customStyle="1" w:styleId="1">
    <w:name w:val="Стиль1"/>
    <w:rsid w:val="007022D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1257</Words>
  <Characters>7170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2</cp:revision>
  <dcterms:created xsi:type="dcterms:W3CDTF">2017-12-05T14:19:00Z</dcterms:created>
  <dcterms:modified xsi:type="dcterms:W3CDTF">2017-12-05T14:19:00Z</dcterms:modified>
</cp:coreProperties>
</file>