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0" w:rsidRPr="002B786E" w:rsidRDefault="001F6FB0" w:rsidP="002B786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786E">
        <w:rPr>
          <w:rFonts w:ascii="Times New Roman" w:hAnsi="Times New Roman"/>
          <w:b/>
          <w:sz w:val="30"/>
          <w:szCs w:val="30"/>
        </w:rPr>
        <w:t>Извещение о проведении аукциона по продаже земельных участков.</w:t>
      </w:r>
    </w:p>
    <w:p w:rsidR="001F6FB0" w:rsidRPr="002B786E" w:rsidRDefault="001F6FB0" w:rsidP="002B786E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2B78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2B786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2B786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2B786E">
        <w:rPr>
          <w:rFonts w:ascii="Times New Roman" w:hAnsi="Times New Roman"/>
          <w:b/>
          <w:sz w:val="28"/>
          <w:szCs w:val="28"/>
        </w:rPr>
        <w:t xml:space="preserve"> в </w:t>
      </w:r>
      <w:r w:rsidRPr="002B786E">
        <w:rPr>
          <w:rFonts w:ascii="Times New Roman" w:hAnsi="Times New Roman"/>
          <w:b/>
          <w:sz w:val="28"/>
          <w:szCs w:val="28"/>
          <w:u w:val="single"/>
        </w:rPr>
        <w:t>15.00</w:t>
      </w:r>
      <w:r w:rsidRPr="002B786E">
        <w:rPr>
          <w:rFonts w:ascii="Times New Roman" w:hAnsi="Times New Roman"/>
          <w:color w:val="000000"/>
          <w:sz w:val="28"/>
          <w:szCs w:val="28"/>
        </w:rPr>
        <w:t xml:space="preserve"> в здании Подлабенского</w:t>
      </w:r>
      <w:r w:rsidRPr="002B786E">
        <w:rPr>
          <w:rFonts w:ascii="Times New Roman" w:hAnsi="Times New Roman"/>
          <w:sz w:val="28"/>
          <w:szCs w:val="28"/>
        </w:rPr>
        <w:t xml:space="preserve"> сельского исполнительного комитета (аг. Подлабенье, ул. Солнечная, 17) состоится аукцион по продаже в частную собственность </w:t>
      </w:r>
      <w:r w:rsidRPr="002B786E">
        <w:rPr>
          <w:rFonts w:ascii="Times New Roman" w:hAnsi="Times New Roman"/>
          <w:b/>
          <w:sz w:val="28"/>
          <w:szCs w:val="28"/>
        </w:rPr>
        <w:t>гражданам Республики Беларусь</w:t>
      </w:r>
      <w:r w:rsidRPr="002B786E">
        <w:rPr>
          <w:rFonts w:ascii="Times New Roman" w:hAnsi="Times New Roman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p w:rsidR="001F6FB0" w:rsidRPr="00B50AA0" w:rsidRDefault="001F6FB0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1F6FB0" w:rsidTr="009202ED">
        <w:trPr>
          <w:trHeight w:val="1893"/>
        </w:trPr>
        <w:tc>
          <w:tcPr>
            <w:tcW w:w="3794" w:type="dxa"/>
          </w:tcPr>
          <w:p w:rsidR="001F6FB0" w:rsidRPr="00DF2C70" w:rsidRDefault="001F6FB0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1F6FB0" w:rsidRPr="00DF2C70" w:rsidRDefault="001F6FB0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 xml:space="preserve">Площадь земельного </w:t>
            </w:r>
          </w:p>
          <w:p w:rsidR="001F6FB0" w:rsidRPr="00DF2C70" w:rsidRDefault="001F6FB0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1F6FB0" w:rsidRPr="00DF2C70" w:rsidRDefault="001F6FB0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1F6FB0" w:rsidRPr="00DF2C70" w:rsidRDefault="001F6FB0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1F6FB0" w:rsidRPr="00DF2C70" w:rsidRDefault="001F6FB0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DF2C70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1F6FB0" w:rsidRPr="00DF2C70" w:rsidRDefault="001F6FB0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1F6FB0" w:rsidTr="009202ED">
        <w:trPr>
          <w:trHeight w:val="912"/>
        </w:trPr>
        <w:tc>
          <w:tcPr>
            <w:tcW w:w="3794" w:type="dxa"/>
          </w:tcPr>
          <w:p w:rsidR="001F6FB0" w:rsidRPr="00C87264" w:rsidRDefault="001F6FB0" w:rsidP="008955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Лот № 1, 4220804088010002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872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F6FB0" w:rsidRPr="00DF2C70" w:rsidRDefault="001F6FB0" w:rsidP="00F61F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Подлабенский сельсовет,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д. Лабно-Огородники,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ул. Летняя, 22</w:t>
            </w:r>
          </w:p>
        </w:tc>
        <w:tc>
          <w:tcPr>
            <w:tcW w:w="1276" w:type="dxa"/>
          </w:tcPr>
          <w:p w:rsidR="001F6FB0" w:rsidRPr="00DF2C70" w:rsidRDefault="001F6FB0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FB0" w:rsidRPr="00DF2C70" w:rsidRDefault="001F6FB0" w:rsidP="00871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1490</w:t>
            </w:r>
          </w:p>
        </w:tc>
        <w:tc>
          <w:tcPr>
            <w:tcW w:w="1984" w:type="dxa"/>
          </w:tcPr>
          <w:p w:rsidR="001F6FB0" w:rsidRPr="00DF2C70" w:rsidRDefault="001F6FB0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1F6FB0" w:rsidRPr="00DF2C70" w:rsidRDefault="001F6FB0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FB0" w:rsidRPr="000C5CC7" w:rsidRDefault="001F6FB0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7 500</w:t>
            </w:r>
          </w:p>
          <w:p w:rsidR="001F6FB0" w:rsidRPr="00DF2C70" w:rsidRDefault="001F6FB0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6FB0" w:rsidRPr="001D21EC" w:rsidRDefault="001F6FB0" w:rsidP="001D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3969" w:type="dxa"/>
          </w:tcPr>
          <w:p w:rsidR="001F6FB0" w:rsidRPr="00DF2C70" w:rsidRDefault="001F6FB0" w:rsidP="002B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электроснабжения.</w:t>
            </w:r>
          </w:p>
        </w:tc>
      </w:tr>
      <w:tr w:rsidR="001F6FB0" w:rsidTr="009202ED">
        <w:trPr>
          <w:trHeight w:val="912"/>
        </w:trPr>
        <w:tc>
          <w:tcPr>
            <w:tcW w:w="3794" w:type="dxa"/>
          </w:tcPr>
          <w:p w:rsidR="001F6FB0" w:rsidRPr="00DF2C70" w:rsidRDefault="001F6FB0" w:rsidP="008955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Лот № 2, 422080408801000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  <w:p w:rsidR="001F6FB0" w:rsidRPr="00DF2C70" w:rsidRDefault="001F6FB0" w:rsidP="00F61F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Подлабенский сельсовет,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д. Лабно-Огородники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У-14</w:t>
            </w:r>
          </w:p>
        </w:tc>
        <w:tc>
          <w:tcPr>
            <w:tcW w:w="1276" w:type="dxa"/>
          </w:tcPr>
          <w:p w:rsidR="001F6FB0" w:rsidRPr="00DF2C70" w:rsidRDefault="001F6FB0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FB0" w:rsidRPr="00DF2C70" w:rsidRDefault="001F6FB0" w:rsidP="00871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</w:tcPr>
          <w:p w:rsidR="001F6FB0" w:rsidRPr="00DF2C70" w:rsidRDefault="001F6FB0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1F6FB0" w:rsidRPr="00DF2C70" w:rsidRDefault="001F6FB0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FB0" w:rsidRPr="000C5CC7" w:rsidRDefault="001F6FB0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7 500</w:t>
            </w:r>
          </w:p>
          <w:p w:rsidR="001F6FB0" w:rsidRPr="00DF2C70" w:rsidRDefault="001F6FB0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6FB0" w:rsidRPr="00DF2C70" w:rsidRDefault="001F6FB0" w:rsidP="00F61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969" w:type="dxa"/>
          </w:tcPr>
          <w:p w:rsidR="001F6FB0" w:rsidRPr="00DF2C70" w:rsidRDefault="001F6FB0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электроснабжения.</w:t>
            </w:r>
          </w:p>
        </w:tc>
      </w:tr>
    </w:tbl>
    <w:p w:rsidR="001F6FB0" w:rsidRDefault="001F6FB0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</w:t>
      </w:r>
      <w:r>
        <w:rPr>
          <w:rFonts w:ascii="Times New Roman" w:hAnsi="Times New Roman"/>
          <w:sz w:val="24"/>
          <w:szCs w:val="24"/>
        </w:rPr>
        <w:t>13.01.2023</w:t>
      </w:r>
      <w:r w:rsidRPr="002B786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32</w:t>
      </w:r>
      <w:r w:rsidRPr="002B786E">
        <w:rPr>
          <w:rFonts w:ascii="Times New Roman" w:hAnsi="Times New Roman"/>
          <w:sz w:val="24"/>
          <w:szCs w:val="24"/>
        </w:rPr>
        <w:t xml:space="preserve"> и состоится при наличии не менее двух участников. В аукционе могут участвовать граждане Республики Беларусь.</w:t>
      </w: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>до 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.00 </w:t>
      </w:r>
      <w:r>
        <w:rPr>
          <w:rFonts w:ascii="Times New Roman" w:hAnsi="Times New Roman"/>
          <w:b/>
          <w:color w:val="000000"/>
          <w:sz w:val="24"/>
          <w:szCs w:val="24"/>
        </w:rPr>
        <w:t>6 февраля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г. </w:t>
      </w:r>
      <w:r w:rsidRPr="002B786E">
        <w:rPr>
          <w:rFonts w:ascii="Times New Roman" w:hAnsi="Times New Roman"/>
          <w:color w:val="000000"/>
          <w:sz w:val="24"/>
          <w:szCs w:val="24"/>
        </w:rPr>
        <w:t>представляет в комиссию по организации и проведению аук</w:t>
      </w:r>
      <w:r>
        <w:rPr>
          <w:rFonts w:ascii="Times New Roman" w:hAnsi="Times New Roman"/>
          <w:color w:val="000000"/>
          <w:sz w:val="24"/>
          <w:szCs w:val="24"/>
        </w:rPr>
        <w:t xml:space="preserve">циона по адресу: 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>аг. Подлабенье, ул. Солнечная, 17,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документы:</w:t>
      </w:r>
    </w:p>
    <w:p w:rsidR="001F6FB0" w:rsidRDefault="001F6FB0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Подлабенский сельисполком, № </w:t>
      </w:r>
      <w:r w:rsidRPr="002B786E">
        <w:rPr>
          <w:rStyle w:val="Strong"/>
          <w:rFonts w:ascii="Times New Roman" w:hAnsi="Times New Roman"/>
          <w:b w:val="0"/>
          <w:bCs/>
          <w:iCs/>
          <w:sz w:val="24"/>
          <w:szCs w:val="24"/>
          <w:bdr w:val="none" w:sz="0" w:space="0" w:color="auto" w:frame="1"/>
          <w:shd w:val="clear" w:color="auto" w:fill="FFFFFB"/>
        </w:rPr>
        <w:t>BY97AKBB36415140902784000000</w:t>
      </w:r>
      <w:r>
        <w:rPr>
          <w:rStyle w:val="Strong"/>
          <w:rFonts w:ascii="Times New Roman" w:hAnsi="Times New Roman"/>
          <w:b w:val="0"/>
          <w:bCs/>
          <w:iCs/>
          <w:sz w:val="24"/>
          <w:szCs w:val="24"/>
          <w:bdr w:val="none" w:sz="0" w:space="0" w:color="auto" w:frame="1"/>
          <w:shd w:val="clear" w:color="auto" w:fill="FFFFFB"/>
        </w:rPr>
        <w:t xml:space="preserve"> </w:t>
      </w:r>
      <w:r w:rsidRPr="002B786E">
        <w:rPr>
          <w:rStyle w:val="Strong"/>
          <w:rFonts w:ascii="Times New Roman" w:hAnsi="Times New Roman"/>
          <w:b w:val="0"/>
          <w:bCs/>
          <w:iCs/>
          <w:sz w:val="24"/>
          <w:szCs w:val="24"/>
          <w:bdr w:val="none" w:sz="0" w:space="0" w:color="auto" w:frame="1"/>
          <w:shd w:val="clear" w:color="auto" w:fill="FFFFFB"/>
        </w:rPr>
        <w:t>в ОАО «АСБ Беларусбанк»</w:t>
      </w:r>
      <w:r w:rsidRPr="002B786E">
        <w:rPr>
          <w:rFonts w:ascii="Times New Roman" w:hAnsi="Times New Roman"/>
          <w:color w:val="000000"/>
          <w:sz w:val="24"/>
          <w:szCs w:val="24"/>
        </w:rPr>
        <w:t>, БИК:</w:t>
      </w:r>
      <w:r w:rsidRPr="002B786E">
        <w:rPr>
          <w:rFonts w:ascii="Times New Roman" w:hAnsi="Times New Roman"/>
          <w:sz w:val="24"/>
          <w:szCs w:val="24"/>
        </w:rPr>
        <w:t xml:space="preserve"> АКВВВY2X</w:t>
      </w:r>
      <w:r w:rsidRPr="002B786E">
        <w:rPr>
          <w:rFonts w:ascii="Times New Roman" w:hAnsi="Times New Roman"/>
          <w:color w:val="000000"/>
          <w:sz w:val="24"/>
          <w:szCs w:val="24"/>
        </w:rPr>
        <w:t>, УНП 500090078,</w:t>
      </w:r>
      <w:r>
        <w:rPr>
          <w:rFonts w:ascii="Times New Roman" w:hAnsi="Times New Roman"/>
          <w:color w:val="000000"/>
          <w:sz w:val="24"/>
          <w:szCs w:val="24"/>
        </w:rPr>
        <w:t xml:space="preserve"> назначение платежа 04901</w:t>
      </w:r>
      <w:r w:rsidRPr="00561D3E">
        <w:rPr>
          <w:rFonts w:ascii="Times New Roman" w:hAnsi="Times New Roman"/>
          <w:color w:val="000000"/>
          <w:sz w:val="24"/>
          <w:szCs w:val="24"/>
        </w:rPr>
        <w:t>,</w:t>
      </w:r>
      <w:r w:rsidRPr="00561D3E">
        <w:rPr>
          <w:rFonts w:ascii="Times New Roman" w:hAnsi="Times New Roman"/>
          <w:sz w:val="24"/>
          <w:szCs w:val="24"/>
        </w:rPr>
        <w:t xml:space="preserve"> код категории  назначения  платежа – </w:t>
      </w:r>
      <w:r w:rsidRPr="00561D3E">
        <w:rPr>
          <w:rFonts w:ascii="Times New Roman" w:hAnsi="Times New Roman"/>
          <w:sz w:val="24"/>
          <w:szCs w:val="24"/>
          <w:lang w:val="en-US"/>
        </w:rPr>
        <w:t>OTHR</w:t>
      </w:r>
      <w:r w:rsidRPr="00561D3E">
        <w:rPr>
          <w:rFonts w:ascii="Times New Roman" w:hAnsi="Times New Roman"/>
          <w:sz w:val="24"/>
          <w:szCs w:val="24"/>
        </w:rPr>
        <w:t>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с отметкой банка о его исполнении;</w:t>
      </w: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представитель гражданина – нотариально удостоверенную доверенность.</w:t>
      </w: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1F6FB0" w:rsidRPr="002B786E" w:rsidRDefault="001F6FB0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Контактные телефоны: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(8-0152) 60-91-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>8,  8(029)811 36 30</w:t>
      </w:r>
      <w:r w:rsidRPr="002B786E">
        <w:rPr>
          <w:rFonts w:ascii="Times New Roman" w:hAnsi="Times New Roman"/>
          <w:color w:val="000000"/>
          <w:sz w:val="24"/>
          <w:szCs w:val="24"/>
        </w:rPr>
        <w:t>.</w:t>
      </w:r>
    </w:p>
    <w:p w:rsidR="001F6FB0" w:rsidRPr="002B786E" w:rsidRDefault="001F6FB0" w:rsidP="00DF2C70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</w:t>
      </w:r>
    </w:p>
    <w:p w:rsidR="001F6FB0" w:rsidRPr="002B786E" w:rsidRDefault="001F6FB0" w:rsidP="00DF2C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r w:rsidRPr="002B786E">
        <w:rPr>
          <w:rFonts w:ascii="Times New Roman" w:hAnsi="Times New Roman"/>
          <w:sz w:val="24"/>
          <w:szCs w:val="24"/>
        </w:rPr>
        <w:t xml:space="preserve">Подлабенский сельисполком,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86E">
        <w:rPr>
          <w:rFonts w:ascii="Times New Roman" w:hAnsi="Times New Roman"/>
          <w:sz w:val="24"/>
          <w:szCs w:val="24"/>
        </w:rPr>
        <w:t xml:space="preserve">№ </w:t>
      </w:r>
      <w:r w:rsidRPr="002B786E">
        <w:rPr>
          <w:rStyle w:val="Strong"/>
          <w:rFonts w:ascii="Times New Roman" w:hAnsi="Times New Roman"/>
          <w:b w:val="0"/>
          <w:bCs/>
          <w:iCs/>
          <w:sz w:val="24"/>
          <w:szCs w:val="24"/>
          <w:bdr w:val="none" w:sz="0" w:space="0" w:color="auto" w:frame="1"/>
          <w:shd w:val="clear" w:color="auto" w:fill="FFFFFB"/>
        </w:rPr>
        <w:t>BY04AKBB</w:t>
      </w:r>
      <w:r w:rsidRPr="002B786E">
        <w:rPr>
          <w:rFonts w:ascii="Times New Roman" w:hAnsi="Times New Roman"/>
          <w:sz w:val="24"/>
          <w:szCs w:val="24"/>
        </w:rPr>
        <w:t xml:space="preserve"> 36005140901460000000 в ОАО «АСБ Беларусбанк» г. Минск, БИК: </w:t>
      </w:r>
      <w:r w:rsidRPr="002B786E">
        <w:rPr>
          <w:rFonts w:ascii="Times New Roman" w:hAnsi="Times New Roman"/>
          <w:sz w:val="24"/>
          <w:szCs w:val="24"/>
          <w:lang w:val="en-US"/>
        </w:rPr>
        <w:t>AKBBBY</w:t>
      </w:r>
      <w:r w:rsidRPr="002B786E">
        <w:rPr>
          <w:rFonts w:ascii="Times New Roman" w:hAnsi="Times New Roman"/>
          <w:sz w:val="24"/>
          <w:szCs w:val="24"/>
        </w:rPr>
        <w:t>2Х, назначение платежа 04901, УНП 500563252,</w:t>
      </w:r>
      <w:r>
        <w:rPr>
          <w:rFonts w:ascii="Times New Roman" w:hAnsi="Times New Roman"/>
          <w:sz w:val="24"/>
          <w:szCs w:val="24"/>
        </w:rPr>
        <w:t xml:space="preserve"> код назначения платежа 40901,</w:t>
      </w:r>
      <w:r w:rsidRPr="002B786E">
        <w:rPr>
          <w:rFonts w:ascii="Times New Roman" w:hAnsi="Times New Roman"/>
          <w:sz w:val="24"/>
          <w:szCs w:val="24"/>
        </w:rPr>
        <w:t xml:space="preserve"> 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а так же возместить затраты на организацию и проведение аукциона, (суммы, указанные в графе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подлежат корректировке исходя из фактических затрат) на вышеуказанный расчетный счет с назначением платежа 04616.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</w:t>
      </w:r>
      <w:r w:rsidRPr="002B786E">
        <w:rPr>
          <w:rFonts w:ascii="Times New Roman" w:hAnsi="Times New Roman"/>
          <w:sz w:val="24"/>
          <w:szCs w:val="24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шаг аукциона 10 % от предыдущей цены, называемой аукционистом.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В разделе «Инфраструктура и условия инженерного развития земельных участков»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2B786E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2B786E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1F6FB0" w:rsidRPr="002B786E" w:rsidRDefault="001F6FB0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затрат.</w:t>
      </w:r>
    </w:p>
    <w:sectPr w:rsidR="001F6FB0" w:rsidRPr="002B786E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2BAD"/>
    <w:rsid w:val="0000406A"/>
    <w:rsid w:val="00004491"/>
    <w:rsid w:val="00032798"/>
    <w:rsid w:val="00056B7F"/>
    <w:rsid w:val="0006521E"/>
    <w:rsid w:val="00083070"/>
    <w:rsid w:val="00092E33"/>
    <w:rsid w:val="00095617"/>
    <w:rsid w:val="000A4562"/>
    <w:rsid w:val="000B4FF7"/>
    <w:rsid w:val="000C1887"/>
    <w:rsid w:val="000C1B34"/>
    <w:rsid w:val="000C3621"/>
    <w:rsid w:val="000C5CC7"/>
    <w:rsid w:val="000D7FA7"/>
    <w:rsid w:val="0010652C"/>
    <w:rsid w:val="00112EA3"/>
    <w:rsid w:val="00132F20"/>
    <w:rsid w:val="00134F1C"/>
    <w:rsid w:val="00142E90"/>
    <w:rsid w:val="00146468"/>
    <w:rsid w:val="001824BE"/>
    <w:rsid w:val="001949B5"/>
    <w:rsid w:val="001A04DE"/>
    <w:rsid w:val="001A120B"/>
    <w:rsid w:val="001D21EC"/>
    <w:rsid w:val="001D35C3"/>
    <w:rsid w:val="001E0B9F"/>
    <w:rsid w:val="001E71EA"/>
    <w:rsid w:val="001F3953"/>
    <w:rsid w:val="001F6FB0"/>
    <w:rsid w:val="00214D25"/>
    <w:rsid w:val="00226DAA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B4C1F"/>
    <w:rsid w:val="002B786E"/>
    <w:rsid w:val="002C4849"/>
    <w:rsid w:val="002D1345"/>
    <w:rsid w:val="002E2838"/>
    <w:rsid w:val="002E33A8"/>
    <w:rsid w:val="002F49D0"/>
    <w:rsid w:val="00306444"/>
    <w:rsid w:val="00314C75"/>
    <w:rsid w:val="0033457C"/>
    <w:rsid w:val="003349B3"/>
    <w:rsid w:val="00343BBC"/>
    <w:rsid w:val="00352A2F"/>
    <w:rsid w:val="003615A0"/>
    <w:rsid w:val="00363CC9"/>
    <w:rsid w:val="00371885"/>
    <w:rsid w:val="00375BB4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419E"/>
    <w:rsid w:val="0044628B"/>
    <w:rsid w:val="0047198B"/>
    <w:rsid w:val="004B4E0E"/>
    <w:rsid w:val="004C1D4D"/>
    <w:rsid w:val="004C34C2"/>
    <w:rsid w:val="004D13E4"/>
    <w:rsid w:val="004D242C"/>
    <w:rsid w:val="004D5AAF"/>
    <w:rsid w:val="004E6A2C"/>
    <w:rsid w:val="004F1C48"/>
    <w:rsid w:val="004F67FD"/>
    <w:rsid w:val="00500209"/>
    <w:rsid w:val="00532AAC"/>
    <w:rsid w:val="00544387"/>
    <w:rsid w:val="00561D3E"/>
    <w:rsid w:val="00565DF9"/>
    <w:rsid w:val="00567C9A"/>
    <w:rsid w:val="00570409"/>
    <w:rsid w:val="00575EC3"/>
    <w:rsid w:val="00582FED"/>
    <w:rsid w:val="00593A17"/>
    <w:rsid w:val="00593AA2"/>
    <w:rsid w:val="005975AE"/>
    <w:rsid w:val="00597FE1"/>
    <w:rsid w:val="005A7C6A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751"/>
    <w:rsid w:val="006C1844"/>
    <w:rsid w:val="006D0D15"/>
    <w:rsid w:val="006D47AB"/>
    <w:rsid w:val="006E5D1A"/>
    <w:rsid w:val="006F715B"/>
    <w:rsid w:val="00702877"/>
    <w:rsid w:val="0071395A"/>
    <w:rsid w:val="007146F5"/>
    <w:rsid w:val="0071568B"/>
    <w:rsid w:val="0072210B"/>
    <w:rsid w:val="0072384C"/>
    <w:rsid w:val="0075600C"/>
    <w:rsid w:val="00764AF1"/>
    <w:rsid w:val="00771C74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7116B"/>
    <w:rsid w:val="00885994"/>
    <w:rsid w:val="00891159"/>
    <w:rsid w:val="0089555A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62B3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E4993"/>
    <w:rsid w:val="00BF2ECE"/>
    <w:rsid w:val="00C054A3"/>
    <w:rsid w:val="00C332B5"/>
    <w:rsid w:val="00C6490B"/>
    <w:rsid w:val="00C7627B"/>
    <w:rsid w:val="00C87264"/>
    <w:rsid w:val="00C9148D"/>
    <w:rsid w:val="00C92354"/>
    <w:rsid w:val="00CA2689"/>
    <w:rsid w:val="00CA38A0"/>
    <w:rsid w:val="00CA532F"/>
    <w:rsid w:val="00CB012A"/>
    <w:rsid w:val="00CB2C46"/>
    <w:rsid w:val="00CC31A4"/>
    <w:rsid w:val="00CC7820"/>
    <w:rsid w:val="00CD37ED"/>
    <w:rsid w:val="00CD734D"/>
    <w:rsid w:val="00CF4E7A"/>
    <w:rsid w:val="00D15578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DB6DA1"/>
    <w:rsid w:val="00DF2C70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1F7C"/>
    <w:rsid w:val="00F65C37"/>
    <w:rsid w:val="00F66943"/>
    <w:rsid w:val="00F76D2E"/>
    <w:rsid w:val="00F909B5"/>
    <w:rsid w:val="00FB1B47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  <w:style w:type="character" w:styleId="Strong">
    <w:name w:val="Strong"/>
    <w:basedOn w:val="DefaultParagraphFont"/>
    <w:uiPriority w:val="99"/>
    <w:qFormat/>
    <w:rsid w:val="002B786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762</Words>
  <Characters>4347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2022-07-14T12:54:00Z</cp:lastPrinted>
  <dcterms:created xsi:type="dcterms:W3CDTF">2024-01-04T14:09:00Z</dcterms:created>
  <dcterms:modified xsi:type="dcterms:W3CDTF">2024-01-04T14:09:00Z</dcterms:modified>
</cp:coreProperties>
</file>