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AB" w:rsidRPr="00134815" w:rsidRDefault="00B27CAB" w:rsidP="008358F7">
      <w:pPr>
        <w:rPr>
          <w:b/>
          <w:sz w:val="28"/>
          <w:szCs w:val="28"/>
        </w:rPr>
      </w:pPr>
    </w:p>
    <w:p w:rsidR="00B27CAB" w:rsidRPr="00134815" w:rsidRDefault="00B27CAB" w:rsidP="008358F7">
      <w:pPr>
        <w:rPr>
          <w:b/>
          <w:sz w:val="28"/>
          <w:szCs w:val="28"/>
        </w:rPr>
      </w:pPr>
    </w:p>
    <w:p w:rsidR="00B27CAB" w:rsidRPr="00134815" w:rsidRDefault="00B27CAB" w:rsidP="00134815">
      <w:pPr>
        <w:ind w:left="5760" w:firstLine="720"/>
        <w:rPr>
          <w:b/>
          <w:sz w:val="28"/>
          <w:szCs w:val="28"/>
        </w:rPr>
      </w:pPr>
      <w:r w:rsidRPr="00134815">
        <w:rPr>
          <w:b/>
          <w:sz w:val="28"/>
          <w:szCs w:val="28"/>
        </w:rPr>
        <w:t>Извещение</w:t>
      </w:r>
    </w:p>
    <w:p w:rsidR="00B27CAB" w:rsidRPr="00134815" w:rsidRDefault="00B27CAB" w:rsidP="008358F7">
      <w:pPr>
        <w:rPr>
          <w:b/>
          <w:sz w:val="28"/>
          <w:szCs w:val="28"/>
        </w:rPr>
      </w:pPr>
      <w:r w:rsidRPr="00134815">
        <w:rPr>
          <w:b/>
          <w:sz w:val="28"/>
          <w:szCs w:val="28"/>
        </w:rPr>
        <w:t xml:space="preserve">о проведении  </w:t>
      </w:r>
      <w:r>
        <w:rPr>
          <w:b/>
          <w:sz w:val="28"/>
          <w:szCs w:val="28"/>
        </w:rPr>
        <w:t xml:space="preserve">повторного </w:t>
      </w:r>
      <w:r w:rsidRPr="00134815">
        <w:rPr>
          <w:b/>
          <w:sz w:val="28"/>
          <w:szCs w:val="28"/>
        </w:rPr>
        <w:t>аукциона по продаже имущества Государственное предприятие «Мостовское ПМС» «</w:t>
      </w:r>
      <w:r>
        <w:rPr>
          <w:b/>
          <w:sz w:val="28"/>
          <w:szCs w:val="28"/>
        </w:rPr>
        <w:t>18</w:t>
      </w:r>
      <w:r w:rsidRPr="00134815">
        <w:rPr>
          <w:b/>
          <w:sz w:val="28"/>
          <w:szCs w:val="28"/>
        </w:rPr>
        <w:t>»</w:t>
      </w:r>
      <w:r w:rsidRPr="00A257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A257BD">
        <w:rPr>
          <w:b/>
          <w:sz w:val="28"/>
          <w:szCs w:val="28"/>
        </w:rPr>
        <w:t xml:space="preserve"> </w:t>
      </w:r>
      <w:r w:rsidRPr="0013481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134815">
        <w:rPr>
          <w:b/>
          <w:sz w:val="28"/>
          <w:szCs w:val="28"/>
        </w:rPr>
        <w:t xml:space="preserve"> года в 1</w:t>
      </w:r>
      <w:r>
        <w:rPr>
          <w:b/>
          <w:sz w:val="28"/>
          <w:szCs w:val="28"/>
        </w:rPr>
        <w:t>4</w:t>
      </w:r>
      <w:r w:rsidRPr="00134815">
        <w:rPr>
          <w:b/>
          <w:sz w:val="28"/>
          <w:szCs w:val="28"/>
        </w:rPr>
        <w:t>.00 часов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4678"/>
        <w:gridCol w:w="5812"/>
      </w:tblGrid>
      <w:tr w:rsidR="00B27CAB" w:rsidRPr="00CE7ED3" w:rsidTr="00CE7ED3">
        <w:trPr>
          <w:trHeight w:val="227"/>
        </w:trPr>
        <w:tc>
          <w:tcPr>
            <w:tcW w:w="4361" w:type="dxa"/>
            <w:vMerge w:val="restart"/>
          </w:tcPr>
          <w:p w:rsidR="00B27CAB" w:rsidRPr="00CE7ED3" w:rsidRDefault="00B27CAB" w:rsidP="00CE7ED3">
            <w:pPr>
              <w:jc w:val="both"/>
              <w:rPr>
                <w:sz w:val="28"/>
                <w:szCs w:val="28"/>
              </w:rPr>
            </w:pPr>
          </w:p>
          <w:p w:rsidR="00B27CAB" w:rsidRPr="00CE7ED3" w:rsidRDefault="00B27CAB" w:rsidP="00CE7ED3">
            <w:pPr>
              <w:jc w:val="both"/>
              <w:rPr>
                <w:b/>
                <w:sz w:val="28"/>
                <w:szCs w:val="28"/>
              </w:rPr>
            </w:pPr>
            <w:r w:rsidRPr="00CE7ED3">
              <w:rPr>
                <w:b/>
                <w:sz w:val="28"/>
                <w:szCs w:val="28"/>
              </w:rPr>
              <w:t xml:space="preserve">Наименование предмет </w:t>
            </w:r>
          </w:p>
          <w:p w:rsidR="00B27CAB" w:rsidRPr="00CE7ED3" w:rsidRDefault="00B27CAB" w:rsidP="00CE7ED3">
            <w:pPr>
              <w:jc w:val="both"/>
              <w:rPr>
                <w:b/>
                <w:sz w:val="28"/>
                <w:szCs w:val="28"/>
              </w:rPr>
            </w:pPr>
            <w:r w:rsidRPr="00CE7ED3">
              <w:rPr>
                <w:b/>
                <w:sz w:val="28"/>
                <w:szCs w:val="28"/>
              </w:rPr>
              <w:t>торгов, характеристика</w:t>
            </w:r>
          </w:p>
          <w:p w:rsidR="00B27CAB" w:rsidRPr="00CE7ED3" w:rsidRDefault="00B27CAB" w:rsidP="00CE7ED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27CAB" w:rsidRPr="00CE7ED3" w:rsidRDefault="00B27CAB" w:rsidP="00CE7ED3">
            <w:pPr>
              <w:jc w:val="center"/>
              <w:rPr>
                <w:b/>
                <w:sz w:val="28"/>
                <w:szCs w:val="28"/>
              </w:rPr>
            </w:pPr>
            <w:r w:rsidRPr="00CE7ED3">
              <w:rPr>
                <w:b/>
                <w:sz w:val="28"/>
                <w:szCs w:val="28"/>
              </w:rPr>
              <w:t>Лот №1</w:t>
            </w:r>
          </w:p>
        </w:tc>
        <w:tc>
          <w:tcPr>
            <w:tcW w:w="5812" w:type="dxa"/>
          </w:tcPr>
          <w:p w:rsidR="00B27CAB" w:rsidRPr="00CE7ED3" w:rsidRDefault="00B27CAB" w:rsidP="00CE7ED3">
            <w:pPr>
              <w:jc w:val="center"/>
              <w:rPr>
                <w:b/>
                <w:sz w:val="28"/>
                <w:szCs w:val="28"/>
              </w:rPr>
            </w:pPr>
            <w:r w:rsidRPr="00CE7ED3">
              <w:rPr>
                <w:b/>
                <w:sz w:val="28"/>
                <w:szCs w:val="28"/>
              </w:rPr>
              <w:t>Лот №2</w:t>
            </w:r>
          </w:p>
        </w:tc>
      </w:tr>
      <w:tr w:rsidR="00B27CAB" w:rsidRPr="00CE7ED3" w:rsidTr="00CE7ED3">
        <w:trPr>
          <w:trHeight w:val="585"/>
        </w:trPr>
        <w:tc>
          <w:tcPr>
            <w:tcW w:w="4361" w:type="dxa"/>
            <w:vMerge/>
          </w:tcPr>
          <w:p w:rsidR="00B27CAB" w:rsidRPr="00CE7ED3" w:rsidRDefault="00B27CAB" w:rsidP="00CE7E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27CAB" w:rsidRPr="00CE7ED3" w:rsidRDefault="00B27CAB" w:rsidP="00CE7ED3">
            <w:pPr>
              <w:jc w:val="both"/>
              <w:rPr>
                <w:sz w:val="28"/>
                <w:szCs w:val="28"/>
              </w:rPr>
            </w:pPr>
            <w:r w:rsidRPr="00CE7ED3">
              <w:rPr>
                <w:sz w:val="28"/>
                <w:szCs w:val="28"/>
              </w:rPr>
              <w:t xml:space="preserve">Трактор МТЗ-220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CE7ED3">
                <w:rPr>
                  <w:sz w:val="28"/>
                  <w:szCs w:val="28"/>
                </w:rPr>
                <w:t>1996 г</w:t>
              </w:r>
            </w:smartTag>
            <w:r w:rsidRPr="00CE7ED3">
              <w:rPr>
                <w:sz w:val="28"/>
                <w:szCs w:val="28"/>
              </w:rPr>
              <w:t>.в. дизел</w:t>
            </w:r>
            <w:r w:rsidRPr="00CE7ED3">
              <w:rPr>
                <w:sz w:val="28"/>
                <w:szCs w:val="28"/>
              </w:rPr>
              <w:t>ь</w:t>
            </w:r>
            <w:r w:rsidRPr="00CE7ED3">
              <w:rPr>
                <w:sz w:val="28"/>
                <w:szCs w:val="28"/>
              </w:rPr>
              <w:t>ный</w:t>
            </w:r>
          </w:p>
        </w:tc>
        <w:tc>
          <w:tcPr>
            <w:tcW w:w="5812" w:type="dxa"/>
          </w:tcPr>
          <w:p w:rsidR="00B27CAB" w:rsidRPr="00CE7ED3" w:rsidRDefault="00B27CAB" w:rsidP="00CE7ED3">
            <w:pPr>
              <w:jc w:val="both"/>
              <w:rPr>
                <w:sz w:val="28"/>
                <w:szCs w:val="28"/>
              </w:rPr>
            </w:pPr>
            <w:r w:rsidRPr="00CE7ED3">
              <w:rPr>
                <w:sz w:val="28"/>
                <w:szCs w:val="28"/>
              </w:rPr>
              <w:t xml:space="preserve">Прицеп автомобильный ПО5.02 «Беларус»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E7ED3">
                <w:rPr>
                  <w:sz w:val="28"/>
                  <w:szCs w:val="28"/>
                </w:rPr>
                <w:t>2004 г</w:t>
              </w:r>
            </w:smartTag>
            <w:r w:rsidRPr="00CE7ED3">
              <w:rPr>
                <w:sz w:val="28"/>
                <w:szCs w:val="28"/>
              </w:rPr>
              <w:t>.в.</w:t>
            </w:r>
          </w:p>
        </w:tc>
      </w:tr>
      <w:tr w:rsidR="00B27CAB" w:rsidRPr="00CE7ED3" w:rsidTr="00CE7ED3">
        <w:tc>
          <w:tcPr>
            <w:tcW w:w="4361" w:type="dxa"/>
          </w:tcPr>
          <w:p w:rsidR="00B27CAB" w:rsidRPr="00CE7ED3" w:rsidRDefault="00B27CAB" w:rsidP="00CE7ED3">
            <w:pPr>
              <w:jc w:val="center"/>
              <w:rPr>
                <w:b/>
                <w:sz w:val="28"/>
                <w:szCs w:val="28"/>
              </w:rPr>
            </w:pPr>
            <w:r w:rsidRPr="00CE7ED3">
              <w:rPr>
                <w:b/>
                <w:sz w:val="28"/>
                <w:szCs w:val="28"/>
              </w:rPr>
              <w:t>Начальная цена с НДС, руб.</w:t>
            </w:r>
          </w:p>
        </w:tc>
        <w:tc>
          <w:tcPr>
            <w:tcW w:w="4678" w:type="dxa"/>
          </w:tcPr>
          <w:p w:rsidR="00B27CAB" w:rsidRPr="00CE7ED3" w:rsidRDefault="00B27CAB" w:rsidP="00CE7ED3">
            <w:pPr>
              <w:jc w:val="center"/>
              <w:rPr>
                <w:b/>
                <w:sz w:val="28"/>
                <w:szCs w:val="28"/>
              </w:rPr>
            </w:pPr>
            <w:r w:rsidRPr="00CE7ED3">
              <w:rPr>
                <w:b/>
                <w:sz w:val="28"/>
                <w:szCs w:val="28"/>
              </w:rPr>
              <w:t>4035,00</w:t>
            </w:r>
          </w:p>
        </w:tc>
        <w:tc>
          <w:tcPr>
            <w:tcW w:w="5812" w:type="dxa"/>
          </w:tcPr>
          <w:p w:rsidR="00B27CAB" w:rsidRPr="00CE7ED3" w:rsidRDefault="00B27CAB" w:rsidP="00CE7ED3">
            <w:pPr>
              <w:jc w:val="center"/>
              <w:rPr>
                <w:b/>
                <w:sz w:val="28"/>
                <w:szCs w:val="28"/>
              </w:rPr>
            </w:pPr>
            <w:r w:rsidRPr="00CE7ED3">
              <w:rPr>
                <w:b/>
                <w:sz w:val="28"/>
                <w:szCs w:val="28"/>
              </w:rPr>
              <w:t>426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  <w:tr w:rsidR="00B27CAB" w:rsidRPr="00CE7ED3" w:rsidTr="00CE7ED3">
        <w:tc>
          <w:tcPr>
            <w:tcW w:w="4361" w:type="dxa"/>
          </w:tcPr>
          <w:p w:rsidR="00B27CAB" w:rsidRPr="00CE7ED3" w:rsidRDefault="00B27CAB" w:rsidP="00CE7ED3">
            <w:pPr>
              <w:jc w:val="center"/>
              <w:rPr>
                <w:b/>
                <w:sz w:val="28"/>
                <w:szCs w:val="28"/>
              </w:rPr>
            </w:pPr>
            <w:r w:rsidRPr="00CE7ED3">
              <w:rPr>
                <w:b/>
                <w:sz w:val="28"/>
                <w:szCs w:val="28"/>
              </w:rPr>
              <w:t>Сумма задатка, руб.</w:t>
            </w:r>
          </w:p>
        </w:tc>
        <w:tc>
          <w:tcPr>
            <w:tcW w:w="4678" w:type="dxa"/>
          </w:tcPr>
          <w:p w:rsidR="00B27CAB" w:rsidRPr="00CE7ED3" w:rsidRDefault="00B27CAB" w:rsidP="00CE7ED3">
            <w:pPr>
              <w:jc w:val="center"/>
              <w:rPr>
                <w:sz w:val="28"/>
                <w:szCs w:val="28"/>
              </w:rPr>
            </w:pPr>
            <w:r w:rsidRPr="00CE7ED3">
              <w:rPr>
                <w:sz w:val="28"/>
                <w:szCs w:val="28"/>
              </w:rPr>
              <w:t>201,75</w:t>
            </w:r>
          </w:p>
        </w:tc>
        <w:tc>
          <w:tcPr>
            <w:tcW w:w="5812" w:type="dxa"/>
          </w:tcPr>
          <w:p w:rsidR="00B27CAB" w:rsidRPr="00CE7ED3" w:rsidRDefault="00B27CAB" w:rsidP="00CE7ED3">
            <w:pPr>
              <w:jc w:val="center"/>
              <w:rPr>
                <w:sz w:val="28"/>
                <w:szCs w:val="28"/>
              </w:rPr>
            </w:pPr>
            <w:r w:rsidRPr="00CE7ED3">
              <w:rPr>
                <w:sz w:val="28"/>
                <w:szCs w:val="28"/>
              </w:rPr>
              <w:t>21,30</w:t>
            </w:r>
          </w:p>
        </w:tc>
      </w:tr>
      <w:tr w:rsidR="00B27CAB" w:rsidRPr="00CE7ED3" w:rsidTr="00CE7ED3">
        <w:tc>
          <w:tcPr>
            <w:tcW w:w="4361" w:type="dxa"/>
          </w:tcPr>
          <w:p w:rsidR="00B27CAB" w:rsidRPr="00CE7ED3" w:rsidRDefault="00B27CAB" w:rsidP="00CE7ED3">
            <w:pPr>
              <w:jc w:val="center"/>
              <w:rPr>
                <w:sz w:val="28"/>
                <w:szCs w:val="28"/>
              </w:rPr>
            </w:pPr>
            <w:r w:rsidRPr="00CE7ED3">
              <w:rPr>
                <w:b/>
                <w:sz w:val="28"/>
                <w:szCs w:val="28"/>
              </w:rPr>
              <w:t>Местонахождение имущества и место торгов</w:t>
            </w:r>
          </w:p>
        </w:tc>
        <w:tc>
          <w:tcPr>
            <w:tcW w:w="10490" w:type="dxa"/>
            <w:gridSpan w:val="2"/>
          </w:tcPr>
          <w:p w:rsidR="00B27CAB" w:rsidRPr="00CE7ED3" w:rsidRDefault="00B27CAB" w:rsidP="00CE7ED3">
            <w:pPr>
              <w:jc w:val="center"/>
              <w:rPr>
                <w:sz w:val="28"/>
                <w:szCs w:val="28"/>
              </w:rPr>
            </w:pPr>
            <w:r w:rsidRPr="00CE7ED3">
              <w:rPr>
                <w:sz w:val="28"/>
                <w:szCs w:val="28"/>
              </w:rPr>
              <w:t>Государственное предприятие «Мостовское ПМС» г.Мосты, ул.Кирова,38 тел/факс 0151533054, моб. 298011355</w:t>
            </w:r>
          </w:p>
          <w:p w:rsidR="00B27CAB" w:rsidRPr="00CE7ED3" w:rsidRDefault="00B27CAB" w:rsidP="00CE7E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7CAB" w:rsidRPr="005A7F2C" w:rsidRDefault="00B27CAB" w:rsidP="005C190D">
      <w:pPr>
        <w:rPr>
          <w:sz w:val="28"/>
          <w:szCs w:val="28"/>
        </w:rPr>
      </w:pPr>
      <w:r>
        <w:rPr>
          <w:b/>
          <w:sz w:val="28"/>
          <w:szCs w:val="28"/>
        </w:rPr>
        <w:t>Сведения об организации торгов и номер счета для перечисления задатка</w:t>
      </w:r>
      <w:r w:rsidRPr="005A7F2C">
        <w:rPr>
          <w:b/>
          <w:sz w:val="28"/>
          <w:szCs w:val="28"/>
        </w:rPr>
        <w:t>:</w:t>
      </w:r>
      <w:r w:rsidRPr="005A7F2C">
        <w:rPr>
          <w:sz w:val="28"/>
          <w:szCs w:val="28"/>
        </w:rPr>
        <w:t xml:space="preserve"> Коммунальное унитарное предприятие «Мосто</w:t>
      </w:r>
      <w:r w:rsidRPr="005A7F2C">
        <w:rPr>
          <w:sz w:val="28"/>
          <w:szCs w:val="28"/>
        </w:rPr>
        <w:t>в</w:t>
      </w:r>
      <w:r w:rsidRPr="005A7F2C">
        <w:rPr>
          <w:sz w:val="28"/>
          <w:szCs w:val="28"/>
        </w:rPr>
        <w:t>ское ПМС» , г.Мосты  ул.Кирова,38, тел. 8(0152)33257, р/с 3012000020378 в филиале №400 ГОУ ОАО АСБ Беларусбанк, код 752, УНП 590859807</w:t>
      </w:r>
    </w:p>
    <w:p w:rsidR="00B27CAB" w:rsidRPr="005A7F2C" w:rsidRDefault="00B27CAB" w:rsidP="005C19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Срок заключения договора купли-продажи: </w:t>
      </w:r>
      <w:r w:rsidRPr="005A7F2C">
        <w:rPr>
          <w:sz w:val="28"/>
          <w:szCs w:val="28"/>
        </w:rPr>
        <w:t>в течение 20(двадцати) рабочих дней с момента подписания протокола о провед</w:t>
      </w:r>
      <w:r w:rsidRPr="005A7F2C">
        <w:rPr>
          <w:sz w:val="28"/>
          <w:szCs w:val="28"/>
        </w:rPr>
        <w:t>е</w:t>
      </w:r>
      <w:r w:rsidRPr="005A7F2C">
        <w:rPr>
          <w:sz w:val="28"/>
          <w:szCs w:val="28"/>
        </w:rPr>
        <w:t>нии торгов.</w:t>
      </w:r>
    </w:p>
    <w:p w:rsidR="00B27CAB" w:rsidRDefault="00B27CAB" w:rsidP="005C19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оплаты: определяется </w:t>
      </w:r>
      <w:r w:rsidRPr="005A7F2C">
        <w:rPr>
          <w:sz w:val="28"/>
          <w:szCs w:val="28"/>
        </w:rPr>
        <w:t>по согласованию победителя торгов с продавцом при заключении договора купли-продажи</w:t>
      </w:r>
    </w:p>
    <w:p w:rsidR="00B27CAB" w:rsidRDefault="00B27CAB" w:rsidP="005C19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Торги состояться по адресу: </w:t>
      </w:r>
      <w:r w:rsidRPr="005A7F2C">
        <w:rPr>
          <w:sz w:val="28"/>
          <w:szCs w:val="28"/>
        </w:rPr>
        <w:t>г.Мосты ,ул.Кирова,38. Телефоны для справок в г.Мосты: (01515) 3 32 57, 3 31 07.</w:t>
      </w:r>
    </w:p>
    <w:p w:rsidR="00B27CAB" w:rsidRPr="005A7F2C" w:rsidRDefault="00B27CAB" w:rsidP="005C190D">
      <w:pPr>
        <w:rPr>
          <w:sz w:val="28"/>
          <w:szCs w:val="28"/>
        </w:rPr>
      </w:pPr>
      <w:bookmarkStart w:id="0" w:name="_GoBack"/>
      <w:bookmarkEnd w:id="0"/>
    </w:p>
    <w:p w:rsidR="00B27CAB" w:rsidRPr="00134815" w:rsidRDefault="00B27CAB" w:rsidP="00AA75DA">
      <w:pPr>
        <w:rPr>
          <w:b/>
          <w:sz w:val="28"/>
          <w:szCs w:val="28"/>
        </w:rPr>
      </w:pPr>
      <w:r w:rsidRPr="00134815">
        <w:rPr>
          <w:b/>
          <w:sz w:val="28"/>
          <w:szCs w:val="28"/>
        </w:rPr>
        <w:t>СРОК ПОДАЧИ ДОКУМЕНТОВ: по «</w:t>
      </w:r>
      <w:r>
        <w:rPr>
          <w:b/>
          <w:sz w:val="28"/>
          <w:szCs w:val="28"/>
        </w:rPr>
        <w:t xml:space="preserve"> 16» мая 2017 года включительно до 10</w:t>
      </w:r>
      <w:r w:rsidRPr="00134815">
        <w:rPr>
          <w:b/>
          <w:sz w:val="28"/>
          <w:szCs w:val="28"/>
        </w:rPr>
        <w:t>.00 часов по адресу: г. Мосты  ул. Кирова,38</w:t>
      </w:r>
    </w:p>
    <w:p w:rsidR="00B27CAB" w:rsidRDefault="00B27CAB" w:rsidP="005C190D">
      <w:pPr>
        <w:rPr>
          <w:b/>
          <w:sz w:val="28"/>
          <w:szCs w:val="28"/>
        </w:rPr>
      </w:pPr>
    </w:p>
    <w:p w:rsidR="00B27CAB" w:rsidRPr="00AA75DA" w:rsidRDefault="00B27CAB" w:rsidP="00AA75DA">
      <w:pPr>
        <w:ind w:left="-108"/>
        <w:jc w:val="both"/>
        <w:rPr>
          <w:sz w:val="28"/>
          <w:szCs w:val="28"/>
          <w:u w:val="single"/>
        </w:rPr>
      </w:pPr>
      <w:r w:rsidRPr="00AA75DA">
        <w:rPr>
          <w:sz w:val="28"/>
          <w:szCs w:val="28"/>
          <w:u w:val="single"/>
        </w:rPr>
        <w:t>Для участия в торгах необходимо в сроки, указанные в извещении, предоставить организатору следующие документы:</w:t>
      </w:r>
    </w:p>
    <w:p w:rsidR="00B27CAB" w:rsidRPr="00AA75DA" w:rsidRDefault="00B27CAB" w:rsidP="00AA75DA">
      <w:pPr>
        <w:ind w:left="-108"/>
        <w:jc w:val="both"/>
        <w:rPr>
          <w:sz w:val="28"/>
          <w:szCs w:val="28"/>
        </w:rPr>
      </w:pPr>
      <w:r w:rsidRPr="00AA75DA">
        <w:rPr>
          <w:sz w:val="28"/>
          <w:szCs w:val="28"/>
        </w:rPr>
        <w:t>1. заявление;</w:t>
      </w:r>
    </w:p>
    <w:p w:rsidR="00B27CAB" w:rsidRPr="00AA75DA" w:rsidRDefault="00B27CAB" w:rsidP="00AA75DA">
      <w:pPr>
        <w:ind w:left="-108"/>
        <w:jc w:val="both"/>
        <w:rPr>
          <w:sz w:val="28"/>
          <w:szCs w:val="28"/>
        </w:rPr>
      </w:pPr>
      <w:r w:rsidRPr="00AA75DA">
        <w:rPr>
          <w:sz w:val="28"/>
          <w:szCs w:val="28"/>
        </w:rPr>
        <w:t>2. заверенную банком копию платежного поручения о внесении суммы задатка;</w:t>
      </w:r>
    </w:p>
    <w:p w:rsidR="00B27CAB" w:rsidRPr="00AA75DA" w:rsidRDefault="00B27CAB" w:rsidP="00AA75DA">
      <w:pPr>
        <w:ind w:left="-108"/>
        <w:jc w:val="both"/>
        <w:rPr>
          <w:sz w:val="28"/>
          <w:szCs w:val="28"/>
        </w:rPr>
      </w:pPr>
      <w:r w:rsidRPr="00AA75DA">
        <w:rPr>
          <w:sz w:val="28"/>
          <w:szCs w:val="28"/>
        </w:rPr>
        <w:t xml:space="preserve">3. </w:t>
      </w:r>
      <w:r w:rsidRPr="00AA75DA">
        <w:rPr>
          <w:b/>
          <w:bCs/>
          <w:sz w:val="28"/>
          <w:szCs w:val="28"/>
        </w:rPr>
        <w:t xml:space="preserve">юридическим лицам – резидентам РБ – </w:t>
      </w:r>
      <w:r w:rsidRPr="00AA75DA">
        <w:rPr>
          <w:sz w:val="28"/>
          <w:szCs w:val="28"/>
        </w:rPr>
        <w:t>копии устава, свидетельства о государственной регистрации без нотариального засв</w:t>
      </w:r>
      <w:r w:rsidRPr="00AA75DA">
        <w:rPr>
          <w:sz w:val="28"/>
          <w:szCs w:val="28"/>
        </w:rPr>
        <w:t>и</w:t>
      </w:r>
      <w:r w:rsidRPr="00AA75DA">
        <w:rPr>
          <w:sz w:val="28"/>
          <w:szCs w:val="28"/>
        </w:rPr>
        <w:t>детельствования;</w:t>
      </w:r>
    </w:p>
    <w:p w:rsidR="00B27CAB" w:rsidRPr="00AA75DA" w:rsidRDefault="00B27CAB" w:rsidP="00AA75DA">
      <w:pPr>
        <w:ind w:left="-108"/>
        <w:jc w:val="both"/>
        <w:rPr>
          <w:sz w:val="28"/>
          <w:szCs w:val="28"/>
        </w:rPr>
      </w:pPr>
      <w:r w:rsidRPr="00AA75DA">
        <w:rPr>
          <w:b/>
          <w:bCs/>
          <w:sz w:val="28"/>
          <w:szCs w:val="28"/>
        </w:rPr>
        <w:t xml:space="preserve">юридическим лицам – нерезидентам РБ - </w:t>
      </w:r>
      <w:r w:rsidRPr="00AA75DA">
        <w:rPr>
          <w:sz w:val="28"/>
          <w:szCs w:val="28"/>
        </w:rPr>
        <w:t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чем за 6 месяцев до даты подачи заявления на участие в торгах)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язык; документ о финансовой состоятельности, выданный обслужива</w:t>
      </w:r>
      <w:r w:rsidRPr="00AA75DA">
        <w:rPr>
          <w:sz w:val="28"/>
          <w:szCs w:val="28"/>
        </w:rPr>
        <w:t>ю</w:t>
      </w:r>
      <w:r w:rsidRPr="00AA75DA">
        <w:rPr>
          <w:sz w:val="28"/>
          <w:szCs w:val="28"/>
        </w:rPr>
        <w:t>щим банком или иной небанковской кредитно-финансовой организацией, с нотариально заверенным переводом на белорусский или русский язык;</w:t>
      </w:r>
    </w:p>
    <w:p w:rsidR="00B27CAB" w:rsidRPr="00AA75DA" w:rsidRDefault="00B27CAB" w:rsidP="00AA75DA">
      <w:pPr>
        <w:ind w:left="-108"/>
        <w:jc w:val="both"/>
        <w:rPr>
          <w:sz w:val="28"/>
          <w:szCs w:val="28"/>
        </w:rPr>
      </w:pPr>
      <w:r w:rsidRPr="00AA75DA">
        <w:rPr>
          <w:b/>
          <w:bCs/>
          <w:sz w:val="28"/>
          <w:szCs w:val="28"/>
        </w:rPr>
        <w:t xml:space="preserve">индивидуальным предпринимателям – </w:t>
      </w:r>
      <w:r w:rsidRPr="00AA75DA">
        <w:rPr>
          <w:bCs/>
          <w:sz w:val="28"/>
          <w:szCs w:val="28"/>
        </w:rPr>
        <w:t xml:space="preserve">заверенную </w:t>
      </w:r>
      <w:r w:rsidRPr="00AA75DA">
        <w:rPr>
          <w:sz w:val="28"/>
          <w:szCs w:val="28"/>
        </w:rPr>
        <w:t>копию свидетельства о государственной регистрации;</w:t>
      </w:r>
    </w:p>
    <w:p w:rsidR="00B27CAB" w:rsidRPr="00AA75DA" w:rsidRDefault="00B27CAB" w:rsidP="00AA75DA">
      <w:pPr>
        <w:ind w:left="-108"/>
        <w:jc w:val="both"/>
        <w:rPr>
          <w:sz w:val="28"/>
          <w:szCs w:val="28"/>
        </w:rPr>
      </w:pPr>
      <w:r w:rsidRPr="00AA75DA">
        <w:rPr>
          <w:b/>
          <w:bCs/>
          <w:sz w:val="28"/>
          <w:szCs w:val="28"/>
        </w:rPr>
        <w:t xml:space="preserve">представителям юридического лица, индивидуального предпринимателя - </w:t>
      </w:r>
      <w:r w:rsidRPr="00AA75DA">
        <w:rPr>
          <w:sz w:val="28"/>
          <w:szCs w:val="28"/>
        </w:rPr>
        <w:t>доверенность и заверенные копии документов уд</w:t>
      </w:r>
      <w:r w:rsidRPr="00AA75DA">
        <w:rPr>
          <w:sz w:val="28"/>
          <w:szCs w:val="28"/>
        </w:rPr>
        <w:t>о</w:t>
      </w:r>
      <w:r w:rsidRPr="00AA75DA">
        <w:rPr>
          <w:sz w:val="28"/>
          <w:szCs w:val="28"/>
        </w:rPr>
        <w:t>стоверяющего личность представителя;</w:t>
      </w:r>
    </w:p>
    <w:p w:rsidR="00B27CAB" w:rsidRPr="00AA75DA" w:rsidRDefault="00B27CAB" w:rsidP="00AA75DA">
      <w:pPr>
        <w:ind w:left="-108"/>
        <w:jc w:val="both"/>
        <w:rPr>
          <w:sz w:val="28"/>
          <w:szCs w:val="28"/>
        </w:rPr>
      </w:pPr>
      <w:r w:rsidRPr="00AA75DA">
        <w:rPr>
          <w:b/>
          <w:bCs/>
          <w:sz w:val="28"/>
          <w:szCs w:val="28"/>
        </w:rPr>
        <w:t xml:space="preserve">физическим лицам – </w:t>
      </w:r>
      <w:r w:rsidRPr="00AA75DA">
        <w:rPr>
          <w:bCs/>
          <w:sz w:val="28"/>
          <w:szCs w:val="28"/>
        </w:rPr>
        <w:t>заверенную копию</w:t>
      </w:r>
      <w:r w:rsidRPr="00AA75DA">
        <w:rPr>
          <w:sz w:val="28"/>
          <w:szCs w:val="28"/>
        </w:rPr>
        <w:t>документа, удостоверяющего личность физического лица;</w:t>
      </w:r>
    </w:p>
    <w:p w:rsidR="00B27CAB" w:rsidRPr="00AA75DA" w:rsidRDefault="00B27CAB" w:rsidP="00AA75DA">
      <w:pPr>
        <w:ind w:left="-108"/>
        <w:jc w:val="both"/>
        <w:rPr>
          <w:sz w:val="28"/>
          <w:szCs w:val="28"/>
        </w:rPr>
      </w:pPr>
      <w:r w:rsidRPr="00AA75DA">
        <w:rPr>
          <w:b/>
          <w:bCs/>
          <w:sz w:val="28"/>
          <w:szCs w:val="28"/>
        </w:rPr>
        <w:t xml:space="preserve">представителем физического лица - </w:t>
      </w:r>
      <w:r w:rsidRPr="00AA75DA">
        <w:rPr>
          <w:sz w:val="28"/>
          <w:szCs w:val="28"/>
        </w:rPr>
        <w:t>нотариально заверенная доверенность и копию документа, удостоверяющего личность пре</w:t>
      </w:r>
      <w:r w:rsidRPr="00AA75DA">
        <w:rPr>
          <w:sz w:val="28"/>
          <w:szCs w:val="28"/>
        </w:rPr>
        <w:t>д</w:t>
      </w:r>
      <w:r w:rsidRPr="00AA75DA">
        <w:rPr>
          <w:sz w:val="28"/>
          <w:szCs w:val="28"/>
        </w:rPr>
        <w:t>ставителя;</w:t>
      </w:r>
    </w:p>
    <w:p w:rsidR="00B27CAB" w:rsidRPr="00AA75DA" w:rsidRDefault="00B27CAB" w:rsidP="00AA75DA">
      <w:pPr>
        <w:ind w:left="-108"/>
        <w:jc w:val="both"/>
        <w:rPr>
          <w:sz w:val="28"/>
          <w:szCs w:val="28"/>
        </w:rPr>
      </w:pPr>
      <w:r w:rsidRPr="00AA75DA">
        <w:rPr>
          <w:b/>
          <w:bCs/>
          <w:sz w:val="28"/>
          <w:szCs w:val="28"/>
        </w:rPr>
        <w:t xml:space="preserve">иностранным гражданам или лицам без гражданства - </w:t>
      </w:r>
      <w:r w:rsidRPr="00AA75DA">
        <w:rPr>
          <w:sz w:val="28"/>
          <w:szCs w:val="28"/>
        </w:rPr>
        <w:t>документ о финансовой состоятельности, выданный обслуживающим банком или иной кредитно-финансовой организацией, при необходимости легализованный в установленном порядке, с нотариал</w:t>
      </w:r>
      <w:r w:rsidRPr="00AA75DA">
        <w:rPr>
          <w:sz w:val="28"/>
          <w:szCs w:val="28"/>
        </w:rPr>
        <w:t>ь</w:t>
      </w:r>
      <w:r w:rsidRPr="00AA75DA">
        <w:rPr>
          <w:sz w:val="28"/>
          <w:szCs w:val="28"/>
        </w:rPr>
        <w:t>но заверенным переводом на белорусский или русский язык.</w:t>
      </w:r>
    </w:p>
    <w:p w:rsidR="00B27CAB" w:rsidRDefault="00B27CAB" w:rsidP="00AA75DA">
      <w:pPr>
        <w:ind w:left="-108"/>
        <w:jc w:val="both"/>
        <w:rPr>
          <w:sz w:val="28"/>
          <w:szCs w:val="28"/>
        </w:rPr>
      </w:pPr>
      <w:r w:rsidRPr="00AA75DA">
        <w:rPr>
          <w:sz w:val="28"/>
          <w:szCs w:val="28"/>
        </w:rPr>
        <w:t>При подаче документов уполномоченное лицо (его представитель) предъявляют документ, удостоверяющий личность и документ, подтверждающий полномочия. После предоставления документов, осуществляется предварительная регистрация и заключается соглашение о правах и обязанностях сторон в процессе подготовки и проведения торгов.</w:t>
      </w:r>
    </w:p>
    <w:p w:rsidR="00B27CAB" w:rsidRPr="00AA75DA" w:rsidRDefault="00B27CAB" w:rsidP="00AA75DA">
      <w:pPr>
        <w:ind w:left="-108"/>
        <w:jc w:val="both"/>
        <w:rPr>
          <w:sz w:val="28"/>
          <w:szCs w:val="28"/>
        </w:rPr>
      </w:pPr>
    </w:p>
    <w:p w:rsidR="00B27CAB" w:rsidRDefault="00B27CAB" w:rsidP="005C19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Желающим предоставляется возможность ознакомиться с объектами продажи.</w:t>
      </w:r>
    </w:p>
    <w:p w:rsidR="00B27CAB" w:rsidRPr="00AA75DA" w:rsidRDefault="00B27CAB" w:rsidP="005C190D">
      <w:pPr>
        <w:rPr>
          <w:b/>
          <w:sz w:val="28"/>
          <w:szCs w:val="28"/>
        </w:rPr>
      </w:pPr>
    </w:p>
    <w:p w:rsidR="00B27CAB" w:rsidRPr="005A7F2C" w:rsidRDefault="00B27CAB" w:rsidP="005A7F2C">
      <w:pPr>
        <w:jc w:val="both"/>
        <w:rPr>
          <w:sz w:val="28"/>
          <w:szCs w:val="28"/>
        </w:rPr>
      </w:pPr>
      <w:r w:rsidRPr="005A7F2C">
        <w:rPr>
          <w:b/>
          <w:sz w:val="28"/>
          <w:szCs w:val="28"/>
        </w:rPr>
        <w:t>Порядок проведения торгов:</w:t>
      </w:r>
      <w:r w:rsidRPr="005A7F2C">
        <w:rPr>
          <w:sz w:val="28"/>
          <w:szCs w:val="28"/>
        </w:rPr>
        <w:t>Шаг аукциона – 5% от начальной цены предмета торгов. Победителем торгов признается участник, предложивший наиболее высокую цену. По завершении торгов составляется протокол об итогах проведения торгов, который подписывается победителем и членами аукционной комиссии и является основанием для заключения договора купли-продажи. В случае, если заявка на участие в торгах подана только одним участником, предмет торгов продается этому участнику при его с</w:t>
      </w:r>
      <w:r w:rsidRPr="005A7F2C">
        <w:rPr>
          <w:sz w:val="28"/>
          <w:szCs w:val="28"/>
        </w:rPr>
        <w:t>о</w:t>
      </w:r>
      <w:r w:rsidRPr="005A7F2C">
        <w:rPr>
          <w:sz w:val="28"/>
          <w:szCs w:val="28"/>
        </w:rPr>
        <w:t>гласии по начальной цене, увеличенной на 5%. Задаток, внесенный победителем торгов, будет зачтен в счет окончательной сто</w:t>
      </w:r>
      <w:r w:rsidRPr="005A7F2C">
        <w:rPr>
          <w:sz w:val="28"/>
          <w:szCs w:val="28"/>
        </w:rPr>
        <w:t>и</w:t>
      </w:r>
      <w:r w:rsidRPr="005A7F2C">
        <w:rPr>
          <w:sz w:val="28"/>
          <w:szCs w:val="28"/>
        </w:rPr>
        <w:t>мости приобретенного предмета торгов, остальным участникам будет возмещен в течение 5 рабочих дней со дня проведения то</w:t>
      </w:r>
      <w:r w:rsidRPr="005A7F2C">
        <w:rPr>
          <w:sz w:val="28"/>
          <w:szCs w:val="28"/>
        </w:rPr>
        <w:t>р</w:t>
      </w:r>
      <w:r w:rsidRPr="005A7F2C">
        <w:rPr>
          <w:sz w:val="28"/>
          <w:szCs w:val="28"/>
        </w:rPr>
        <w:t xml:space="preserve">гов. Организатор аукциона вправе отказаться от проведения аукциона (продажи конкретного предмета аукциона) в любое время, но не позднее чем за 3 дня до даты его проведения. При этом сумма задатка, внесенная участником аукциона, подлежит возврату в течение 5 рабочих дней со дня отказа организатора аукциона от проведения аукциона. Победитель торгов возмещает затраты на организацию и проведение торгов не позднее 3 рабочих дней с момента подписания протокола о результатах торгов на основании счет-фактуры, выставленной Организатором торгов.  </w:t>
      </w:r>
    </w:p>
    <w:p w:rsidR="00B27CAB" w:rsidRPr="00134815" w:rsidRDefault="00B27CAB" w:rsidP="008F4CD0">
      <w:pPr>
        <w:jc w:val="center"/>
        <w:rPr>
          <w:b/>
          <w:sz w:val="28"/>
          <w:szCs w:val="28"/>
        </w:rPr>
      </w:pPr>
    </w:p>
    <w:sectPr w:rsidR="00B27CAB" w:rsidRPr="00134815" w:rsidSect="00B1007D">
      <w:type w:val="continuous"/>
      <w:pgSz w:w="16838" w:h="11906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04F7"/>
    <w:multiLevelType w:val="singleLevel"/>
    <w:tmpl w:val="28FEE282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26CB6E68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9F73327"/>
    <w:multiLevelType w:val="multilevel"/>
    <w:tmpl w:val="5F3C1CF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3">
    <w:nsid w:val="3D40013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6944D75"/>
    <w:multiLevelType w:val="multilevel"/>
    <w:tmpl w:val="ADD659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5">
    <w:nsid w:val="4AED2246"/>
    <w:multiLevelType w:val="multilevel"/>
    <w:tmpl w:val="EF2896CE"/>
    <w:lvl w:ilvl="0">
      <w:start w:val="6"/>
      <w:numFmt w:val="decimal"/>
      <w:lvlText w:val="%1........@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58FE5413"/>
    <w:multiLevelType w:val="multilevel"/>
    <w:tmpl w:val="F81043A0"/>
    <w:lvl w:ilvl="0">
      <w:start w:val="6"/>
      <w:numFmt w:val="decimal"/>
      <w:lvlText w:val="%1......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7">
    <w:nsid w:val="64A67C54"/>
    <w:multiLevelType w:val="multilevel"/>
    <w:tmpl w:val="FA343C1C"/>
    <w:lvl w:ilvl="0">
      <w:start w:val="2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67114331"/>
    <w:multiLevelType w:val="hybridMultilevel"/>
    <w:tmpl w:val="E0247B1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AA2"/>
    <w:rsid w:val="0000373B"/>
    <w:rsid w:val="000058B3"/>
    <w:rsid w:val="00005AC4"/>
    <w:rsid w:val="00022E69"/>
    <w:rsid w:val="00027CE6"/>
    <w:rsid w:val="00033817"/>
    <w:rsid w:val="000437F0"/>
    <w:rsid w:val="00045FE0"/>
    <w:rsid w:val="00047386"/>
    <w:rsid w:val="0005361C"/>
    <w:rsid w:val="000719CA"/>
    <w:rsid w:val="00081E4B"/>
    <w:rsid w:val="000A0173"/>
    <w:rsid w:val="000B4733"/>
    <w:rsid w:val="000B7008"/>
    <w:rsid w:val="000E5101"/>
    <w:rsid w:val="000E6AA2"/>
    <w:rsid w:val="000F0E10"/>
    <w:rsid w:val="000F58C6"/>
    <w:rsid w:val="0011607B"/>
    <w:rsid w:val="001170F9"/>
    <w:rsid w:val="00126D6C"/>
    <w:rsid w:val="00132447"/>
    <w:rsid w:val="00134815"/>
    <w:rsid w:val="001407B2"/>
    <w:rsid w:val="00144257"/>
    <w:rsid w:val="00145760"/>
    <w:rsid w:val="001472F5"/>
    <w:rsid w:val="001751FC"/>
    <w:rsid w:val="00183A09"/>
    <w:rsid w:val="0018630D"/>
    <w:rsid w:val="00191872"/>
    <w:rsid w:val="00197C09"/>
    <w:rsid w:val="001A2B4F"/>
    <w:rsid w:val="001B4E31"/>
    <w:rsid w:val="001B76E7"/>
    <w:rsid w:val="001E3C84"/>
    <w:rsid w:val="001F68F6"/>
    <w:rsid w:val="001F7270"/>
    <w:rsid w:val="00203044"/>
    <w:rsid w:val="0021201B"/>
    <w:rsid w:val="00215A41"/>
    <w:rsid w:val="00225511"/>
    <w:rsid w:val="00226725"/>
    <w:rsid w:val="0023127F"/>
    <w:rsid w:val="0026341A"/>
    <w:rsid w:val="00284C70"/>
    <w:rsid w:val="002878FA"/>
    <w:rsid w:val="0029352C"/>
    <w:rsid w:val="002A4929"/>
    <w:rsid w:val="002B7A29"/>
    <w:rsid w:val="002E15F1"/>
    <w:rsid w:val="002E1832"/>
    <w:rsid w:val="002E68FC"/>
    <w:rsid w:val="002E6B78"/>
    <w:rsid w:val="00302C46"/>
    <w:rsid w:val="003031EE"/>
    <w:rsid w:val="00303891"/>
    <w:rsid w:val="0033135E"/>
    <w:rsid w:val="00336D4C"/>
    <w:rsid w:val="003427AE"/>
    <w:rsid w:val="00344328"/>
    <w:rsid w:val="00351641"/>
    <w:rsid w:val="00354BA5"/>
    <w:rsid w:val="00356B24"/>
    <w:rsid w:val="00363F74"/>
    <w:rsid w:val="00367095"/>
    <w:rsid w:val="00385EEC"/>
    <w:rsid w:val="00386589"/>
    <w:rsid w:val="0039782E"/>
    <w:rsid w:val="003A5022"/>
    <w:rsid w:val="003A57D5"/>
    <w:rsid w:val="003D77D7"/>
    <w:rsid w:val="003E3436"/>
    <w:rsid w:val="003F01B9"/>
    <w:rsid w:val="003F3010"/>
    <w:rsid w:val="00411A69"/>
    <w:rsid w:val="00422745"/>
    <w:rsid w:val="00425773"/>
    <w:rsid w:val="00427DFD"/>
    <w:rsid w:val="00461106"/>
    <w:rsid w:val="004612E5"/>
    <w:rsid w:val="004A77CB"/>
    <w:rsid w:val="004C6F14"/>
    <w:rsid w:val="004D403D"/>
    <w:rsid w:val="004D569D"/>
    <w:rsid w:val="004D775C"/>
    <w:rsid w:val="004E29FD"/>
    <w:rsid w:val="004F0320"/>
    <w:rsid w:val="004F46B8"/>
    <w:rsid w:val="004F7198"/>
    <w:rsid w:val="00501FED"/>
    <w:rsid w:val="00506EF5"/>
    <w:rsid w:val="005307A6"/>
    <w:rsid w:val="00532FC8"/>
    <w:rsid w:val="00542A99"/>
    <w:rsid w:val="005434AD"/>
    <w:rsid w:val="005473D7"/>
    <w:rsid w:val="005533E8"/>
    <w:rsid w:val="00565060"/>
    <w:rsid w:val="00572461"/>
    <w:rsid w:val="00575045"/>
    <w:rsid w:val="0057567E"/>
    <w:rsid w:val="00584E34"/>
    <w:rsid w:val="00591BA1"/>
    <w:rsid w:val="005A7F2C"/>
    <w:rsid w:val="005B62A2"/>
    <w:rsid w:val="005C190D"/>
    <w:rsid w:val="005C2307"/>
    <w:rsid w:val="005D5097"/>
    <w:rsid w:val="005F3A8B"/>
    <w:rsid w:val="005F4D8D"/>
    <w:rsid w:val="006157A5"/>
    <w:rsid w:val="00620DC4"/>
    <w:rsid w:val="00623AE0"/>
    <w:rsid w:val="0063349F"/>
    <w:rsid w:val="006338DF"/>
    <w:rsid w:val="006453BA"/>
    <w:rsid w:val="00665DDA"/>
    <w:rsid w:val="00680127"/>
    <w:rsid w:val="00684C22"/>
    <w:rsid w:val="00685A0A"/>
    <w:rsid w:val="006B1E5C"/>
    <w:rsid w:val="006B2A24"/>
    <w:rsid w:val="006F2973"/>
    <w:rsid w:val="006F7D9C"/>
    <w:rsid w:val="007008C3"/>
    <w:rsid w:val="00700E5B"/>
    <w:rsid w:val="00725A19"/>
    <w:rsid w:val="00731EDB"/>
    <w:rsid w:val="00735E6E"/>
    <w:rsid w:val="00742FAC"/>
    <w:rsid w:val="0074581A"/>
    <w:rsid w:val="007729C4"/>
    <w:rsid w:val="00772C91"/>
    <w:rsid w:val="00783FE2"/>
    <w:rsid w:val="007A0195"/>
    <w:rsid w:val="007A147B"/>
    <w:rsid w:val="007A29DD"/>
    <w:rsid w:val="007B2D27"/>
    <w:rsid w:val="007C1FAD"/>
    <w:rsid w:val="007C48FF"/>
    <w:rsid w:val="007C6207"/>
    <w:rsid w:val="007D7FDD"/>
    <w:rsid w:val="007E7C2D"/>
    <w:rsid w:val="007F3CB7"/>
    <w:rsid w:val="007F518A"/>
    <w:rsid w:val="0080279D"/>
    <w:rsid w:val="00822168"/>
    <w:rsid w:val="00825D03"/>
    <w:rsid w:val="008358F7"/>
    <w:rsid w:val="00842572"/>
    <w:rsid w:val="00844313"/>
    <w:rsid w:val="00853FE5"/>
    <w:rsid w:val="00862746"/>
    <w:rsid w:val="00874189"/>
    <w:rsid w:val="0087665D"/>
    <w:rsid w:val="00876979"/>
    <w:rsid w:val="0088313F"/>
    <w:rsid w:val="0088448F"/>
    <w:rsid w:val="008942FA"/>
    <w:rsid w:val="008975CF"/>
    <w:rsid w:val="008A0736"/>
    <w:rsid w:val="008A1AAE"/>
    <w:rsid w:val="008A7BCC"/>
    <w:rsid w:val="008B2913"/>
    <w:rsid w:val="008D36F7"/>
    <w:rsid w:val="008E5AC7"/>
    <w:rsid w:val="008F3C05"/>
    <w:rsid w:val="008F4CD0"/>
    <w:rsid w:val="008F5DD2"/>
    <w:rsid w:val="009047B6"/>
    <w:rsid w:val="00906EEA"/>
    <w:rsid w:val="009144B5"/>
    <w:rsid w:val="0092137E"/>
    <w:rsid w:val="00923BCB"/>
    <w:rsid w:val="0092411B"/>
    <w:rsid w:val="00924F2C"/>
    <w:rsid w:val="00930350"/>
    <w:rsid w:val="00977952"/>
    <w:rsid w:val="009A236B"/>
    <w:rsid w:val="009A39C3"/>
    <w:rsid w:val="009A484E"/>
    <w:rsid w:val="009A4DB1"/>
    <w:rsid w:val="009B1B76"/>
    <w:rsid w:val="009B581D"/>
    <w:rsid w:val="009C67EC"/>
    <w:rsid w:val="009E1975"/>
    <w:rsid w:val="009E239D"/>
    <w:rsid w:val="009E31F0"/>
    <w:rsid w:val="00A02DB7"/>
    <w:rsid w:val="00A257BD"/>
    <w:rsid w:val="00A34F4D"/>
    <w:rsid w:val="00A35561"/>
    <w:rsid w:val="00A54F58"/>
    <w:rsid w:val="00A57283"/>
    <w:rsid w:val="00A604EB"/>
    <w:rsid w:val="00A87B46"/>
    <w:rsid w:val="00A90845"/>
    <w:rsid w:val="00AA75DA"/>
    <w:rsid w:val="00AC1451"/>
    <w:rsid w:val="00AC3A4B"/>
    <w:rsid w:val="00AC702E"/>
    <w:rsid w:val="00AD0BB0"/>
    <w:rsid w:val="00AD12F2"/>
    <w:rsid w:val="00AD4AF5"/>
    <w:rsid w:val="00AD67DC"/>
    <w:rsid w:val="00AE5052"/>
    <w:rsid w:val="00B1007D"/>
    <w:rsid w:val="00B226A2"/>
    <w:rsid w:val="00B22ABE"/>
    <w:rsid w:val="00B24B65"/>
    <w:rsid w:val="00B27CAB"/>
    <w:rsid w:val="00B30B7E"/>
    <w:rsid w:val="00B35CFD"/>
    <w:rsid w:val="00B36F18"/>
    <w:rsid w:val="00B40567"/>
    <w:rsid w:val="00B418A0"/>
    <w:rsid w:val="00B41B74"/>
    <w:rsid w:val="00B54407"/>
    <w:rsid w:val="00B610F4"/>
    <w:rsid w:val="00B7297C"/>
    <w:rsid w:val="00B81F8D"/>
    <w:rsid w:val="00B83836"/>
    <w:rsid w:val="00BA5494"/>
    <w:rsid w:val="00BA700C"/>
    <w:rsid w:val="00BA7C6F"/>
    <w:rsid w:val="00BB1842"/>
    <w:rsid w:val="00BC1FB8"/>
    <w:rsid w:val="00BC7FDE"/>
    <w:rsid w:val="00BD0CFF"/>
    <w:rsid w:val="00BD3E6D"/>
    <w:rsid w:val="00BE3282"/>
    <w:rsid w:val="00BF42BF"/>
    <w:rsid w:val="00C03D1C"/>
    <w:rsid w:val="00C13A6C"/>
    <w:rsid w:val="00C36FC1"/>
    <w:rsid w:val="00C51E5E"/>
    <w:rsid w:val="00C5240E"/>
    <w:rsid w:val="00C60058"/>
    <w:rsid w:val="00C62F30"/>
    <w:rsid w:val="00C65C94"/>
    <w:rsid w:val="00C70E8E"/>
    <w:rsid w:val="00C721FB"/>
    <w:rsid w:val="00C73101"/>
    <w:rsid w:val="00C8526B"/>
    <w:rsid w:val="00C875AB"/>
    <w:rsid w:val="00C916EE"/>
    <w:rsid w:val="00C92697"/>
    <w:rsid w:val="00CA25A9"/>
    <w:rsid w:val="00CA48B6"/>
    <w:rsid w:val="00CC6CFB"/>
    <w:rsid w:val="00CC7B36"/>
    <w:rsid w:val="00CD1EA4"/>
    <w:rsid w:val="00CD2F02"/>
    <w:rsid w:val="00CD37DD"/>
    <w:rsid w:val="00CE5D8E"/>
    <w:rsid w:val="00CE7ED3"/>
    <w:rsid w:val="00CF79E3"/>
    <w:rsid w:val="00D03737"/>
    <w:rsid w:val="00D244CA"/>
    <w:rsid w:val="00D47231"/>
    <w:rsid w:val="00D55557"/>
    <w:rsid w:val="00D64E21"/>
    <w:rsid w:val="00D65140"/>
    <w:rsid w:val="00D65658"/>
    <w:rsid w:val="00D76F00"/>
    <w:rsid w:val="00D939A5"/>
    <w:rsid w:val="00DB4EDD"/>
    <w:rsid w:val="00DC2225"/>
    <w:rsid w:val="00DC4547"/>
    <w:rsid w:val="00DC7C42"/>
    <w:rsid w:val="00DD061B"/>
    <w:rsid w:val="00DD0790"/>
    <w:rsid w:val="00DF0BF8"/>
    <w:rsid w:val="00DF3CE5"/>
    <w:rsid w:val="00E032EE"/>
    <w:rsid w:val="00E0768A"/>
    <w:rsid w:val="00E145B0"/>
    <w:rsid w:val="00E22105"/>
    <w:rsid w:val="00E32493"/>
    <w:rsid w:val="00E5180E"/>
    <w:rsid w:val="00E53173"/>
    <w:rsid w:val="00E53A75"/>
    <w:rsid w:val="00E73451"/>
    <w:rsid w:val="00E750AA"/>
    <w:rsid w:val="00E836BA"/>
    <w:rsid w:val="00E901C2"/>
    <w:rsid w:val="00EC3F36"/>
    <w:rsid w:val="00EC5891"/>
    <w:rsid w:val="00ED2186"/>
    <w:rsid w:val="00ED272E"/>
    <w:rsid w:val="00ED3D9E"/>
    <w:rsid w:val="00ED75C1"/>
    <w:rsid w:val="00EE1942"/>
    <w:rsid w:val="00EF0811"/>
    <w:rsid w:val="00EF30F9"/>
    <w:rsid w:val="00EF7E4C"/>
    <w:rsid w:val="00F00172"/>
    <w:rsid w:val="00F002D5"/>
    <w:rsid w:val="00F04131"/>
    <w:rsid w:val="00F246F2"/>
    <w:rsid w:val="00F44577"/>
    <w:rsid w:val="00F5529A"/>
    <w:rsid w:val="00F56DB5"/>
    <w:rsid w:val="00F63625"/>
    <w:rsid w:val="00F6666F"/>
    <w:rsid w:val="00F66D4F"/>
    <w:rsid w:val="00F73DD3"/>
    <w:rsid w:val="00F75A2E"/>
    <w:rsid w:val="00F81400"/>
    <w:rsid w:val="00F90967"/>
    <w:rsid w:val="00FA23C1"/>
    <w:rsid w:val="00FC590D"/>
    <w:rsid w:val="00FD34B7"/>
    <w:rsid w:val="00FD72D8"/>
    <w:rsid w:val="00FE574E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DF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7DF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7DF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7DFD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7DFD"/>
    <w:rPr>
      <w:rFonts w:ascii="Cambria" w:hAnsi="Cambria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427DF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7DFD"/>
    <w:rPr>
      <w:sz w:val="20"/>
    </w:rPr>
  </w:style>
  <w:style w:type="paragraph" w:styleId="BodyText2">
    <w:name w:val="Body Text 2"/>
    <w:basedOn w:val="Normal"/>
    <w:link w:val="BodyText2Char"/>
    <w:uiPriority w:val="99"/>
    <w:rsid w:val="00427DF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27DFD"/>
    <w:rPr>
      <w:sz w:val="20"/>
    </w:rPr>
  </w:style>
  <w:style w:type="character" w:styleId="Emphasis">
    <w:name w:val="Emphasis"/>
    <w:basedOn w:val="DefaultParagraphFont"/>
    <w:uiPriority w:val="99"/>
    <w:qFormat/>
    <w:rsid w:val="00427DFD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rsid w:val="00427DFD"/>
    <w:pPr>
      <w:ind w:left="57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7DF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B4ED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DFD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4D40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769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35E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ocuments\&#1055;&#1086;&#1083;&#1100;&#1079;&#1086;&#1074;&#1072;&#1090;&#1077;&#1083;&#1100;&#1089;&#1082;&#1080;&#1077;%20&#1096;&#1072;&#1073;&#1083;&#1086;&#1085;&#1099;%20Office\&#1048;&#1079;&#1074;&#1077;&#1097;&#1077;&#1085;&#1080;&#1077;%20&#1084;&#1072;&#1081;%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 май 17</Template>
  <TotalTime>1</TotalTime>
  <Pages>2</Pages>
  <Words>685</Words>
  <Characters>3906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Пользователь Windows</dc:creator>
  <cp:keywords/>
  <dc:description/>
  <cp:lastModifiedBy>m.marchenko</cp:lastModifiedBy>
  <cp:revision>2</cp:revision>
  <cp:lastPrinted>2017-05-03T07:16:00Z</cp:lastPrinted>
  <dcterms:created xsi:type="dcterms:W3CDTF">2017-05-11T18:46:00Z</dcterms:created>
  <dcterms:modified xsi:type="dcterms:W3CDTF">2017-05-11T18:46:00Z</dcterms:modified>
</cp:coreProperties>
</file>