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E" w:rsidRDefault="0065057E" w:rsidP="00823A03">
      <w:pPr>
        <w:pStyle w:val="Title"/>
        <w:ind w:left="993"/>
        <w:rPr>
          <w:rStyle w:val="Emphasis"/>
          <w:b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b/>
          <w:bCs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65057E" w:rsidRDefault="0065057E" w:rsidP="00823A03">
      <w:pPr>
        <w:pStyle w:val="Title"/>
        <w:ind w:left="993"/>
        <w:rPr>
          <w:rStyle w:val="Emphasis"/>
          <w:b/>
          <w:bCs/>
          <w:i w:val="0"/>
          <w:color w:val="000000"/>
          <w:sz w:val="28"/>
          <w:szCs w:val="28"/>
          <w:shd w:val="clear" w:color="auto" w:fill="FFFFFF"/>
        </w:rPr>
      </w:pPr>
    </w:p>
    <w:p w:rsidR="0065057E" w:rsidRPr="00F94EF0" w:rsidRDefault="0065057E" w:rsidP="00823A03">
      <w:pPr>
        <w:pStyle w:val="Title"/>
        <w:ind w:left="993"/>
        <w:rPr>
          <w:i/>
          <w:sz w:val="28"/>
          <w:szCs w:val="28"/>
        </w:rPr>
      </w:pPr>
      <w:r w:rsidRPr="00F94EF0">
        <w:rPr>
          <w:rStyle w:val="Emphasis"/>
          <w:bCs/>
          <w:i w:val="0"/>
          <w:color w:val="000000"/>
          <w:sz w:val="28"/>
          <w:szCs w:val="28"/>
          <w:shd w:val="clear" w:color="auto" w:fill="FFFFFF"/>
        </w:rPr>
        <w:t>Информация о помещении,  предлагаемом к сдаче в аренду</w:t>
      </w:r>
    </w:p>
    <w:p w:rsidR="0065057E" w:rsidRDefault="0065057E" w:rsidP="00CB2B47">
      <w:pPr>
        <w:pStyle w:val="Title"/>
        <w:jc w:val="left"/>
        <w:rPr>
          <w:b/>
          <w:color w:val="FF000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7"/>
        <w:gridCol w:w="2268"/>
        <w:gridCol w:w="1417"/>
        <w:gridCol w:w="1985"/>
        <w:gridCol w:w="1842"/>
        <w:gridCol w:w="1985"/>
        <w:gridCol w:w="2977"/>
      </w:tblGrid>
      <w:tr w:rsidR="0065057E" w:rsidTr="005A3E1F">
        <w:tc>
          <w:tcPr>
            <w:tcW w:w="426" w:type="dxa"/>
          </w:tcPr>
          <w:p w:rsidR="0065057E" w:rsidRPr="00BC0DCB" w:rsidRDefault="0065057E" w:rsidP="00BC3A35">
            <w:pPr>
              <w:jc w:val="center"/>
              <w:rPr>
                <w:sz w:val="20"/>
                <w:szCs w:val="20"/>
              </w:rPr>
            </w:pPr>
            <w:r w:rsidRPr="00BC0DCB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Сведения о</w:t>
            </w: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балансодержателе</w:t>
            </w:r>
          </w:p>
        </w:tc>
        <w:tc>
          <w:tcPr>
            <w:tcW w:w="2268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Площадь, м2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842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Порядок сдачи в аренду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color w:val="000000"/>
                <w:sz w:val="24"/>
                <w:szCs w:val="24"/>
              </w:rPr>
              <w:t>Коэффициент месторасположения</w:t>
            </w:r>
          </w:p>
        </w:tc>
        <w:tc>
          <w:tcPr>
            <w:tcW w:w="2977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Характеристика</w:t>
            </w:r>
          </w:p>
        </w:tc>
      </w:tr>
      <w:tr w:rsidR="0065057E" w:rsidTr="005A3E1F">
        <w:tc>
          <w:tcPr>
            <w:tcW w:w="426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65057E" w:rsidRPr="00CB2B47" w:rsidRDefault="0065057E" w:rsidP="00CB2B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B2B47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65057E" w:rsidRPr="00420E25" w:rsidTr="005A3E1F">
        <w:tc>
          <w:tcPr>
            <w:tcW w:w="426" w:type="dxa"/>
          </w:tcPr>
          <w:p w:rsidR="0065057E" w:rsidRPr="00BC0DCB" w:rsidRDefault="0065057E" w:rsidP="00BC3A35">
            <w:pPr>
              <w:jc w:val="center"/>
              <w:rPr>
                <w:sz w:val="20"/>
                <w:szCs w:val="20"/>
              </w:rPr>
            </w:pPr>
            <w:r w:rsidRPr="00BC0DCB">
              <w:rPr>
                <w:sz w:val="20"/>
                <w:szCs w:val="20"/>
                <w:lang w:val="en-US"/>
              </w:rPr>
              <w:t>1</w:t>
            </w:r>
            <w:r w:rsidRPr="00BC0DCB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5057E" w:rsidRPr="00CB2B47" w:rsidRDefault="0065057E" w:rsidP="00CB2B47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 xml:space="preserve">КУП «СМЭП Гродненского облисполкома»  </w:t>
            </w: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 xml:space="preserve">230003, г. Гродно, </w:t>
            </w: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ул. Белуша, 49</w:t>
            </w:r>
          </w:p>
        </w:tc>
        <w:tc>
          <w:tcPr>
            <w:tcW w:w="2268" w:type="dxa"/>
          </w:tcPr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 xml:space="preserve">230003, </w:t>
            </w:r>
            <w:r>
              <w:rPr>
                <w:sz w:val="24"/>
                <w:szCs w:val="24"/>
              </w:rPr>
              <w:t xml:space="preserve"> </w:t>
            </w:r>
            <w:r w:rsidRPr="00CB2B47">
              <w:rPr>
                <w:sz w:val="24"/>
                <w:szCs w:val="24"/>
              </w:rPr>
              <w:t xml:space="preserve">г. Гродно, </w:t>
            </w:r>
          </w:p>
          <w:p w:rsidR="0065057E" w:rsidRPr="00CB2B47" w:rsidRDefault="0065057E" w:rsidP="00CB2B47">
            <w:pPr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ул. Белуша, 49,                   3 этаж.</w:t>
            </w:r>
          </w:p>
        </w:tc>
        <w:tc>
          <w:tcPr>
            <w:tcW w:w="1417" w:type="dxa"/>
          </w:tcPr>
          <w:p w:rsidR="0065057E" w:rsidRPr="00CB2B47" w:rsidRDefault="0065057E" w:rsidP="00CB2B47">
            <w:pPr>
              <w:jc w:val="center"/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13,9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jc w:val="center"/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Под</w:t>
            </w:r>
          </w:p>
          <w:p w:rsidR="0065057E" w:rsidRPr="00CB2B47" w:rsidRDefault="0065057E" w:rsidP="00CB2B47">
            <w:pPr>
              <w:jc w:val="center"/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офис</w:t>
            </w:r>
          </w:p>
        </w:tc>
        <w:tc>
          <w:tcPr>
            <w:tcW w:w="1842" w:type="dxa"/>
          </w:tcPr>
          <w:p w:rsidR="0065057E" w:rsidRPr="00CB2B47" w:rsidRDefault="0065057E" w:rsidP="00CB2B47">
            <w:pPr>
              <w:jc w:val="center"/>
              <w:rPr>
                <w:sz w:val="24"/>
                <w:szCs w:val="24"/>
                <w:lang w:val="en-US"/>
              </w:rPr>
            </w:pPr>
            <w:r w:rsidRPr="00CB2B47"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985" w:type="dxa"/>
          </w:tcPr>
          <w:p w:rsidR="0065057E" w:rsidRPr="00CB2B47" w:rsidRDefault="0065057E" w:rsidP="00CB2B47">
            <w:pPr>
              <w:jc w:val="center"/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>0,9</w:t>
            </w:r>
          </w:p>
        </w:tc>
        <w:tc>
          <w:tcPr>
            <w:tcW w:w="2977" w:type="dxa"/>
          </w:tcPr>
          <w:p w:rsidR="0065057E" w:rsidRPr="00CB2B47" w:rsidRDefault="0065057E" w:rsidP="00CB2B47">
            <w:pPr>
              <w:ind w:right="-108"/>
              <w:rPr>
                <w:sz w:val="24"/>
                <w:szCs w:val="24"/>
              </w:rPr>
            </w:pPr>
            <w:r w:rsidRPr="00CB2B47">
              <w:rPr>
                <w:sz w:val="24"/>
                <w:szCs w:val="24"/>
              </w:rPr>
              <w:t xml:space="preserve">Помещение расположено в административном здании  по адресу:  г. Гродно, </w:t>
            </w:r>
            <w:r>
              <w:rPr>
                <w:sz w:val="24"/>
                <w:szCs w:val="24"/>
              </w:rPr>
              <w:t xml:space="preserve">       </w:t>
            </w:r>
            <w:r w:rsidRPr="00CB2B47">
              <w:rPr>
                <w:sz w:val="24"/>
                <w:szCs w:val="24"/>
              </w:rPr>
              <w:t xml:space="preserve">ул. Белуша, </w:t>
            </w:r>
            <w:r>
              <w:rPr>
                <w:sz w:val="24"/>
                <w:szCs w:val="24"/>
              </w:rPr>
              <w:t>4</w:t>
            </w:r>
            <w:r w:rsidRPr="00CB2B47">
              <w:rPr>
                <w:sz w:val="24"/>
                <w:szCs w:val="24"/>
              </w:rPr>
              <w:t>9.  В здании  системы отопления, водоснабжения, канализации, электроснабжения находятся  в исправном состоянии. Число этажей  здания – 5.</w:t>
            </w:r>
          </w:p>
        </w:tc>
      </w:tr>
    </w:tbl>
    <w:p w:rsidR="0065057E" w:rsidRPr="0016234E" w:rsidRDefault="0065057E" w:rsidP="00CB2B47">
      <w:pPr>
        <w:ind w:firstLine="708"/>
        <w:jc w:val="both"/>
      </w:pPr>
    </w:p>
    <w:p w:rsidR="0065057E" w:rsidRPr="005F7401" w:rsidRDefault="0065057E" w:rsidP="00CB2B47">
      <w:pPr>
        <w:ind w:firstLine="708"/>
        <w:jc w:val="both"/>
        <w:rPr>
          <w:sz w:val="28"/>
          <w:szCs w:val="28"/>
        </w:rPr>
      </w:pPr>
      <w:r w:rsidRPr="005F7401">
        <w:rPr>
          <w:sz w:val="28"/>
          <w:szCs w:val="28"/>
        </w:rPr>
        <w:t>Контактный телефон для связи: (8-0152) 79 75 97</w:t>
      </w:r>
    </w:p>
    <w:p w:rsidR="0065057E" w:rsidRPr="005F7401" w:rsidRDefault="0065057E" w:rsidP="00CB2B47">
      <w:pPr>
        <w:pStyle w:val="Title"/>
        <w:jc w:val="left"/>
        <w:rPr>
          <w:b/>
          <w:color w:val="FF0000"/>
          <w:sz w:val="28"/>
          <w:szCs w:val="28"/>
        </w:rPr>
      </w:pPr>
    </w:p>
    <w:p w:rsidR="0065057E" w:rsidRDefault="0065057E" w:rsidP="00CB2B47">
      <w:pPr>
        <w:pStyle w:val="Title"/>
        <w:jc w:val="left"/>
        <w:rPr>
          <w:b/>
          <w:color w:val="FF0000"/>
        </w:rPr>
      </w:pPr>
    </w:p>
    <w:p w:rsidR="0065057E" w:rsidRDefault="0065057E" w:rsidP="00CB2B47">
      <w:pPr>
        <w:pStyle w:val="Title"/>
        <w:jc w:val="left"/>
        <w:rPr>
          <w:b/>
          <w:color w:val="FF0000"/>
        </w:rPr>
      </w:pPr>
    </w:p>
    <w:p w:rsidR="0065057E" w:rsidRDefault="0065057E"/>
    <w:sectPr w:rsidR="0065057E" w:rsidSect="00823A03">
      <w:pgSz w:w="16838" w:h="11906" w:orient="landscape"/>
      <w:pgMar w:top="993" w:right="709" w:bottom="566" w:left="1843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47"/>
    <w:rsid w:val="0000024B"/>
    <w:rsid w:val="00000C4E"/>
    <w:rsid w:val="00000C7C"/>
    <w:rsid w:val="00000CCF"/>
    <w:rsid w:val="00000CE7"/>
    <w:rsid w:val="00000D41"/>
    <w:rsid w:val="0000111F"/>
    <w:rsid w:val="000014E7"/>
    <w:rsid w:val="00001E2A"/>
    <w:rsid w:val="00002C6E"/>
    <w:rsid w:val="000033D5"/>
    <w:rsid w:val="00003615"/>
    <w:rsid w:val="00003618"/>
    <w:rsid w:val="00003CD4"/>
    <w:rsid w:val="00004020"/>
    <w:rsid w:val="000045CF"/>
    <w:rsid w:val="00004962"/>
    <w:rsid w:val="0000498E"/>
    <w:rsid w:val="000049A4"/>
    <w:rsid w:val="00004E37"/>
    <w:rsid w:val="00005153"/>
    <w:rsid w:val="00005344"/>
    <w:rsid w:val="000058F3"/>
    <w:rsid w:val="00005E36"/>
    <w:rsid w:val="00005E84"/>
    <w:rsid w:val="000062D9"/>
    <w:rsid w:val="00006624"/>
    <w:rsid w:val="00006A44"/>
    <w:rsid w:val="00007A01"/>
    <w:rsid w:val="0001009C"/>
    <w:rsid w:val="00010BBD"/>
    <w:rsid w:val="00011180"/>
    <w:rsid w:val="00011212"/>
    <w:rsid w:val="00011C59"/>
    <w:rsid w:val="0001231E"/>
    <w:rsid w:val="000127F4"/>
    <w:rsid w:val="00013410"/>
    <w:rsid w:val="000134A5"/>
    <w:rsid w:val="000134CB"/>
    <w:rsid w:val="00013878"/>
    <w:rsid w:val="00013A53"/>
    <w:rsid w:val="00013EDE"/>
    <w:rsid w:val="00013FCF"/>
    <w:rsid w:val="000140AA"/>
    <w:rsid w:val="00014E92"/>
    <w:rsid w:val="00015319"/>
    <w:rsid w:val="00015A5B"/>
    <w:rsid w:val="0001611B"/>
    <w:rsid w:val="00016F18"/>
    <w:rsid w:val="000174C3"/>
    <w:rsid w:val="00017882"/>
    <w:rsid w:val="00017992"/>
    <w:rsid w:val="00017C82"/>
    <w:rsid w:val="00017DF5"/>
    <w:rsid w:val="00017F64"/>
    <w:rsid w:val="000202CB"/>
    <w:rsid w:val="00020482"/>
    <w:rsid w:val="00020545"/>
    <w:rsid w:val="000207F2"/>
    <w:rsid w:val="000209E3"/>
    <w:rsid w:val="0002106D"/>
    <w:rsid w:val="00021243"/>
    <w:rsid w:val="00021FDE"/>
    <w:rsid w:val="000224BC"/>
    <w:rsid w:val="000224FC"/>
    <w:rsid w:val="000225DB"/>
    <w:rsid w:val="00022E79"/>
    <w:rsid w:val="00023BA8"/>
    <w:rsid w:val="00023BB6"/>
    <w:rsid w:val="0002428A"/>
    <w:rsid w:val="0002529B"/>
    <w:rsid w:val="00025320"/>
    <w:rsid w:val="00025365"/>
    <w:rsid w:val="0002545D"/>
    <w:rsid w:val="00025480"/>
    <w:rsid w:val="00025543"/>
    <w:rsid w:val="00025EBF"/>
    <w:rsid w:val="000260C2"/>
    <w:rsid w:val="00026235"/>
    <w:rsid w:val="0002645A"/>
    <w:rsid w:val="000268C4"/>
    <w:rsid w:val="00026DA2"/>
    <w:rsid w:val="000273DC"/>
    <w:rsid w:val="0002752D"/>
    <w:rsid w:val="000276DE"/>
    <w:rsid w:val="0002789C"/>
    <w:rsid w:val="00027D73"/>
    <w:rsid w:val="00027E22"/>
    <w:rsid w:val="00030180"/>
    <w:rsid w:val="00030399"/>
    <w:rsid w:val="000305E3"/>
    <w:rsid w:val="0003081A"/>
    <w:rsid w:val="00030952"/>
    <w:rsid w:val="00030EA6"/>
    <w:rsid w:val="000311B8"/>
    <w:rsid w:val="00031504"/>
    <w:rsid w:val="00031865"/>
    <w:rsid w:val="00031B53"/>
    <w:rsid w:val="00031DA5"/>
    <w:rsid w:val="0003252E"/>
    <w:rsid w:val="00032639"/>
    <w:rsid w:val="0003286B"/>
    <w:rsid w:val="000328F3"/>
    <w:rsid w:val="00032DFD"/>
    <w:rsid w:val="0003308C"/>
    <w:rsid w:val="0003371F"/>
    <w:rsid w:val="00033A56"/>
    <w:rsid w:val="00033E20"/>
    <w:rsid w:val="00033ED6"/>
    <w:rsid w:val="00033F15"/>
    <w:rsid w:val="000342D0"/>
    <w:rsid w:val="000343CC"/>
    <w:rsid w:val="00034B5C"/>
    <w:rsid w:val="0003535A"/>
    <w:rsid w:val="000357F6"/>
    <w:rsid w:val="00035D93"/>
    <w:rsid w:val="00035E23"/>
    <w:rsid w:val="0003661D"/>
    <w:rsid w:val="000367E4"/>
    <w:rsid w:val="000368C5"/>
    <w:rsid w:val="00036A72"/>
    <w:rsid w:val="0003709A"/>
    <w:rsid w:val="00037333"/>
    <w:rsid w:val="00037679"/>
    <w:rsid w:val="00037E2F"/>
    <w:rsid w:val="00040E79"/>
    <w:rsid w:val="00040F95"/>
    <w:rsid w:val="00041D48"/>
    <w:rsid w:val="00041F6C"/>
    <w:rsid w:val="00042065"/>
    <w:rsid w:val="000422C6"/>
    <w:rsid w:val="000423EC"/>
    <w:rsid w:val="000424F5"/>
    <w:rsid w:val="00042A85"/>
    <w:rsid w:val="00042BE6"/>
    <w:rsid w:val="0004314A"/>
    <w:rsid w:val="00043801"/>
    <w:rsid w:val="00043C6A"/>
    <w:rsid w:val="00043C87"/>
    <w:rsid w:val="0004471D"/>
    <w:rsid w:val="000448EA"/>
    <w:rsid w:val="0004534F"/>
    <w:rsid w:val="00045CAA"/>
    <w:rsid w:val="00045EAD"/>
    <w:rsid w:val="000463E4"/>
    <w:rsid w:val="000466A6"/>
    <w:rsid w:val="00046A9C"/>
    <w:rsid w:val="00046DA2"/>
    <w:rsid w:val="000471CF"/>
    <w:rsid w:val="000471E3"/>
    <w:rsid w:val="000472EE"/>
    <w:rsid w:val="00047461"/>
    <w:rsid w:val="000478F2"/>
    <w:rsid w:val="0004793D"/>
    <w:rsid w:val="000500A7"/>
    <w:rsid w:val="00050462"/>
    <w:rsid w:val="00050628"/>
    <w:rsid w:val="00050B7A"/>
    <w:rsid w:val="00050E46"/>
    <w:rsid w:val="00050E62"/>
    <w:rsid w:val="00050ED5"/>
    <w:rsid w:val="000510B1"/>
    <w:rsid w:val="000515BE"/>
    <w:rsid w:val="00051A5C"/>
    <w:rsid w:val="00051A85"/>
    <w:rsid w:val="00051B88"/>
    <w:rsid w:val="00051C3F"/>
    <w:rsid w:val="0005226D"/>
    <w:rsid w:val="00052805"/>
    <w:rsid w:val="00052C0B"/>
    <w:rsid w:val="00052F9F"/>
    <w:rsid w:val="000531E1"/>
    <w:rsid w:val="00054C71"/>
    <w:rsid w:val="00054D39"/>
    <w:rsid w:val="00054F13"/>
    <w:rsid w:val="000552B8"/>
    <w:rsid w:val="00055460"/>
    <w:rsid w:val="00055B54"/>
    <w:rsid w:val="000563D5"/>
    <w:rsid w:val="00056BD6"/>
    <w:rsid w:val="00056D49"/>
    <w:rsid w:val="00056D5A"/>
    <w:rsid w:val="00057599"/>
    <w:rsid w:val="0005784C"/>
    <w:rsid w:val="00057AE5"/>
    <w:rsid w:val="00057B09"/>
    <w:rsid w:val="00057D03"/>
    <w:rsid w:val="0006011D"/>
    <w:rsid w:val="00060470"/>
    <w:rsid w:val="00060C50"/>
    <w:rsid w:val="000612E3"/>
    <w:rsid w:val="00061346"/>
    <w:rsid w:val="000618C1"/>
    <w:rsid w:val="00061BF7"/>
    <w:rsid w:val="00061DC7"/>
    <w:rsid w:val="0006293A"/>
    <w:rsid w:val="00062EAB"/>
    <w:rsid w:val="00063048"/>
    <w:rsid w:val="0006314F"/>
    <w:rsid w:val="00063165"/>
    <w:rsid w:val="000633DC"/>
    <w:rsid w:val="0006352C"/>
    <w:rsid w:val="0006401D"/>
    <w:rsid w:val="00064678"/>
    <w:rsid w:val="00064E8B"/>
    <w:rsid w:val="000650CB"/>
    <w:rsid w:val="00065119"/>
    <w:rsid w:val="0006550B"/>
    <w:rsid w:val="00065526"/>
    <w:rsid w:val="00065698"/>
    <w:rsid w:val="0006573A"/>
    <w:rsid w:val="00065748"/>
    <w:rsid w:val="0006576E"/>
    <w:rsid w:val="00065F25"/>
    <w:rsid w:val="00065F3E"/>
    <w:rsid w:val="00066127"/>
    <w:rsid w:val="00066181"/>
    <w:rsid w:val="0006661F"/>
    <w:rsid w:val="00066921"/>
    <w:rsid w:val="000669C1"/>
    <w:rsid w:val="00066D7C"/>
    <w:rsid w:val="00066E96"/>
    <w:rsid w:val="00066F86"/>
    <w:rsid w:val="000670C0"/>
    <w:rsid w:val="0006720B"/>
    <w:rsid w:val="00067B9E"/>
    <w:rsid w:val="00070405"/>
    <w:rsid w:val="0007047C"/>
    <w:rsid w:val="000704D5"/>
    <w:rsid w:val="00070612"/>
    <w:rsid w:val="00070B3D"/>
    <w:rsid w:val="0007110E"/>
    <w:rsid w:val="0007138D"/>
    <w:rsid w:val="000714A8"/>
    <w:rsid w:val="00072318"/>
    <w:rsid w:val="00072581"/>
    <w:rsid w:val="000726FE"/>
    <w:rsid w:val="000729CC"/>
    <w:rsid w:val="00073236"/>
    <w:rsid w:val="0007363E"/>
    <w:rsid w:val="00073B36"/>
    <w:rsid w:val="00073F15"/>
    <w:rsid w:val="0007411C"/>
    <w:rsid w:val="00074193"/>
    <w:rsid w:val="000743F4"/>
    <w:rsid w:val="00074509"/>
    <w:rsid w:val="0007461B"/>
    <w:rsid w:val="0007489E"/>
    <w:rsid w:val="00074A3D"/>
    <w:rsid w:val="00074DC3"/>
    <w:rsid w:val="00075220"/>
    <w:rsid w:val="00075853"/>
    <w:rsid w:val="0007585D"/>
    <w:rsid w:val="000758C8"/>
    <w:rsid w:val="00075946"/>
    <w:rsid w:val="00076227"/>
    <w:rsid w:val="0007661F"/>
    <w:rsid w:val="00076749"/>
    <w:rsid w:val="0007690D"/>
    <w:rsid w:val="00076CEC"/>
    <w:rsid w:val="00077091"/>
    <w:rsid w:val="000772B0"/>
    <w:rsid w:val="00077A7E"/>
    <w:rsid w:val="00077C23"/>
    <w:rsid w:val="000802BA"/>
    <w:rsid w:val="00080EBA"/>
    <w:rsid w:val="00081449"/>
    <w:rsid w:val="00082165"/>
    <w:rsid w:val="000823A0"/>
    <w:rsid w:val="00082535"/>
    <w:rsid w:val="00082A42"/>
    <w:rsid w:val="00082B3D"/>
    <w:rsid w:val="00082D14"/>
    <w:rsid w:val="00082DEB"/>
    <w:rsid w:val="00083009"/>
    <w:rsid w:val="000831C2"/>
    <w:rsid w:val="0008340A"/>
    <w:rsid w:val="00083767"/>
    <w:rsid w:val="00083905"/>
    <w:rsid w:val="00085073"/>
    <w:rsid w:val="0008510E"/>
    <w:rsid w:val="00085144"/>
    <w:rsid w:val="000856E9"/>
    <w:rsid w:val="000868BD"/>
    <w:rsid w:val="00086BB4"/>
    <w:rsid w:val="00086BF9"/>
    <w:rsid w:val="00086ED1"/>
    <w:rsid w:val="0008704B"/>
    <w:rsid w:val="000871F9"/>
    <w:rsid w:val="00087672"/>
    <w:rsid w:val="00087779"/>
    <w:rsid w:val="00090081"/>
    <w:rsid w:val="000905C9"/>
    <w:rsid w:val="00090A4F"/>
    <w:rsid w:val="000914B6"/>
    <w:rsid w:val="00091821"/>
    <w:rsid w:val="000918C7"/>
    <w:rsid w:val="00091927"/>
    <w:rsid w:val="000921B4"/>
    <w:rsid w:val="00092234"/>
    <w:rsid w:val="00092D7E"/>
    <w:rsid w:val="000934AF"/>
    <w:rsid w:val="0009378E"/>
    <w:rsid w:val="00093E8F"/>
    <w:rsid w:val="0009412D"/>
    <w:rsid w:val="00094387"/>
    <w:rsid w:val="0009487F"/>
    <w:rsid w:val="000950EF"/>
    <w:rsid w:val="0009549E"/>
    <w:rsid w:val="00095560"/>
    <w:rsid w:val="00095796"/>
    <w:rsid w:val="00095835"/>
    <w:rsid w:val="00095B71"/>
    <w:rsid w:val="00095BC7"/>
    <w:rsid w:val="00095BE2"/>
    <w:rsid w:val="00095D3B"/>
    <w:rsid w:val="00096021"/>
    <w:rsid w:val="00096146"/>
    <w:rsid w:val="0009640D"/>
    <w:rsid w:val="00096FBB"/>
    <w:rsid w:val="000977C5"/>
    <w:rsid w:val="00097F12"/>
    <w:rsid w:val="000A0125"/>
    <w:rsid w:val="000A01A6"/>
    <w:rsid w:val="000A056E"/>
    <w:rsid w:val="000A0D31"/>
    <w:rsid w:val="000A104A"/>
    <w:rsid w:val="000A1322"/>
    <w:rsid w:val="000A1830"/>
    <w:rsid w:val="000A20A9"/>
    <w:rsid w:val="000A279F"/>
    <w:rsid w:val="000A2E21"/>
    <w:rsid w:val="000A3240"/>
    <w:rsid w:val="000A33A1"/>
    <w:rsid w:val="000A3425"/>
    <w:rsid w:val="000A34F3"/>
    <w:rsid w:val="000A3AFA"/>
    <w:rsid w:val="000A41D6"/>
    <w:rsid w:val="000A46A4"/>
    <w:rsid w:val="000A4AD2"/>
    <w:rsid w:val="000A4AF2"/>
    <w:rsid w:val="000A4E0E"/>
    <w:rsid w:val="000A572C"/>
    <w:rsid w:val="000A591D"/>
    <w:rsid w:val="000A5D61"/>
    <w:rsid w:val="000A63B0"/>
    <w:rsid w:val="000A6700"/>
    <w:rsid w:val="000A6728"/>
    <w:rsid w:val="000A694C"/>
    <w:rsid w:val="000A6C00"/>
    <w:rsid w:val="000A6E21"/>
    <w:rsid w:val="000A73DD"/>
    <w:rsid w:val="000A7875"/>
    <w:rsid w:val="000A7F9B"/>
    <w:rsid w:val="000B01F8"/>
    <w:rsid w:val="000B0567"/>
    <w:rsid w:val="000B0EBC"/>
    <w:rsid w:val="000B13F8"/>
    <w:rsid w:val="000B149A"/>
    <w:rsid w:val="000B15D0"/>
    <w:rsid w:val="000B16B2"/>
    <w:rsid w:val="000B216C"/>
    <w:rsid w:val="000B2B27"/>
    <w:rsid w:val="000B2E03"/>
    <w:rsid w:val="000B2F83"/>
    <w:rsid w:val="000B2FDE"/>
    <w:rsid w:val="000B3382"/>
    <w:rsid w:val="000B34D3"/>
    <w:rsid w:val="000B3A0D"/>
    <w:rsid w:val="000B3AA0"/>
    <w:rsid w:val="000B3B25"/>
    <w:rsid w:val="000B3BBA"/>
    <w:rsid w:val="000B408F"/>
    <w:rsid w:val="000B4159"/>
    <w:rsid w:val="000B419C"/>
    <w:rsid w:val="000B439D"/>
    <w:rsid w:val="000B442F"/>
    <w:rsid w:val="000B4611"/>
    <w:rsid w:val="000B483D"/>
    <w:rsid w:val="000B4AA6"/>
    <w:rsid w:val="000B4B16"/>
    <w:rsid w:val="000B56C1"/>
    <w:rsid w:val="000B58C6"/>
    <w:rsid w:val="000B5C02"/>
    <w:rsid w:val="000B6027"/>
    <w:rsid w:val="000B61DC"/>
    <w:rsid w:val="000B66B0"/>
    <w:rsid w:val="000B694B"/>
    <w:rsid w:val="000B6D35"/>
    <w:rsid w:val="000B6EA4"/>
    <w:rsid w:val="000B6EFB"/>
    <w:rsid w:val="000B70D6"/>
    <w:rsid w:val="000B7464"/>
    <w:rsid w:val="000B74C7"/>
    <w:rsid w:val="000B7833"/>
    <w:rsid w:val="000C07CF"/>
    <w:rsid w:val="000C0D79"/>
    <w:rsid w:val="000C0EFF"/>
    <w:rsid w:val="000C10C5"/>
    <w:rsid w:val="000C16A3"/>
    <w:rsid w:val="000C1893"/>
    <w:rsid w:val="000C193A"/>
    <w:rsid w:val="000C1E6E"/>
    <w:rsid w:val="000C277F"/>
    <w:rsid w:val="000C3209"/>
    <w:rsid w:val="000C325E"/>
    <w:rsid w:val="000C406A"/>
    <w:rsid w:val="000C472A"/>
    <w:rsid w:val="000C59F2"/>
    <w:rsid w:val="000C72C2"/>
    <w:rsid w:val="000C7BD5"/>
    <w:rsid w:val="000C7C51"/>
    <w:rsid w:val="000C7C64"/>
    <w:rsid w:val="000C7D3F"/>
    <w:rsid w:val="000D0903"/>
    <w:rsid w:val="000D0C8D"/>
    <w:rsid w:val="000D12D2"/>
    <w:rsid w:val="000D1C56"/>
    <w:rsid w:val="000D2157"/>
    <w:rsid w:val="000D21FC"/>
    <w:rsid w:val="000D2F08"/>
    <w:rsid w:val="000D3172"/>
    <w:rsid w:val="000D3206"/>
    <w:rsid w:val="000D3823"/>
    <w:rsid w:val="000D383F"/>
    <w:rsid w:val="000D3933"/>
    <w:rsid w:val="000D3AB9"/>
    <w:rsid w:val="000D4CA7"/>
    <w:rsid w:val="000D4FA6"/>
    <w:rsid w:val="000D55D0"/>
    <w:rsid w:val="000D57A7"/>
    <w:rsid w:val="000D59B7"/>
    <w:rsid w:val="000D5B50"/>
    <w:rsid w:val="000D5DFE"/>
    <w:rsid w:val="000D610A"/>
    <w:rsid w:val="000D65E4"/>
    <w:rsid w:val="000D6644"/>
    <w:rsid w:val="000D6A33"/>
    <w:rsid w:val="000D6AFC"/>
    <w:rsid w:val="000D6E6E"/>
    <w:rsid w:val="000D721A"/>
    <w:rsid w:val="000D726C"/>
    <w:rsid w:val="000D766C"/>
    <w:rsid w:val="000E07E5"/>
    <w:rsid w:val="000E10F8"/>
    <w:rsid w:val="000E2080"/>
    <w:rsid w:val="000E2163"/>
    <w:rsid w:val="000E28DB"/>
    <w:rsid w:val="000E42C7"/>
    <w:rsid w:val="000E43CA"/>
    <w:rsid w:val="000E4A21"/>
    <w:rsid w:val="000E4AD8"/>
    <w:rsid w:val="000E52F7"/>
    <w:rsid w:val="000E54FE"/>
    <w:rsid w:val="000E55B2"/>
    <w:rsid w:val="000E57B4"/>
    <w:rsid w:val="000E5A20"/>
    <w:rsid w:val="000E6121"/>
    <w:rsid w:val="000E6366"/>
    <w:rsid w:val="000E69DA"/>
    <w:rsid w:val="000E6ED2"/>
    <w:rsid w:val="000E720B"/>
    <w:rsid w:val="000E758A"/>
    <w:rsid w:val="000E7635"/>
    <w:rsid w:val="000E7C00"/>
    <w:rsid w:val="000E7D63"/>
    <w:rsid w:val="000F0342"/>
    <w:rsid w:val="000F06B5"/>
    <w:rsid w:val="000F0EE7"/>
    <w:rsid w:val="000F0F95"/>
    <w:rsid w:val="000F1BCB"/>
    <w:rsid w:val="000F1D9F"/>
    <w:rsid w:val="000F20C8"/>
    <w:rsid w:val="000F260C"/>
    <w:rsid w:val="000F2EAD"/>
    <w:rsid w:val="000F2F33"/>
    <w:rsid w:val="000F3B67"/>
    <w:rsid w:val="000F4E86"/>
    <w:rsid w:val="000F4F22"/>
    <w:rsid w:val="000F52A3"/>
    <w:rsid w:val="000F5DB7"/>
    <w:rsid w:val="000F5E39"/>
    <w:rsid w:val="000F60B8"/>
    <w:rsid w:val="000F6402"/>
    <w:rsid w:val="000F647F"/>
    <w:rsid w:val="000F6575"/>
    <w:rsid w:val="000F65F3"/>
    <w:rsid w:val="000F6CED"/>
    <w:rsid w:val="000F7237"/>
    <w:rsid w:val="000F783E"/>
    <w:rsid w:val="000F78C0"/>
    <w:rsid w:val="000F7BD8"/>
    <w:rsid w:val="000F7E31"/>
    <w:rsid w:val="001004C9"/>
    <w:rsid w:val="00100DAC"/>
    <w:rsid w:val="00100FC6"/>
    <w:rsid w:val="0010134B"/>
    <w:rsid w:val="001017F5"/>
    <w:rsid w:val="00101C00"/>
    <w:rsid w:val="00101D32"/>
    <w:rsid w:val="001024FE"/>
    <w:rsid w:val="0010253F"/>
    <w:rsid w:val="001028BC"/>
    <w:rsid w:val="001028D0"/>
    <w:rsid w:val="001029E1"/>
    <w:rsid w:val="0010306A"/>
    <w:rsid w:val="00103416"/>
    <w:rsid w:val="00103A48"/>
    <w:rsid w:val="00103BC9"/>
    <w:rsid w:val="001041D0"/>
    <w:rsid w:val="00104530"/>
    <w:rsid w:val="00104BE6"/>
    <w:rsid w:val="00105613"/>
    <w:rsid w:val="00105B7C"/>
    <w:rsid w:val="00106080"/>
    <w:rsid w:val="00106A65"/>
    <w:rsid w:val="00106B54"/>
    <w:rsid w:val="00106C21"/>
    <w:rsid w:val="00106E96"/>
    <w:rsid w:val="00107199"/>
    <w:rsid w:val="001071AE"/>
    <w:rsid w:val="0010723E"/>
    <w:rsid w:val="00107454"/>
    <w:rsid w:val="0010756D"/>
    <w:rsid w:val="00107734"/>
    <w:rsid w:val="00107C75"/>
    <w:rsid w:val="0011021B"/>
    <w:rsid w:val="00110625"/>
    <w:rsid w:val="00110761"/>
    <w:rsid w:val="00110783"/>
    <w:rsid w:val="0011094A"/>
    <w:rsid w:val="001119F9"/>
    <w:rsid w:val="00111D5C"/>
    <w:rsid w:val="00111F3D"/>
    <w:rsid w:val="00112662"/>
    <w:rsid w:val="00112928"/>
    <w:rsid w:val="00112972"/>
    <w:rsid w:val="001132A9"/>
    <w:rsid w:val="00113B2D"/>
    <w:rsid w:val="00113E56"/>
    <w:rsid w:val="00113ED9"/>
    <w:rsid w:val="00113F59"/>
    <w:rsid w:val="00114344"/>
    <w:rsid w:val="00114718"/>
    <w:rsid w:val="00114906"/>
    <w:rsid w:val="0011519B"/>
    <w:rsid w:val="00115335"/>
    <w:rsid w:val="00115715"/>
    <w:rsid w:val="00115BA4"/>
    <w:rsid w:val="00116111"/>
    <w:rsid w:val="00116876"/>
    <w:rsid w:val="00116D22"/>
    <w:rsid w:val="00116F8B"/>
    <w:rsid w:val="001171F3"/>
    <w:rsid w:val="00117387"/>
    <w:rsid w:val="00117394"/>
    <w:rsid w:val="00117583"/>
    <w:rsid w:val="001176CE"/>
    <w:rsid w:val="00117847"/>
    <w:rsid w:val="0012016A"/>
    <w:rsid w:val="001207E6"/>
    <w:rsid w:val="00120C79"/>
    <w:rsid w:val="001219C0"/>
    <w:rsid w:val="00121AF5"/>
    <w:rsid w:val="00121B29"/>
    <w:rsid w:val="00121B4A"/>
    <w:rsid w:val="00121E2A"/>
    <w:rsid w:val="00122163"/>
    <w:rsid w:val="001222BA"/>
    <w:rsid w:val="00122303"/>
    <w:rsid w:val="00122642"/>
    <w:rsid w:val="00122DA8"/>
    <w:rsid w:val="00122DC0"/>
    <w:rsid w:val="00123132"/>
    <w:rsid w:val="001232D1"/>
    <w:rsid w:val="00123A38"/>
    <w:rsid w:val="00123E41"/>
    <w:rsid w:val="001240E6"/>
    <w:rsid w:val="001241C3"/>
    <w:rsid w:val="0012430B"/>
    <w:rsid w:val="00124830"/>
    <w:rsid w:val="00124DA5"/>
    <w:rsid w:val="0012512F"/>
    <w:rsid w:val="00125407"/>
    <w:rsid w:val="0012602D"/>
    <w:rsid w:val="00126920"/>
    <w:rsid w:val="00126BA1"/>
    <w:rsid w:val="00126ED3"/>
    <w:rsid w:val="001277E6"/>
    <w:rsid w:val="00127CF7"/>
    <w:rsid w:val="00130119"/>
    <w:rsid w:val="001305F2"/>
    <w:rsid w:val="00130A17"/>
    <w:rsid w:val="00130A6F"/>
    <w:rsid w:val="001312EE"/>
    <w:rsid w:val="001313B9"/>
    <w:rsid w:val="00131824"/>
    <w:rsid w:val="00131BCE"/>
    <w:rsid w:val="00131BF5"/>
    <w:rsid w:val="00131DAE"/>
    <w:rsid w:val="00132230"/>
    <w:rsid w:val="00132342"/>
    <w:rsid w:val="001325DC"/>
    <w:rsid w:val="00132AF4"/>
    <w:rsid w:val="00132CAC"/>
    <w:rsid w:val="0013387B"/>
    <w:rsid w:val="00134403"/>
    <w:rsid w:val="001349B5"/>
    <w:rsid w:val="00134A2F"/>
    <w:rsid w:val="00135144"/>
    <w:rsid w:val="00135349"/>
    <w:rsid w:val="001353A4"/>
    <w:rsid w:val="00135441"/>
    <w:rsid w:val="00135D27"/>
    <w:rsid w:val="00135D87"/>
    <w:rsid w:val="00135DC7"/>
    <w:rsid w:val="00135F0F"/>
    <w:rsid w:val="00135F9C"/>
    <w:rsid w:val="00136110"/>
    <w:rsid w:val="001362F3"/>
    <w:rsid w:val="001369FA"/>
    <w:rsid w:val="00137162"/>
    <w:rsid w:val="001376BC"/>
    <w:rsid w:val="00137A84"/>
    <w:rsid w:val="00137F32"/>
    <w:rsid w:val="00140070"/>
    <w:rsid w:val="00140376"/>
    <w:rsid w:val="00140721"/>
    <w:rsid w:val="00140949"/>
    <w:rsid w:val="00140ADC"/>
    <w:rsid w:val="00140D61"/>
    <w:rsid w:val="0014131E"/>
    <w:rsid w:val="001417BB"/>
    <w:rsid w:val="00141B8F"/>
    <w:rsid w:val="00141E66"/>
    <w:rsid w:val="00142183"/>
    <w:rsid w:val="00142488"/>
    <w:rsid w:val="0014269C"/>
    <w:rsid w:val="00142758"/>
    <w:rsid w:val="00142A4A"/>
    <w:rsid w:val="00142B2E"/>
    <w:rsid w:val="001435E8"/>
    <w:rsid w:val="00143831"/>
    <w:rsid w:val="001439EA"/>
    <w:rsid w:val="00143C8D"/>
    <w:rsid w:val="0014408A"/>
    <w:rsid w:val="001441A4"/>
    <w:rsid w:val="00144954"/>
    <w:rsid w:val="00144CD6"/>
    <w:rsid w:val="00144D41"/>
    <w:rsid w:val="00144D4A"/>
    <w:rsid w:val="00145B1B"/>
    <w:rsid w:val="00145CAC"/>
    <w:rsid w:val="00145E17"/>
    <w:rsid w:val="001464AA"/>
    <w:rsid w:val="0014767E"/>
    <w:rsid w:val="001479BD"/>
    <w:rsid w:val="00147CDF"/>
    <w:rsid w:val="00147F4D"/>
    <w:rsid w:val="00150EC1"/>
    <w:rsid w:val="001521DD"/>
    <w:rsid w:val="001525F2"/>
    <w:rsid w:val="00152B40"/>
    <w:rsid w:val="0015301A"/>
    <w:rsid w:val="001531A0"/>
    <w:rsid w:val="001532D9"/>
    <w:rsid w:val="001537D3"/>
    <w:rsid w:val="001537D7"/>
    <w:rsid w:val="00153898"/>
    <w:rsid w:val="001538FE"/>
    <w:rsid w:val="00154108"/>
    <w:rsid w:val="0015464D"/>
    <w:rsid w:val="001549D9"/>
    <w:rsid w:val="00154ACE"/>
    <w:rsid w:val="00155635"/>
    <w:rsid w:val="00155AF6"/>
    <w:rsid w:val="00155E8A"/>
    <w:rsid w:val="00156895"/>
    <w:rsid w:val="00156AB9"/>
    <w:rsid w:val="00156B76"/>
    <w:rsid w:val="00156C97"/>
    <w:rsid w:val="00156D84"/>
    <w:rsid w:val="00157404"/>
    <w:rsid w:val="00157943"/>
    <w:rsid w:val="00160116"/>
    <w:rsid w:val="0016093F"/>
    <w:rsid w:val="0016171A"/>
    <w:rsid w:val="00161929"/>
    <w:rsid w:val="00161A34"/>
    <w:rsid w:val="00161FB0"/>
    <w:rsid w:val="00162180"/>
    <w:rsid w:val="0016230C"/>
    <w:rsid w:val="0016234E"/>
    <w:rsid w:val="001624BC"/>
    <w:rsid w:val="00162698"/>
    <w:rsid w:val="001626B6"/>
    <w:rsid w:val="0016297E"/>
    <w:rsid w:val="001632F6"/>
    <w:rsid w:val="001635C3"/>
    <w:rsid w:val="00163DC9"/>
    <w:rsid w:val="00163E8F"/>
    <w:rsid w:val="001648BC"/>
    <w:rsid w:val="00164D68"/>
    <w:rsid w:val="0016505C"/>
    <w:rsid w:val="001651AF"/>
    <w:rsid w:val="001652A8"/>
    <w:rsid w:val="0016531D"/>
    <w:rsid w:val="00165930"/>
    <w:rsid w:val="00165CD2"/>
    <w:rsid w:val="00166173"/>
    <w:rsid w:val="001664F7"/>
    <w:rsid w:val="00166585"/>
    <w:rsid w:val="001679FE"/>
    <w:rsid w:val="00167ED2"/>
    <w:rsid w:val="0017011C"/>
    <w:rsid w:val="00170980"/>
    <w:rsid w:val="00170AE9"/>
    <w:rsid w:val="00170B32"/>
    <w:rsid w:val="00170BEB"/>
    <w:rsid w:val="00170C7D"/>
    <w:rsid w:val="00170DF1"/>
    <w:rsid w:val="001711A4"/>
    <w:rsid w:val="001714BB"/>
    <w:rsid w:val="001714EB"/>
    <w:rsid w:val="00171C96"/>
    <w:rsid w:val="0017208C"/>
    <w:rsid w:val="001722B6"/>
    <w:rsid w:val="0017237B"/>
    <w:rsid w:val="00172D9B"/>
    <w:rsid w:val="00172F86"/>
    <w:rsid w:val="0017321B"/>
    <w:rsid w:val="00173CEB"/>
    <w:rsid w:val="00173DBE"/>
    <w:rsid w:val="0017429A"/>
    <w:rsid w:val="001742E7"/>
    <w:rsid w:val="00174650"/>
    <w:rsid w:val="00174850"/>
    <w:rsid w:val="00174871"/>
    <w:rsid w:val="0017580D"/>
    <w:rsid w:val="001758DC"/>
    <w:rsid w:val="00175A08"/>
    <w:rsid w:val="00175BE4"/>
    <w:rsid w:val="00176A19"/>
    <w:rsid w:val="00176BE4"/>
    <w:rsid w:val="00176C69"/>
    <w:rsid w:val="001773ED"/>
    <w:rsid w:val="00177441"/>
    <w:rsid w:val="001777D4"/>
    <w:rsid w:val="00177D1D"/>
    <w:rsid w:val="00177EDD"/>
    <w:rsid w:val="001806BD"/>
    <w:rsid w:val="00180BD8"/>
    <w:rsid w:val="00181324"/>
    <w:rsid w:val="0018133A"/>
    <w:rsid w:val="001819AA"/>
    <w:rsid w:val="00181C3B"/>
    <w:rsid w:val="00181E25"/>
    <w:rsid w:val="00182098"/>
    <w:rsid w:val="0018246B"/>
    <w:rsid w:val="00182631"/>
    <w:rsid w:val="00182661"/>
    <w:rsid w:val="00182B27"/>
    <w:rsid w:val="001830F9"/>
    <w:rsid w:val="00183158"/>
    <w:rsid w:val="001836B0"/>
    <w:rsid w:val="00183913"/>
    <w:rsid w:val="00183FE8"/>
    <w:rsid w:val="001840A8"/>
    <w:rsid w:val="001847F5"/>
    <w:rsid w:val="00184932"/>
    <w:rsid w:val="00184A7C"/>
    <w:rsid w:val="00184F43"/>
    <w:rsid w:val="001850D8"/>
    <w:rsid w:val="00185677"/>
    <w:rsid w:val="00185DC4"/>
    <w:rsid w:val="00185F15"/>
    <w:rsid w:val="001860CA"/>
    <w:rsid w:val="0018699C"/>
    <w:rsid w:val="00186CA6"/>
    <w:rsid w:val="00186FA1"/>
    <w:rsid w:val="001870B0"/>
    <w:rsid w:val="0018726A"/>
    <w:rsid w:val="001876E8"/>
    <w:rsid w:val="00187763"/>
    <w:rsid w:val="00187853"/>
    <w:rsid w:val="00190002"/>
    <w:rsid w:val="0019040E"/>
    <w:rsid w:val="00190514"/>
    <w:rsid w:val="001906CC"/>
    <w:rsid w:val="001906EA"/>
    <w:rsid w:val="00190D14"/>
    <w:rsid w:val="00191587"/>
    <w:rsid w:val="0019258B"/>
    <w:rsid w:val="00192815"/>
    <w:rsid w:val="00192D99"/>
    <w:rsid w:val="00192D9A"/>
    <w:rsid w:val="00192F6E"/>
    <w:rsid w:val="0019348E"/>
    <w:rsid w:val="00193542"/>
    <w:rsid w:val="00193C64"/>
    <w:rsid w:val="00193CC3"/>
    <w:rsid w:val="00194392"/>
    <w:rsid w:val="001944D9"/>
    <w:rsid w:val="00194580"/>
    <w:rsid w:val="00194AEE"/>
    <w:rsid w:val="00194CC4"/>
    <w:rsid w:val="00194CFF"/>
    <w:rsid w:val="0019577C"/>
    <w:rsid w:val="00195947"/>
    <w:rsid w:val="00195FDC"/>
    <w:rsid w:val="001963F2"/>
    <w:rsid w:val="00196478"/>
    <w:rsid w:val="0019647A"/>
    <w:rsid w:val="00196629"/>
    <w:rsid w:val="0019676A"/>
    <w:rsid w:val="00196C23"/>
    <w:rsid w:val="00196F82"/>
    <w:rsid w:val="00197155"/>
    <w:rsid w:val="001973E2"/>
    <w:rsid w:val="001974AD"/>
    <w:rsid w:val="00197521"/>
    <w:rsid w:val="001975DB"/>
    <w:rsid w:val="001A039E"/>
    <w:rsid w:val="001A056E"/>
    <w:rsid w:val="001A078A"/>
    <w:rsid w:val="001A0CEF"/>
    <w:rsid w:val="001A1BB6"/>
    <w:rsid w:val="001A22B7"/>
    <w:rsid w:val="001A24DB"/>
    <w:rsid w:val="001A2AC1"/>
    <w:rsid w:val="001A2F7B"/>
    <w:rsid w:val="001A33A6"/>
    <w:rsid w:val="001A378E"/>
    <w:rsid w:val="001A3A35"/>
    <w:rsid w:val="001A3B73"/>
    <w:rsid w:val="001A3BD1"/>
    <w:rsid w:val="001A3D65"/>
    <w:rsid w:val="001A429E"/>
    <w:rsid w:val="001A42CC"/>
    <w:rsid w:val="001A444F"/>
    <w:rsid w:val="001A4700"/>
    <w:rsid w:val="001A47EB"/>
    <w:rsid w:val="001A486D"/>
    <w:rsid w:val="001A497F"/>
    <w:rsid w:val="001A499E"/>
    <w:rsid w:val="001A4B75"/>
    <w:rsid w:val="001A5417"/>
    <w:rsid w:val="001A58E9"/>
    <w:rsid w:val="001A5C05"/>
    <w:rsid w:val="001A5F83"/>
    <w:rsid w:val="001A659A"/>
    <w:rsid w:val="001A7046"/>
    <w:rsid w:val="001A7608"/>
    <w:rsid w:val="001A7A66"/>
    <w:rsid w:val="001A7B8D"/>
    <w:rsid w:val="001A7BE3"/>
    <w:rsid w:val="001A7EA6"/>
    <w:rsid w:val="001B1060"/>
    <w:rsid w:val="001B10D0"/>
    <w:rsid w:val="001B192F"/>
    <w:rsid w:val="001B1996"/>
    <w:rsid w:val="001B1BB5"/>
    <w:rsid w:val="001B1CEF"/>
    <w:rsid w:val="001B25A3"/>
    <w:rsid w:val="001B2832"/>
    <w:rsid w:val="001B2BE7"/>
    <w:rsid w:val="001B2D1C"/>
    <w:rsid w:val="001B34D0"/>
    <w:rsid w:val="001B35E8"/>
    <w:rsid w:val="001B3A45"/>
    <w:rsid w:val="001B3BC1"/>
    <w:rsid w:val="001B4007"/>
    <w:rsid w:val="001B40B6"/>
    <w:rsid w:val="001B40C5"/>
    <w:rsid w:val="001B4977"/>
    <w:rsid w:val="001B5765"/>
    <w:rsid w:val="001B5872"/>
    <w:rsid w:val="001B5E52"/>
    <w:rsid w:val="001B61BE"/>
    <w:rsid w:val="001B6724"/>
    <w:rsid w:val="001B685C"/>
    <w:rsid w:val="001B72F0"/>
    <w:rsid w:val="001B75AE"/>
    <w:rsid w:val="001B7CD7"/>
    <w:rsid w:val="001B7FEC"/>
    <w:rsid w:val="001C0575"/>
    <w:rsid w:val="001C06A7"/>
    <w:rsid w:val="001C0800"/>
    <w:rsid w:val="001C0C16"/>
    <w:rsid w:val="001C1644"/>
    <w:rsid w:val="001C173E"/>
    <w:rsid w:val="001C1BE1"/>
    <w:rsid w:val="001C1D06"/>
    <w:rsid w:val="001C3880"/>
    <w:rsid w:val="001C40B6"/>
    <w:rsid w:val="001C43F3"/>
    <w:rsid w:val="001C48D2"/>
    <w:rsid w:val="001C4F40"/>
    <w:rsid w:val="001C5494"/>
    <w:rsid w:val="001C58CC"/>
    <w:rsid w:val="001C59DF"/>
    <w:rsid w:val="001C5FD9"/>
    <w:rsid w:val="001C60A5"/>
    <w:rsid w:val="001C66F4"/>
    <w:rsid w:val="001C68D8"/>
    <w:rsid w:val="001C69C4"/>
    <w:rsid w:val="001C6C8A"/>
    <w:rsid w:val="001C7201"/>
    <w:rsid w:val="001C7367"/>
    <w:rsid w:val="001C7402"/>
    <w:rsid w:val="001C757D"/>
    <w:rsid w:val="001C7A11"/>
    <w:rsid w:val="001C7F1B"/>
    <w:rsid w:val="001D00EA"/>
    <w:rsid w:val="001D05CD"/>
    <w:rsid w:val="001D09AE"/>
    <w:rsid w:val="001D0A89"/>
    <w:rsid w:val="001D0C5A"/>
    <w:rsid w:val="001D0D4B"/>
    <w:rsid w:val="001D1162"/>
    <w:rsid w:val="001D16F2"/>
    <w:rsid w:val="001D2494"/>
    <w:rsid w:val="001D24FE"/>
    <w:rsid w:val="001D2C9A"/>
    <w:rsid w:val="001D38FA"/>
    <w:rsid w:val="001D39F9"/>
    <w:rsid w:val="001D3DFF"/>
    <w:rsid w:val="001D3E61"/>
    <w:rsid w:val="001D40E2"/>
    <w:rsid w:val="001D428A"/>
    <w:rsid w:val="001D4654"/>
    <w:rsid w:val="001D4D64"/>
    <w:rsid w:val="001D5211"/>
    <w:rsid w:val="001D532B"/>
    <w:rsid w:val="001D6836"/>
    <w:rsid w:val="001D69C8"/>
    <w:rsid w:val="001D6AB9"/>
    <w:rsid w:val="001D6EDB"/>
    <w:rsid w:val="001D6F20"/>
    <w:rsid w:val="001D6F94"/>
    <w:rsid w:val="001D75DB"/>
    <w:rsid w:val="001D7C90"/>
    <w:rsid w:val="001D7FFC"/>
    <w:rsid w:val="001E00EC"/>
    <w:rsid w:val="001E045F"/>
    <w:rsid w:val="001E091C"/>
    <w:rsid w:val="001E1383"/>
    <w:rsid w:val="001E140E"/>
    <w:rsid w:val="001E1C23"/>
    <w:rsid w:val="001E1D8B"/>
    <w:rsid w:val="001E21D4"/>
    <w:rsid w:val="001E2273"/>
    <w:rsid w:val="001E247F"/>
    <w:rsid w:val="001E319F"/>
    <w:rsid w:val="001E3210"/>
    <w:rsid w:val="001E364A"/>
    <w:rsid w:val="001E369C"/>
    <w:rsid w:val="001E3B9D"/>
    <w:rsid w:val="001E3DA3"/>
    <w:rsid w:val="001E48DF"/>
    <w:rsid w:val="001E4924"/>
    <w:rsid w:val="001E4AC1"/>
    <w:rsid w:val="001E52CF"/>
    <w:rsid w:val="001E5C7C"/>
    <w:rsid w:val="001E5CC7"/>
    <w:rsid w:val="001E5D37"/>
    <w:rsid w:val="001E5E79"/>
    <w:rsid w:val="001E61D5"/>
    <w:rsid w:val="001E67C3"/>
    <w:rsid w:val="001E6852"/>
    <w:rsid w:val="001E696F"/>
    <w:rsid w:val="001E6F8C"/>
    <w:rsid w:val="001E73C1"/>
    <w:rsid w:val="001E74A2"/>
    <w:rsid w:val="001E7C7A"/>
    <w:rsid w:val="001E7CE1"/>
    <w:rsid w:val="001E7F4A"/>
    <w:rsid w:val="001F04D8"/>
    <w:rsid w:val="001F06FA"/>
    <w:rsid w:val="001F179F"/>
    <w:rsid w:val="001F1DA4"/>
    <w:rsid w:val="001F1F33"/>
    <w:rsid w:val="001F2177"/>
    <w:rsid w:val="001F2323"/>
    <w:rsid w:val="001F2378"/>
    <w:rsid w:val="001F272D"/>
    <w:rsid w:val="001F28BF"/>
    <w:rsid w:val="001F2906"/>
    <w:rsid w:val="001F375B"/>
    <w:rsid w:val="001F376F"/>
    <w:rsid w:val="001F3AFC"/>
    <w:rsid w:val="001F3CB3"/>
    <w:rsid w:val="001F3F9A"/>
    <w:rsid w:val="001F4003"/>
    <w:rsid w:val="001F400B"/>
    <w:rsid w:val="001F4590"/>
    <w:rsid w:val="001F4742"/>
    <w:rsid w:val="001F478E"/>
    <w:rsid w:val="001F483F"/>
    <w:rsid w:val="001F4878"/>
    <w:rsid w:val="001F5157"/>
    <w:rsid w:val="001F5457"/>
    <w:rsid w:val="001F5C41"/>
    <w:rsid w:val="001F662C"/>
    <w:rsid w:val="001F6E52"/>
    <w:rsid w:val="001F7466"/>
    <w:rsid w:val="001F752B"/>
    <w:rsid w:val="001F7587"/>
    <w:rsid w:val="001F7675"/>
    <w:rsid w:val="001F772E"/>
    <w:rsid w:val="001F7C7D"/>
    <w:rsid w:val="002000E8"/>
    <w:rsid w:val="0020047D"/>
    <w:rsid w:val="00200995"/>
    <w:rsid w:val="0020100E"/>
    <w:rsid w:val="002017A3"/>
    <w:rsid w:val="00201CB3"/>
    <w:rsid w:val="00201F2C"/>
    <w:rsid w:val="00201F8A"/>
    <w:rsid w:val="0020268E"/>
    <w:rsid w:val="002026C5"/>
    <w:rsid w:val="00202DF6"/>
    <w:rsid w:val="002043CF"/>
    <w:rsid w:val="0020485A"/>
    <w:rsid w:val="002048E0"/>
    <w:rsid w:val="002049D6"/>
    <w:rsid w:val="00204B19"/>
    <w:rsid w:val="0020504E"/>
    <w:rsid w:val="002050C0"/>
    <w:rsid w:val="00205202"/>
    <w:rsid w:val="00205341"/>
    <w:rsid w:val="00205833"/>
    <w:rsid w:val="00205F5A"/>
    <w:rsid w:val="0020608F"/>
    <w:rsid w:val="00206A0A"/>
    <w:rsid w:val="00206CEC"/>
    <w:rsid w:val="0020721A"/>
    <w:rsid w:val="00207372"/>
    <w:rsid w:val="0020762D"/>
    <w:rsid w:val="0020763B"/>
    <w:rsid w:val="00207A36"/>
    <w:rsid w:val="00207C57"/>
    <w:rsid w:val="00207E98"/>
    <w:rsid w:val="002109B1"/>
    <w:rsid w:val="00211C10"/>
    <w:rsid w:val="00211EA6"/>
    <w:rsid w:val="002120C8"/>
    <w:rsid w:val="00212A58"/>
    <w:rsid w:val="00212D38"/>
    <w:rsid w:val="00212D54"/>
    <w:rsid w:val="00213797"/>
    <w:rsid w:val="00213A38"/>
    <w:rsid w:val="00213DBD"/>
    <w:rsid w:val="00213FD8"/>
    <w:rsid w:val="00214015"/>
    <w:rsid w:val="002141A7"/>
    <w:rsid w:val="002141F1"/>
    <w:rsid w:val="002143F8"/>
    <w:rsid w:val="0021465C"/>
    <w:rsid w:val="0021481B"/>
    <w:rsid w:val="00214822"/>
    <w:rsid w:val="00214D81"/>
    <w:rsid w:val="002153F9"/>
    <w:rsid w:val="00215E18"/>
    <w:rsid w:val="002161EA"/>
    <w:rsid w:val="00216231"/>
    <w:rsid w:val="0021657F"/>
    <w:rsid w:val="00216696"/>
    <w:rsid w:val="00216877"/>
    <w:rsid w:val="00216DED"/>
    <w:rsid w:val="00217316"/>
    <w:rsid w:val="0021731D"/>
    <w:rsid w:val="002175E5"/>
    <w:rsid w:val="00217D4C"/>
    <w:rsid w:val="00217DF7"/>
    <w:rsid w:val="00220150"/>
    <w:rsid w:val="00220761"/>
    <w:rsid w:val="002207AB"/>
    <w:rsid w:val="00220AE1"/>
    <w:rsid w:val="002211DA"/>
    <w:rsid w:val="002216AD"/>
    <w:rsid w:val="00221921"/>
    <w:rsid w:val="00222257"/>
    <w:rsid w:val="00222740"/>
    <w:rsid w:val="00222CE7"/>
    <w:rsid w:val="00222E0E"/>
    <w:rsid w:val="0022339D"/>
    <w:rsid w:val="002233CF"/>
    <w:rsid w:val="002234A2"/>
    <w:rsid w:val="00223971"/>
    <w:rsid w:val="00223B41"/>
    <w:rsid w:val="00223CD3"/>
    <w:rsid w:val="00224C4D"/>
    <w:rsid w:val="00224DE6"/>
    <w:rsid w:val="002251EE"/>
    <w:rsid w:val="00225B51"/>
    <w:rsid w:val="00226DE7"/>
    <w:rsid w:val="00226F2A"/>
    <w:rsid w:val="00227975"/>
    <w:rsid w:val="00227BB0"/>
    <w:rsid w:val="0023059E"/>
    <w:rsid w:val="0023177D"/>
    <w:rsid w:val="002318FE"/>
    <w:rsid w:val="002325A9"/>
    <w:rsid w:val="002325BA"/>
    <w:rsid w:val="002329F4"/>
    <w:rsid w:val="00232F31"/>
    <w:rsid w:val="00232FD2"/>
    <w:rsid w:val="0023340B"/>
    <w:rsid w:val="00233894"/>
    <w:rsid w:val="00233B0B"/>
    <w:rsid w:val="00233BF3"/>
    <w:rsid w:val="0023436F"/>
    <w:rsid w:val="00234464"/>
    <w:rsid w:val="002346CB"/>
    <w:rsid w:val="00234887"/>
    <w:rsid w:val="00235274"/>
    <w:rsid w:val="00235613"/>
    <w:rsid w:val="002357D2"/>
    <w:rsid w:val="00235E0E"/>
    <w:rsid w:val="0023680A"/>
    <w:rsid w:val="002370F9"/>
    <w:rsid w:val="002375A6"/>
    <w:rsid w:val="00237EA3"/>
    <w:rsid w:val="002403D0"/>
    <w:rsid w:val="00240612"/>
    <w:rsid w:val="00240730"/>
    <w:rsid w:val="002407E2"/>
    <w:rsid w:val="00240A43"/>
    <w:rsid w:val="00241142"/>
    <w:rsid w:val="00241253"/>
    <w:rsid w:val="00241A60"/>
    <w:rsid w:val="00242062"/>
    <w:rsid w:val="00242661"/>
    <w:rsid w:val="002429D3"/>
    <w:rsid w:val="00242BC9"/>
    <w:rsid w:val="00242E78"/>
    <w:rsid w:val="00242EDF"/>
    <w:rsid w:val="0024338D"/>
    <w:rsid w:val="00243D48"/>
    <w:rsid w:val="00243F6D"/>
    <w:rsid w:val="0024481A"/>
    <w:rsid w:val="00244F45"/>
    <w:rsid w:val="0024538F"/>
    <w:rsid w:val="002458CF"/>
    <w:rsid w:val="00245B0D"/>
    <w:rsid w:val="00246E9A"/>
    <w:rsid w:val="00246FCD"/>
    <w:rsid w:val="0024700D"/>
    <w:rsid w:val="00247878"/>
    <w:rsid w:val="002503D3"/>
    <w:rsid w:val="002504E1"/>
    <w:rsid w:val="00250BFF"/>
    <w:rsid w:val="00250D2E"/>
    <w:rsid w:val="002511D4"/>
    <w:rsid w:val="0025152E"/>
    <w:rsid w:val="00251B00"/>
    <w:rsid w:val="00251D27"/>
    <w:rsid w:val="00251DFE"/>
    <w:rsid w:val="00251F34"/>
    <w:rsid w:val="00251F36"/>
    <w:rsid w:val="0025217E"/>
    <w:rsid w:val="002522EA"/>
    <w:rsid w:val="002525DD"/>
    <w:rsid w:val="00252C99"/>
    <w:rsid w:val="00252FAB"/>
    <w:rsid w:val="0025329D"/>
    <w:rsid w:val="002534FC"/>
    <w:rsid w:val="0025361A"/>
    <w:rsid w:val="00253969"/>
    <w:rsid w:val="00253FCA"/>
    <w:rsid w:val="0025499F"/>
    <w:rsid w:val="002549DB"/>
    <w:rsid w:val="00254DE3"/>
    <w:rsid w:val="00255243"/>
    <w:rsid w:val="002556C9"/>
    <w:rsid w:val="00255AAF"/>
    <w:rsid w:val="00256879"/>
    <w:rsid w:val="00256B9F"/>
    <w:rsid w:val="00256DAC"/>
    <w:rsid w:val="002574FF"/>
    <w:rsid w:val="002575D8"/>
    <w:rsid w:val="0025786E"/>
    <w:rsid w:val="00257EF4"/>
    <w:rsid w:val="00260020"/>
    <w:rsid w:val="0026036C"/>
    <w:rsid w:val="002605F0"/>
    <w:rsid w:val="0026150F"/>
    <w:rsid w:val="00261678"/>
    <w:rsid w:val="0026179E"/>
    <w:rsid w:val="00261825"/>
    <w:rsid w:val="00261A47"/>
    <w:rsid w:val="00261E1D"/>
    <w:rsid w:val="002620C8"/>
    <w:rsid w:val="00262123"/>
    <w:rsid w:val="0026236C"/>
    <w:rsid w:val="002623C0"/>
    <w:rsid w:val="0026275C"/>
    <w:rsid w:val="002628AB"/>
    <w:rsid w:val="0026290E"/>
    <w:rsid w:val="00262919"/>
    <w:rsid w:val="00262AA7"/>
    <w:rsid w:val="00262ACB"/>
    <w:rsid w:val="002634FF"/>
    <w:rsid w:val="00263BF0"/>
    <w:rsid w:val="00263C87"/>
    <w:rsid w:val="00264332"/>
    <w:rsid w:val="002643DB"/>
    <w:rsid w:val="00264562"/>
    <w:rsid w:val="00264D7A"/>
    <w:rsid w:val="00264E1F"/>
    <w:rsid w:val="00265840"/>
    <w:rsid w:val="00265AC5"/>
    <w:rsid w:val="00265CD1"/>
    <w:rsid w:val="00265F32"/>
    <w:rsid w:val="00266D6D"/>
    <w:rsid w:val="00266F74"/>
    <w:rsid w:val="00267385"/>
    <w:rsid w:val="00267ABB"/>
    <w:rsid w:val="00267E31"/>
    <w:rsid w:val="0027009E"/>
    <w:rsid w:val="0027016D"/>
    <w:rsid w:val="00270360"/>
    <w:rsid w:val="002704AD"/>
    <w:rsid w:val="002704CB"/>
    <w:rsid w:val="00270B5A"/>
    <w:rsid w:val="00270D99"/>
    <w:rsid w:val="00271AE4"/>
    <w:rsid w:val="00272102"/>
    <w:rsid w:val="00272506"/>
    <w:rsid w:val="002725CE"/>
    <w:rsid w:val="00272715"/>
    <w:rsid w:val="002730A1"/>
    <w:rsid w:val="002738AD"/>
    <w:rsid w:val="00273983"/>
    <w:rsid w:val="00273CCD"/>
    <w:rsid w:val="0027410F"/>
    <w:rsid w:val="0027453A"/>
    <w:rsid w:val="0027463E"/>
    <w:rsid w:val="00274785"/>
    <w:rsid w:val="002749B1"/>
    <w:rsid w:val="00274F3E"/>
    <w:rsid w:val="002753E7"/>
    <w:rsid w:val="0027555E"/>
    <w:rsid w:val="002756D0"/>
    <w:rsid w:val="00275BDB"/>
    <w:rsid w:val="00275C5F"/>
    <w:rsid w:val="00275E88"/>
    <w:rsid w:val="002761A3"/>
    <w:rsid w:val="00277074"/>
    <w:rsid w:val="002771A3"/>
    <w:rsid w:val="0028005E"/>
    <w:rsid w:val="0028034C"/>
    <w:rsid w:val="002806B1"/>
    <w:rsid w:val="00280BD7"/>
    <w:rsid w:val="00281156"/>
    <w:rsid w:val="00282A1A"/>
    <w:rsid w:val="00282CD6"/>
    <w:rsid w:val="00282F62"/>
    <w:rsid w:val="002831F7"/>
    <w:rsid w:val="00283477"/>
    <w:rsid w:val="00283997"/>
    <w:rsid w:val="00284383"/>
    <w:rsid w:val="00284396"/>
    <w:rsid w:val="00284875"/>
    <w:rsid w:val="00284C47"/>
    <w:rsid w:val="002855CC"/>
    <w:rsid w:val="00285A80"/>
    <w:rsid w:val="00285F5F"/>
    <w:rsid w:val="00285FB2"/>
    <w:rsid w:val="002861D1"/>
    <w:rsid w:val="00286352"/>
    <w:rsid w:val="00286635"/>
    <w:rsid w:val="00286898"/>
    <w:rsid w:val="00286B6C"/>
    <w:rsid w:val="00286B92"/>
    <w:rsid w:val="00286C2D"/>
    <w:rsid w:val="00286F79"/>
    <w:rsid w:val="002879A1"/>
    <w:rsid w:val="00287F79"/>
    <w:rsid w:val="002900AC"/>
    <w:rsid w:val="002901F0"/>
    <w:rsid w:val="002904EC"/>
    <w:rsid w:val="00291017"/>
    <w:rsid w:val="002912E8"/>
    <w:rsid w:val="00291817"/>
    <w:rsid w:val="00291A92"/>
    <w:rsid w:val="00292137"/>
    <w:rsid w:val="00292650"/>
    <w:rsid w:val="00292A48"/>
    <w:rsid w:val="00292F10"/>
    <w:rsid w:val="00292FCC"/>
    <w:rsid w:val="00293289"/>
    <w:rsid w:val="00293A2F"/>
    <w:rsid w:val="00293B46"/>
    <w:rsid w:val="002942C7"/>
    <w:rsid w:val="00294E10"/>
    <w:rsid w:val="00294E2A"/>
    <w:rsid w:val="00294FD8"/>
    <w:rsid w:val="002959C3"/>
    <w:rsid w:val="002963AC"/>
    <w:rsid w:val="00296ABE"/>
    <w:rsid w:val="00296C7B"/>
    <w:rsid w:val="00296D23"/>
    <w:rsid w:val="002A00F8"/>
    <w:rsid w:val="002A035D"/>
    <w:rsid w:val="002A0649"/>
    <w:rsid w:val="002A06EC"/>
    <w:rsid w:val="002A0ACB"/>
    <w:rsid w:val="002A0F34"/>
    <w:rsid w:val="002A14AC"/>
    <w:rsid w:val="002A16D0"/>
    <w:rsid w:val="002A180A"/>
    <w:rsid w:val="002A1C00"/>
    <w:rsid w:val="002A229C"/>
    <w:rsid w:val="002A26F8"/>
    <w:rsid w:val="002A28E9"/>
    <w:rsid w:val="002A3098"/>
    <w:rsid w:val="002A3B02"/>
    <w:rsid w:val="002A3CE0"/>
    <w:rsid w:val="002A431B"/>
    <w:rsid w:val="002A442A"/>
    <w:rsid w:val="002A456B"/>
    <w:rsid w:val="002A46CD"/>
    <w:rsid w:val="002A49E7"/>
    <w:rsid w:val="002A4E64"/>
    <w:rsid w:val="002A5224"/>
    <w:rsid w:val="002A544E"/>
    <w:rsid w:val="002A5708"/>
    <w:rsid w:val="002A5753"/>
    <w:rsid w:val="002A57F9"/>
    <w:rsid w:val="002A5DDE"/>
    <w:rsid w:val="002A5E95"/>
    <w:rsid w:val="002A678C"/>
    <w:rsid w:val="002A694F"/>
    <w:rsid w:val="002A6C0E"/>
    <w:rsid w:val="002A6DB5"/>
    <w:rsid w:val="002A6EA0"/>
    <w:rsid w:val="002A6EB2"/>
    <w:rsid w:val="002A70ED"/>
    <w:rsid w:val="002A74AE"/>
    <w:rsid w:val="002A7A35"/>
    <w:rsid w:val="002A7CFB"/>
    <w:rsid w:val="002A7E8B"/>
    <w:rsid w:val="002B07EC"/>
    <w:rsid w:val="002B11A4"/>
    <w:rsid w:val="002B1358"/>
    <w:rsid w:val="002B1981"/>
    <w:rsid w:val="002B1BAA"/>
    <w:rsid w:val="002B1C7B"/>
    <w:rsid w:val="002B1E3B"/>
    <w:rsid w:val="002B2511"/>
    <w:rsid w:val="002B27AB"/>
    <w:rsid w:val="002B2938"/>
    <w:rsid w:val="002B2D65"/>
    <w:rsid w:val="002B360A"/>
    <w:rsid w:val="002B42D2"/>
    <w:rsid w:val="002B46B4"/>
    <w:rsid w:val="002B4741"/>
    <w:rsid w:val="002B47D8"/>
    <w:rsid w:val="002B49B4"/>
    <w:rsid w:val="002B4A98"/>
    <w:rsid w:val="002B4E07"/>
    <w:rsid w:val="002B584A"/>
    <w:rsid w:val="002B593A"/>
    <w:rsid w:val="002B6046"/>
    <w:rsid w:val="002B6375"/>
    <w:rsid w:val="002B6880"/>
    <w:rsid w:val="002B6B21"/>
    <w:rsid w:val="002B6B82"/>
    <w:rsid w:val="002B6CE2"/>
    <w:rsid w:val="002B6ED4"/>
    <w:rsid w:val="002B6FC7"/>
    <w:rsid w:val="002B70A7"/>
    <w:rsid w:val="002B738F"/>
    <w:rsid w:val="002B74E4"/>
    <w:rsid w:val="002B776E"/>
    <w:rsid w:val="002B7B21"/>
    <w:rsid w:val="002C013D"/>
    <w:rsid w:val="002C0401"/>
    <w:rsid w:val="002C0AA4"/>
    <w:rsid w:val="002C153C"/>
    <w:rsid w:val="002C1849"/>
    <w:rsid w:val="002C1D3B"/>
    <w:rsid w:val="002C1F22"/>
    <w:rsid w:val="002C2176"/>
    <w:rsid w:val="002C264D"/>
    <w:rsid w:val="002C26E4"/>
    <w:rsid w:val="002C293F"/>
    <w:rsid w:val="002C2B48"/>
    <w:rsid w:val="002C2E5A"/>
    <w:rsid w:val="002C3357"/>
    <w:rsid w:val="002C33F5"/>
    <w:rsid w:val="002C34CE"/>
    <w:rsid w:val="002C35F5"/>
    <w:rsid w:val="002C362C"/>
    <w:rsid w:val="002C3757"/>
    <w:rsid w:val="002C3791"/>
    <w:rsid w:val="002C3AA1"/>
    <w:rsid w:val="002C3C8A"/>
    <w:rsid w:val="002C4400"/>
    <w:rsid w:val="002C4555"/>
    <w:rsid w:val="002C49C2"/>
    <w:rsid w:val="002C4D78"/>
    <w:rsid w:val="002C4F21"/>
    <w:rsid w:val="002C50F6"/>
    <w:rsid w:val="002C58F5"/>
    <w:rsid w:val="002C5C00"/>
    <w:rsid w:val="002C5D08"/>
    <w:rsid w:val="002C5E90"/>
    <w:rsid w:val="002C5F98"/>
    <w:rsid w:val="002C60C3"/>
    <w:rsid w:val="002C70EA"/>
    <w:rsid w:val="002C7B55"/>
    <w:rsid w:val="002C7E21"/>
    <w:rsid w:val="002D0D0A"/>
    <w:rsid w:val="002D11C4"/>
    <w:rsid w:val="002D12F2"/>
    <w:rsid w:val="002D1395"/>
    <w:rsid w:val="002D1BBF"/>
    <w:rsid w:val="002D1C7F"/>
    <w:rsid w:val="002D1E4F"/>
    <w:rsid w:val="002D1FA8"/>
    <w:rsid w:val="002D2115"/>
    <w:rsid w:val="002D26D9"/>
    <w:rsid w:val="002D4543"/>
    <w:rsid w:val="002D4905"/>
    <w:rsid w:val="002D4BB9"/>
    <w:rsid w:val="002D526D"/>
    <w:rsid w:val="002D554E"/>
    <w:rsid w:val="002D5555"/>
    <w:rsid w:val="002D5F2E"/>
    <w:rsid w:val="002D6164"/>
    <w:rsid w:val="002D6498"/>
    <w:rsid w:val="002D6511"/>
    <w:rsid w:val="002D67E8"/>
    <w:rsid w:val="002D6882"/>
    <w:rsid w:val="002D69EB"/>
    <w:rsid w:val="002D6D32"/>
    <w:rsid w:val="002D7371"/>
    <w:rsid w:val="002D74C3"/>
    <w:rsid w:val="002D777D"/>
    <w:rsid w:val="002D78B9"/>
    <w:rsid w:val="002E00A5"/>
    <w:rsid w:val="002E00E2"/>
    <w:rsid w:val="002E06D8"/>
    <w:rsid w:val="002E0748"/>
    <w:rsid w:val="002E0DD8"/>
    <w:rsid w:val="002E0E06"/>
    <w:rsid w:val="002E0E8F"/>
    <w:rsid w:val="002E10E4"/>
    <w:rsid w:val="002E1B21"/>
    <w:rsid w:val="002E1D36"/>
    <w:rsid w:val="002E1F58"/>
    <w:rsid w:val="002E2349"/>
    <w:rsid w:val="002E299B"/>
    <w:rsid w:val="002E2CFC"/>
    <w:rsid w:val="002E30BA"/>
    <w:rsid w:val="002E3EF0"/>
    <w:rsid w:val="002E4315"/>
    <w:rsid w:val="002E4586"/>
    <w:rsid w:val="002E5229"/>
    <w:rsid w:val="002E53B9"/>
    <w:rsid w:val="002E5444"/>
    <w:rsid w:val="002E574B"/>
    <w:rsid w:val="002E5E2F"/>
    <w:rsid w:val="002E62F6"/>
    <w:rsid w:val="002E6416"/>
    <w:rsid w:val="002E66B4"/>
    <w:rsid w:val="002E6965"/>
    <w:rsid w:val="002E6C83"/>
    <w:rsid w:val="002E6D1B"/>
    <w:rsid w:val="002E6D49"/>
    <w:rsid w:val="002E71AF"/>
    <w:rsid w:val="002E7226"/>
    <w:rsid w:val="002E7CFE"/>
    <w:rsid w:val="002E7D76"/>
    <w:rsid w:val="002E7DF5"/>
    <w:rsid w:val="002F0C50"/>
    <w:rsid w:val="002F12E6"/>
    <w:rsid w:val="002F177F"/>
    <w:rsid w:val="002F18E1"/>
    <w:rsid w:val="002F1E6A"/>
    <w:rsid w:val="002F1EA0"/>
    <w:rsid w:val="002F1EE5"/>
    <w:rsid w:val="002F23C7"/>
    <w:rsid w:val="002F2724"/>
    <w:rsid w:val="002F2C53"/>
    <w:rsid w:val="002F2F03"/>
    <w:rsid w:val="002F35F4"/>
    <w:rsid w:val="002F364D"/>
    <w:rsid w:val="002F43CC"/>
    <w:rsid w:val="002F49E8"/>
    <w:rsid w:val="002F5620"/>
    <w:rsid w:val="002F59BE"/>
    <w:rsid w:val="002F6A16"/>
    <w:rsid w:val="002F6C38"/>
    <w:rsid w:val="002F6E18"/>
    <w:rsid w:val="002F6F8F"/>
    <w:rsid w:val="002F6FEC"/>
    <w:rsid w:val="002F7974"/>
    <w:rsid w:val="00300175"/>
    <w:rsid w:val="003004C1"/>
    <w:rsid w:val="00300E26"/>
    <w:rsid w:val="0030143F"/>
    <w:rsid w:val="0030186F"/>
    <w:rsid w:val="00301AA1"/>
    <w:rsid w:val="00301C37"/>
    <w:rsid w:val="003022F3"/>
    <w:rsid w:val="00302456"/>
    <w:rsid w:val="00302971"/>
    <w:rsid w:val="00303003"/>
    <w:rsid w:val="003031CA"/>
    <w:rsid w:val="003031DE"/>
    <w:rsid w:val="00303418"/>
    <w:rsid w:val="003034D8"/>
    <w:rsid w:val="0030351D"/>
    <w:rsid w:val="003039A9"/>
    <w:rsid w:val="00303B27"/>
    <w:rsid w:val="00303BC9"/>
    <w:rsid w:val="003040D3"/>
    <w:rsid w:val="0030415A"/>
    <w:rsid w:val="003046B4"/>
    <w:rsid w:val="00304752"/>
    <w:rsid w:val="00304EBC"/>
    <w:rsid w:val="0030505D"/>
    <w:rsid w:val="00305845"/>
    <w:rsid w:val="00305F16"/>
    <w:rsid w:val="0030622D"/>
    <w:rsid w:val="0030648E"/>
    <w:rsid w:val="00306B74"/>
    <w:rsid w:val="0030701B"/>
    <w:rsid w:val="00307437"/>
    <w:rsid w:val="003074C3"/>
    <w:rsid w:val="00307546"/>
    <w:rsid w:val="003077B5"/>
    <w:rsid w:val="00307CF9"/>
    <w:rsid w:val="00307D46"/>
    <w:rsid w:val="003103D4"/>
    <w:rsid w:val="003106F5"/>
    <w:rsid w:val="00310A37"/>
    <w:rsid w:val="003110FE"/>
    <w:rsid w:val="00311109"/>
    <w:rsid w:val="003114A8"/>
    <w:rsid w:val="003117B2"/>
    <w:rsid w:val="00311DCD"/>
    <w:rsid w:val="003127DB"/>
    <w:rsid w:val="00312F75"/>
    <w:rsid w:val="003132BF"/>
    <w:rsid w:val="00313300"/>
    <w:rsid w:val="00313E91"/>
    <w:rsid w:val="0031435C"/>
    <w:rsid w:val="003143AF"/>
    <w:rsid w:val="003143BB"/>
    <w:rsid w:val="00314405"/>
    <w:rsid w:val="003146C8"/>
    <w:rsid w:val="00314795"/>
    <w:rsid w:val="003147EC"/>
    <w:rsid w:val="003148DE"/>
    <w:rsid w:val="00315103"/>
    <w:rsid w:val="0031544B"/>
    <w:rsid w:val="003157A6"/>
    <w:rsid w:val="003158B6"/>
    <w:rsid w:val="00315EFF"/>
    <w:rsid w:val="0031617E"/>
    <w:rsid w:val="003163B8"/>
    <w:rsid w:val="00316A22"/>
    <w:rsid w:val="00316E26"/>
    <w:rsid w:val="00317135"/>
    <w:rsid w:val="0031727E"/>
    <w:rsid w:val="0031735C"/>
    <w:rsid w:val="0031752A"/>
    <w:rsid w:val="00317663"/>
    <w:rsid w:val="00317A63"/>
    <w:rsid w:val="0032041E"/>
    <w:rsid w:val="0032055F"/>
    <w:rsid w:val="003208E5"/>
    <w:rsid w:val="00320EEF"/>
    <w:rsid w:val="00321136"/>
    <w:rsid w:val="0032119B"/>
    <w:rsid w:val="00321497"/>
    <w:rsid w:val="00321F0D"/>
    <w:rsid w:val="00322518"/>
    <w:rsid w:val="00322B0D"/>
    <w:rsid w:val="003231E3"/>
    <w:rsid w:val="003239BC"/>
    <w:rsid w:val="0032465B"/>
    <w:rsid w:val="00324A09"/>
    <w:rsid w:val="00324C41"/>
    <w:rsid w:val="00324E8D"/>
    <w:rsid w:val="00325761"/>
    <w:rsid w:val="00325B8B"/>
    <w:rsid w:val="00325E21"/>
    <w:rsid w:val="00325F89"/>
    <w:rsid w:val="0032661F"/>
    <w:rsid w:val="00326BF4"/>
    <w:rsid w:val="00326D4F"/>
    <w:rsid w:val="00326EBF"/>
    <w:rsid w:val="00327B1F"/>
    <w:rsid w:val="00327CB5"/>
    <w:rsid w:val="003309D9"/>
    <w:rsid w:val="003309FF"/>
    <w:rsid w:val="00330CAD"/>
    <w:rsid w:val="003311B4"/>
    <w:rsid w:val="003313D1"/>
    <w:rsid w:val="00331E2A"/>
    <w:rsid w:val="003320ED"/>
    <w:rsid w:val="0033248A"/>
    <w:rsid w:val="003331E6"/>
    <w:rsid w:val="0033338F"/>
    <w:rsid w:val="0033344A"/>
    <w:rsid w:val="0033360E"/>
    <w:rsid w:val="00333786"/>
    <w:rsid w:val="003339ED"/>
    <w:rsid w:val="00333A3B"/>
    <w:rsid w:val="00333B72"/>
    <w:rsid w:val="00333CC3"/>
    <w:rsid w:val="00333D5F"/>
    <w:rsid w:val="00333D9B"/>
    <w:rsid w:val="00334116"/>
    <w:rsid w:val="00334166"/>
    <w:rsid w:val="003348F9"/>
    <w:rsid w:val="00334B4C"/>
    <w:rsid w:val="0033505F"/>
    <w:rsid w:val="00335115"/>
    <w:rsid w:val="00335552"/>
    <w:rsid w:val="00335746"/>
    <w:rsid w:val="00335B47"/>
    <w:rsid w:val="00335B4F"/>
    <w:rsid w:val="00335D0C"/>
    <w:rsid w:val="00336241"/>
    <w:rsid w:val="0033630E"/>
    <w:rsid w:val="0033638F"/>
    <w:rsid w:val="00336B67"/>
    <w:rsid w:val="0033735F"/>
    <w:rsid w:val="003375CC"/>
    <w:rsid w:val="0033780C"/>
    <w:rsid w:val="00337D21"/>
    <w:rsid w:val="00337D65"/>
    <w:rsid w:val="00340B9A"/>
    <w:rsid w:val="00340F7B"/>
    <w:rsid w:val="003411F7"/>
    <w:rsid w:val="00341713"/>
    <w:rsid w:val="003417F9"/>
    <w:rsid w:val="00341821"/>
    <w:rsid w:val="00341A45"/>
    <w:rsid w:val="003423B1"/>
    <w:rsid w:val="00342705"/>
    <w:rsid w:val="00342731"/>
    <w:rsid w:val="0034377C"/>
    <w:rsid w:val="0034399C"/>
    <w:rsid w:val="00343AE0"/>
    <w:rsid w:val="0034411E"/>
    <w:rsid w:val="00344478"/>
    <w:rsid w:val="00344635"/>
    <w:rsid w:val="0034467E"/>
    <w:rsid w:val="003446AF"/>
    <w:rsid w:val="003448A8"/>
    <w:rsid w:val="00344B41"/>
    <w:rsid w:val="00344EDD"/>
    <w:rsid w:val="003451F6"/>
    <w:rsid w:val="00345735"/>
    <w:rsid w:val="003458E4"/>
    <w:rsid w:val="003458E9"/>
    <w:rsid w:val="00345DD4"/>
    <w:rsid w:val="00345F39"/>
    <w:rsid w:val="0034637A"/>
    <w:rsid w:val="0034673D"/>
    <w:rsid w:val="00346F15"/>
    <w:rsid w:val="00347349"/>
    <w:rsid w:val="00347436"/>
    <w:rsid w:val="00347DF4"/>
    <w:rsid w:val="00347ED5"/>
    <w:rsid w:val="003501A8"/>
    <w:rsid w:val="003504AF"/>
    <w:rsid w:val="00350717"/>
    <w:rsid w:val="00350895"/>
    <w:rsid w:val="00350D30"/>
    <w:rsid w:val="00350D71"/>
    <w:rsid w:val="00351508"/>
    <w:rsid w:val="00351612"/>
    <w:rsid w:val="00351E51"/>
    <w:rsid w:val="00351F61"/>
    <w:rsid w:val="00351FA8"/>
    <w:rsid w:val="003526F7"/>
    <w:rsid w:val="00352A81"/>
    <w:rsid w:val="003534B9"/>
    <w:rsid w:val="00353D27"/>
    <w:rsid w:val="00353EB4"/>
    <w:rsid w:val="00354023"/>
    <w:rsid w:val="003541A6"/>
    <w:rsid w:val="003548B9"/>
    <w:rsid w:val="003548BF"/>
    <w:rsid w:val="0035554F"/>
    <w:rsid w:val="00355BE1"/>
    <w:rsid w:val="003562E3"/>
    <w:rsid w:val="003564C4"/>
    <w:rsid w:val="00356559"/>
    <w:rsid w:val="00356869"/>
    <w:rsid w:val="00356A4B"/>
    <w:rsid w:val="00356F81"/>
    <w:rsid w:val="0035790B"/>
    <w:rsid w:val="003601BE"/>
    <w:rsid w:val="003601D1"/>
    <w:rsid w:val="003604FA"/>
    <w:rsid w:val="003605A9"/>
    <w:rsid w:val="0036064C"/>
    <w:rsid w:val="00360B8C"/>
    <w:rsid w:val="003610E3"/>
    <w:rsid w:val="0036110F"/>
    <w:rsid w:val="00361309"/>
    <w:rsid w:val="00361349"/>
    <w:rsid w:val="003624D8"/>
    <w:rsid w:val="00362998"/>
    <w:rsid w:val="0036318C"/>
    <w:rsid w:val="00363277"/>
    <w:rsid w:val="003639CD"/>
    <w:rsid w:val="00363D9C"/>
    <w:rsid w:val="003641F2"/>
    <w:rsid w:val="0036444C"/>
    <w:rsid w:val="00364A9B"/>
    <w:rsid w:val="00364B01"/>
    <w:rsid w:val="00364F7E"/>
    <w:rsid w:val="00365019"/>
    <w:rsid w:val="00365192"/>
    <w:rsid w:val="0036564D"/>
    <w:rsid w:val="0036565C"/>
    <w:rsid w:val="0036581A"/>
    <w:rsid w:val="00365A39"/>
    <w:rsid w:val="00365DBC"/>
    <w:rsid w:val="00365F46"/>
    <w:rsid w:val="00365FDC"/>
    <w:rsid w:val="003660EE"/>
    <w:rsid w:val="00366931"/>
    <w:rsid w:val="00366D8A"/>
    <w:rsid w:val="003676EB"/>
    <w:rsid w:val="0036791F"/>
    <w:rsid w:val="00367E1A"/>
    <w:rsid w:val="00370111"/>
    <w:rsid w:val="003708FA"/>
    <w:rsid w:val="0037127D"/>
    <w:rsid w:val="00371423"/>
    <w:rsid w:val="00371E3C"/>
    <w:rsid w:val="00371E84"/>
    <w:rsid w:val="00371FD4"/>
    <w:rsid w:val="00372415"/>
    <w:rsid w:val="00372494"/>
    <w:rsid w:val="00372BA4"/>
    <w:rsid w:val="003734FB"/>
    <w:rsid w:val="00373EE8"/>
    <w:rsid w:val="003743EA"/>
    <w:rsid w:val="00374F3F"/>
    <w:rsid w:val="00375446"/>
    <w:rsid w:val="003756C5"/>
    <w:rsid w:val="0037629F"/>
    <w:rsid w:val="00376856"/>
    <w:rsid w:val="00376906"/>
    <w:rsid w:val="00376D27"/>
    <w:rsid w:val="00376E57"/>
    <w:rsid w:val="0037719F"/>
    <w:rsid w:val="00377437"/>
    <w:rsid w:val="00377744"/>
    <w:rsid w:val="00377956"/>
    <w:rsid w:val="00380132"/>
    <w:rsid w:val="003805EA"/>
    <w:rsid w:val="00380816"/>
    <w:rsid w:val="00380C78"/>
    <w:rsid w:val="00380CCE"/>
    <w:rsid w:val="003810C1"/>
    <w:rsid w:val="00381107"/>
    <w:rsid w:val="00381765"/>
    <w:rsid w:val="00381908"/>
    <w:rsid w:val="003819BB"/>
    <w:rsid w:val="00381E4E"/>
    <w:rsid w:val="0038220F"/>
    <w:rsid w:val="003823E5"/>
    <w:rsid w:val="00383337"/>
    <w:rsid w:val="003835CF"/>
    <w:rsid w:val="003836B9"/>
    <w:rsid w:val="0038397A"/>
    <w:rsid w:val="00383AD2"/>
    <w:rsid w:val="00383EBD"/>
    <w:rsid w:val="00384327"/>
    <w:rsid w:val="00384AC1"/>
    <w:rsid w:val="00384D80"/>
    <w:rsid w:val="0038570F"/>
    <w:rsid w:val="00385E3B"/>
    <w:rsid w:val="00386369"/>
    <w:rsid w:val="0038661A"/>
    <w:rsid w:val="00386995"/>
    <w:rsid w:val="00386B34"/>
    <w:rsid w:val="00386C2A"/>
    <w:rsid w:val="00387485"/>
    <w:rsid w:val="00387C59"/>
    <w:rsid w:val="00387F81"/>
    <w:rsid w:val="003906E5"/>
    <w:rsid w:val="0039090C"/>
    <w:rsid w:val="003909B6"/>
    <w:rsid w:val="00390AE7"/>
    <w:rsid w:val="00390D06"/>
    <w:rsid w:val="00391E9A"/>
    <w:rsid w:val="00391FC5"/>
    <w:rsid w:val="0039207D"/>
    <w:rsid w:val="00392129"/>
    <w:rsid w:val="00392801"/>
    <w:rsid w:val="00392FDF"/>
    <w:rsid w:val="00393E34"/>
    <w:rsid w:val="00394245"/>
    <w:rsid w:val="00394371"/>
    <w:rsid w:val="003948A9"/>
    <w:rsid w:val="003949F3"/>
    <w:rsid w:val="00394EAA"/>
    <w:rsid w:val="0039505C"/>
    <w:rsid w:val="003951C2"/>
    <w:rsid w:val="003953CF"/>
    <w:rsid w:val="00395FB0"/>
    <w:rsid w:val="003964E4"/>
    <w:rsid w:val="003965AC"/>
    <w:rsid w:val="00396784"/>
    <w:rsid w:val="00396DA5"/>
    <w:rsid w:val="003970F6"/>
    <w:rsid w:val="00397888"/>
    <w:rsid w:val="00397A42"/>
    <w:rsid w:val="00397C21"/>
    <w:rsid w:val="00397EAB"/>
    <w:rsid w:val="003A1222"/>
    <w:rsid w:val="003A1495"/>
    <w:rsid w:val="003A171F"/>
    <w:rsid w:val="003A177B"/>
    <w:rsid w:val="003A1811"/>
    <w:rsid w:val="003A1875"/>
    <w:rsid w:val="003A1A8E"/>
    <w:rsid w:val="003A1CB3"/>
    <w:rsid w:val="003A1CE4"/>
    <w:rsid w:val="003A216A"/>
    <w:rsid w:val="003A22B6"/>
    <w:rsid w:val="003A37E6"/>
    <w:rsid w:val="003A37FB"/>
    <w:rsid w:val="003A3A4F"/>
    <w:rsid w:val="003A3C9A"/>
    <w:rsid w:val="003A3E38"/>
    <w:rsid w:val="003A3F5F"/>
    <w:rsid w:val="003A3F9F"/>
    <w:rsid w:val="003A4316"/>
    <w:rsid w:val="003A4385"/>
    <w:rsid w:val="003A4A72"/>
    <w:rsid w:val="003A53D1"/>
    <w:rsid w:val="003A5A43"/>
    <w:rsid w:val="003A6259"/>
    <w:rsid w:val="003A67B7"/>
    <w:rsid w:val="003A6D1B"/>
    <w:rsid w:val="003A6D5C"/>
    <w:rsid w:val="003A7163"/>
    <w:rsid w:val="003A719D"/>
    <w:rsid w:val="003A7722"/>
    <w:rsid w:val="003A7997"/>
    <w:rsid w:val="003A7EF3"/>
    <w:rsid w:val="003B0527"/>
    <w:rsid w:val="003B11D9"/>
    <w:rsid w:val="003B1364"/>
    <w:rsid w:val="003B1417"/>
    <w:rsid w:val="003B1894"/>
    <w:rsid w:val="003B18FA"/>
    <w:rsid w:val="003B19F6"/>
    <w:rsid w:val="003B1C18"/>
    <w:rsid w:val="003B1EB9"/>
    <w:rsid w:val="003B23AA"/>
    <w:rsid w:val="003B26F8"/>
    <w:rsid w:val="003B2AEA"/>
    <w:rsid w:val="003B2E62"/>
    <w:rsid w:val="003B3E92"/>
    <w:rsid w:val="003B418D"/>
    <w:rsid w:val="003B4198"/>
    <w:rsid w:val="003B4596"/>
    <w:rsid w:val="003B4F38"/>
    <w:rsid w:val="003B5883"/>
    <w:rsid w:val="003B6032"/>
    <w:rsid w:val="003B633F"/>
    <w:rsid w:val="003B6D8E"/>
    <w:rsid w:val="003B6F87"/>
    <w:rsid w:val="003B71BF"/>
    <w:rsid w:val="003B71FB"/>
    <w:rsid w:val="003B7204"/>
    <w:rsid w:val="003B720B"/>
    <w:rsid w:val="003B7522"/>
    <w:rsid w:val="003B772E"/>
    <w:rsid w:val="003C0219"/>
    <w:rsid w:val="003C0AA7"/>
    <w:rsid w:val="003C0CEB"/>
    <w:rsid w:val="003C0E63"/>
    <w:rsid w:val="003C11D9"/>
    <w:rsid w:val="003C16FE"/>
    <w:rsid w:val="003C19D3"/>
    <w:rsid w:val="003C1AA4"/>
    <w:rsid w:val="003C1B32"/>
    <w:rsid w:val="003C1C20"/>
    <w:rsid w:val="003C1D2A"/>
    <w:rsid w:val="003C1E7F"/>
    <w:rsid w:val="003C24ED"/>
    <w:rsid w:val="003C2867"/>
    <w:rsid w:val="003C2E86"/>
    <w:rsid w:val="003C3797"/>
    <w:rsid w:val="003C39A7"/>
    <w:rsid w:val="003C3E08"/>
    <w:rsid w:val="003C418B"/>
    <w:rsid w:val="003C44EE"/>
    <w:rsid w:val="003C47ED"/>
    <w:rsid w:val="003C4AAF"/>
    <w:rsid w:val="003C4CB1"/>
    <w:rsid w:val="003C4D37"/>
    <w:rsid w:val="003C5527"/>
    <w:rsid w:val="003C5B03"/>
    <w:rsid w:val="003C60EA"/>
    <w:rsid w:val="003C638E"/>
    <w:rsid w:val="003C67E3"/>
    <w:rsid w:val="003C72D2"/>
    <w:rsid w:val="003C78E1"/>
    <w:rsid w:val="003C7C03"/>
    <w:rsid w:val="003C7D81"/>
    <w:rsid w:val="003D060E"/>
    <w:rsid w:val="003D09CD"/>
    <w:rsid w:val="003D0E4C"/>
    <w:rsid w:val="003D1340"/>
    <w:rsid w:val="003D168F"/>
    <w:rsid w:val="003D1747"/>
    <w:rsid w:val="003D1B8D"/>
    <w:rsid w:val="003D2476"/>
    <w:rsid w:val="003D24F6"/>
    <w:rsid w:val="003D24FE"/>
    <w:rsid w:val="003D2996"/>
    <w:rsid w:val="003D2CAB"/>
    <w:rsid w:val="003D3413"/>
    <w:rsid w:val="003D367D"/>
    <w:rsid w:val="003D3721"/>
    <w:rsid w:val="003D3A33"/>
    <w:rsid w:val="003D3EFF"/>
    <w:rsid w:val="003D3F1C"/>
    <w:rsid w:val="003D449B"/>
    <w:rsid w:val="003D4CE2"/>
    <w:rsid w:val="003D51BE"/>
    <w:rsid w:val="003D5453"/>
    <w:rsid w:val="003D593D"/>
    <w:rsid w:val="003D5A93"/>
    <w:rsid w:val="003D5DFF"/>
    <w:rsid w:val="003D5E14"/>
    <w:rsid w:val="003D5F39"/>
    <w:rsid w:val="003D6489"/>
    <w:rsid w:val="003D64A6"/>
    <w:rsid w:val="003D69F1"/>
    <w:rsid w:val="003D6FA3"/>
    <w:rsid w:val="003D768B"/>
    <w:rsid w:val="003D7D30"/>
    <w:rsid w:val="003D7DC1"/>
    <w:rsid w:val="003E034A"/>
    <w:rsid w:val="003E0BB1"/>
    <w:rsid w:val="003E0E94"/>
    <w:rsid w:val="003E11BF"/>
    <w:rsid w:val="003E13D3"/>
    <w:rsid w:val="003E149A"/>
    <w:rsid w:val="003E1537"/>
    <w:rsid w:val="003E1754"/>
    <w:rsid w:val="003E1F81"/>
    <w:rsid w:val="003E27FD"/>
    <w:rsid w:val="003E2938"/>
    <w:rsid w:val="003E2EEF"/>
    <w:rsid w:val="003E2FF0"/>
    <w:rsid w:val="003E3D29"/>
    <w:rsid w:val="003E3F2F"/>
    <w:rsid w:val="003E3F94"/>
    <w:rsid w:val="003E413D"/>
    <w:rsid w:val="003E47E0"/>
    <w:rsid w:val="003E4B82"/>
    <w:rsid w:val="003E5CA3"/>
    <w:rsid w:val="003E60D7"/>
    <w:rsid w:val="003E632D"/>
    <w:rsid w:val="003E64B5"/>
    <w:rsid w:val="003E655D"/>
    <w:rsid w:val="003E67FA"/>
    <w:rsid w:val="003E6BAF"/>
    <w:rsid w:val="003E6BE2"/>
    <w:rsid w:val="003E715D"/>
    <w:rsid w:val="003E72B0"/>
    <w:rsid w:val="003E7BF1"/>
    <w:rsid w:val="003E7FB2"/>
    <w:rsid w:val="003E7FBD"/>
    <w:rsid w:val="003F001E"/>
    <w:rsid w:val="003F01F1"/>
    <w:rsid w:val="003F01F2"/>
    <w:rsid w:val="003F02E7"/>
    <w:rsid w:val="003F03DA"/>
    <w:rsid w:val="003F08DF"/>
    <w:rsid w:val="003F169E"/>
    <w:rsid w:val="003F16DC"/>
    <w:rsid w:val="003F18C6"/>
    <w:rsid w:val="003F22A7"/>
    <w:rsid w:val="003F27E1"/>
    <w:rsid w:val="003F27EA"/>
    <w:rsid w:val="003F329D"/>
    <w:rsid w:val="003F32F3"/>
    <w:rsid w:val="003F35A7"/>
    <w:rsid w:val="003F37D3"/>
    <w:rsid w:val="003F3A52"/>
    <w:rsid w:val="003F3A9A"/>
    <w:rsid w:val="003F3F9E"/>
    <w:rsid w:val="003F457F"/>
    <w:rsid w:val="003F48FF"/>
    <w:rsid w:val="003F4E54"/>
    <w:rsid w:val="003F518F"/>
    <w:rsid w:val="003F5347"/>
    <w:rsid w:val="003F5D56"/>
    <w:rsid w:val="003F5E42"/>
    <w:rsid w:val="003F62C4"/>
    <w:rsid w:val="003F6559"/>
    <w:rsid w:val="003F6617"/>
    <w:rsid w:val="003F6673"/>
    <w:rsid w:val="003F66C8"/>
    <w:rsid w:val="003F66FF"/>
    <w:rsid w:val="003F6BC0"/>
    <w:rsid w:val="003F6EE3"/>
    <w:rsid w:val="003F6EEF"/>
    <w:rsid w:val="003F735E"/>
    <w:rsid w:val="003F7775"/>
    <w:rsid w:val="003F7917"/>
    <w:rsid w:val="003F7BA8"/>
    <w:rsid w:val="00400525"/>
    <w:rsid w:val="004017AB"/>
    <w:rsid w:val="00401DAA"/>
    <w:rsid w:val="00401DF5"/>
    <w:rsid w:val="00402489"/>
    <w:rsid w:val="0040277A"/>
    <w:rsid w:val="00402B58"/>
    <w:rsid w:val="00402F2B"/>
    <w:rsid w:val="00403029"/>
    <w:rsid w:val="0040320A"/>
    <w:rsid w:val="0040325B"/>
    <w:rsid w:val="00403672"/>
    <w:rsid w:val="00404155"/>
    <w:rsid w:val="00404196"/>
    <w:rsid w:val="00404426"/>
    <w:rsid w:val="0040468B"/>
    <w:rsid w:val="00404908"/>
    <w:rsid w:val="00404B0F"/>
    <w:rsid w:val="00404B29"/>
    <w:rsid w:val="00404D47"/>
    <w:rsid w:val="00404EE0"/>
    <w:rsid w:val="00405395"/>
    <w:rsid w:val="0040628E"/>
    <w:rsid w:val="00406511"/>
    <w:rsid w:val="0040658C"/>
    <w:rsid w:val="00406691"/>
    <w:rsid w:val="00406A67"/>
    <w:rsid w:val="00406B2F"/>
    <w:rsid w:val="00406FE6"/>
    <w:rsid w:val="00407262"/>
    <w:rsid w:val="004076C3"/>
    <w:rsid w:val="00407706"/>
    <w:rsid w:val="00407DFB"/>
    <w:rsid w:val="004103CB"/>
    <w:rsid w:val="00410756"/>
    <w:rsid w:val="004107B9"/>
    <w:rsid w:val="00410831"/>
    <w:rsid w:val="00410A12"/>
    <w:rsid w:val="00410CA5"/>
    <w:rsid w:val="00411263"/>
    <w:rsid w:val="0041128B"/>
    <w:rsid w:val="00411B32"/>
    <w:rsid w:val="00411C37"/>
    <w:rsid w:val="0041239B"/>
    <w:rsid w:val="00412453"/>
    <w:rsid w:val="00412587"/>
    <w:rsid w:val="00412731"/>
    <w:rsid w:val="00413067"/>
    <w:rsid w:val="0041323A"/>
    <w:rsid w:val="0041327F"/>
    <w:rsid w:val="00413563"/>
    <w:rsid w:val="00413E29"/>
    <w:rsid w:val="00414083"/>
    <w:rsid w:val="0041410D"/>
    <w:rsid w:val="0041456C"/>
    <w:rsid w:val="004149A6"/>
    <w:rsid w:val="00414D7B"/>
    <w:rsid w:val="00415426"/>
    <w:rsid w:val="00415FDE"/>
    <w:rsid w:val="004162AC"/>
    <w:rsid w:val="004164D4"/>
    <w:rsid w:val="004166CE"/>
    <w:rsid w:val="00416E0E"/>
    <w:rsid w:val="00416E70"/>
    <w:rsid w:val="004170F8"/>
    <w:rsid w:val="0041743B"/>
    <w:rsid w:val="00417D5D"/>
    <w:rsid w:val="00417EC2"/>
    <w:rsid w:val="00417ECF"/>
    <w:rsid w:val="00417FA1"/>
    <w:rsid w:val="004201EF"/>
    <w:rsid w:val="00420B74"/>
    <w:rsid w:val="00420E25"/>
    <w:rsid w:val="00421CCD"/>
    <w:rsid w:val="00422289"/>
    <w:rsid w:val="004222E1"/>
    <w:rsid w:val="00423031"/>
    <w:rsid w:val="00423658"/>
    <w:rsid w:val="00423B7C"/>
    <w:rsid w:val="00423BDE"/>
    <w:rsid w:val="00423C30"/>
    <w:rsid w:val="00423DE0"/>
    <w:rsid w:val="00424038"/>
    <w:rsid w:val="00424164"/>
    <w:rsid w:val="00424427"/>
    <w:rsid w:val="0042466F"/>
    <w:rsid w:val="00424804"/>
    <w:rsid w:val="004251E7"/>
    <w:rsid w:val="0042532D"/>
    <w:rsid w:val="0042536D"/>
    <w:rsid w:val="00425483"/>
    <w:rsid w:val="0042591F"/>
    <w:rsid w:val="0042595A"/>
    <w:rsid w:val="00426924"/>
    <w:rsid w:val="00426A50"/>
    <w:rsid w:val="00426C0C"/>
    <w:rsid w:val="004272B6"/>
    <w:rsid w:val="004277DC"/>
    <w:rsid w:val="00427A9B"/>
    <w:rsid w:val="00427C33"/>
    <w:rsid w:val="00427CCE"/>
    <w:rsid w:val="00427D05"/>
    <w:rsid w:val="004307F7"/>
    <w:rsid w:val="004309A3"/>
    <w:rsid w:val="00430C91"/>
    <w:rsid w:val="0043100C"/>
    <w:rsid w:val="00431144"/>
    <w:rsid w:val="004317B4"/>
    <w:rsid w:val="00431AF7"/>
    <w:rsid w:val="00431B7C"/>
    <w:rsid w:val="00431E1B"/>
    <w:rsid w:val="0043203B"/>
    <w:rsid w:val="00432056"/>
    <w:rsid w:val="004321B9"/>
    <w:rsid w:val="00432275"/>
    <w:rsid w:val="0043253C"/>
    <w:rsid w:val="0043299F"/>
    <w:rsid w:val="00432A3A"/>
    <w:rsid w:val="00432B14"/>
    <w:rsid w:val="00433063"/>
    <w:rsid w:val="004337E4"/>
    <w:rsid w:val="00433E9B"/>
    <w:rsid w:val="004343FF"/>
    <w:rsid w:val="00434533"/>
    <w:rsid w:val="00434A51"/>
    <w:rsid w:val="00435981"/>
    <w:rsid w:val="004359AF"/>
    <w:rsid w:val="00435A0A"/>
    <w:rsid w:val="00436245"/>
    <w:rsid w:val="00436278"/>
    <w:rsid w:val="004367F4"/>
    <w:rsid w:val="00436905"/>
    <w:rsid w:val="00436E33"/>
    <w:rsid w:val="00437456"/>
    <w:rsid w:val="0044006A"/>
    <w:rsid w:val="0044021A"/>
    <w:rsid w:val="00440B90"/>
    <w:rsid w:val="00440C81"/>
    <w:rsid w:val="00440CAA"/>
    <w:rsid w:val="00440FCC"/>
    <w:rsid w:val="0044187A"/>
    <w:rsid w:val="00441998"/>
    <w:rsid w:val="00441D5D"/>
    <w:rsid w:val="00441F45"/>
    <w:rsid w:val="004434A8"/>
    <w:rsid w:val="004439DA"/>
    <w:rsid w:val="00443E2F"/>
    <w:rsid w:val="00443EC8"/>
    <w:rsid w:val="00444083"/>
    <w:rsid w:val="00444217"/>
    <w:rsid w:val="00444366"/>
    <w:rsid w:val="0044466A"/>
    <w:rsid w:val="00444E91"/>
    <w:rsid w:val="00444F8B"/>
    <w:rsid w:val="00445038"/>
    <w:rsid w:val="004450D3"/>
    <w:rsid w:val="00445322"/>
    <w:rsid w:val="0044565D"/>
    <w:rsid w:val="00445804"/>
    <w:rsid w:val="0044584E"/>
    <w:rsid w:val="00445C5D"/>
    <w:rsid w:val="00446103"/>
    <w:rsid w:val="00446A05"/>
    <w:rsid w:val="00446B35"/>
    <w:rsid w:val="00446C66"/>
    <w:rsid w:val="00446EFC"/>
    <w:rsid w:val="00447109"/>
    <w:rsid w:val="0045054A"/>
    <w:rsid w:val="004505E6"/>
    <w:rsid w:val="0045085D"/>
    <w:rsid w:val="00450BD9"/>
    <w:rsid w:val="004516F1"/>
    <w:rsid w:val="00451712"/>
    <w:rsid w:val="004518BB"/>
    <w:rsid w:val="00451D78"/>
    <w:rsid w:val="00451F41"/>
    <w:rsid w:val="00452DA1"/>
    <w:rsid w:val="00453320"/>
    <w:rsid w:val="00453D4F"/>
    <w:rsid w:val="00454728"/>
    <w:rsid w:val="004549E9"/>
    <w:rsid w:val="00455548"/>
    <w:rsid w:val="004556E9"/>
    <w:rsid w:val="00455AED"/>
    <w:rsid w:val="00455EAB"/>
    <w:rsid w:val="0045620A"/>
    <w:rsid w:val="0045647C"/>
    <w:rsid w:val="0045675D"/>
    <w:rsid w:val="004568A5"/>
    <w:rsid w:val="004576E0"/>
    <w:rsid w:val="00457BCC"/>
    <w:rsid w:val="00457D50"/>
    <w:rsid w:val="00457DF9"/>
    <w:rsid w:val="00460695"/>
    <w:rsid w:val="00460C09"/>
    <w:rsid w:val="00460CB2"/>
    <w:rsid w:val="00461125"/>
    <w:rsid w:val="004611F0"/>
    <w:rsid w:val="0046152B"/>
    <w:rsid w:val="004617F4"/>
    <w:rsid w:val="00461A32"/>
    <w:rsid w:val="00461BEF"/>
    <w:rsid w:val="00461CDD"/>
    <w:rsid w:val="00462047"/>
    <w:rsid w:val="0046275B"/>
    <w:rsid w:val="004627AD"/>
    <w:rsid w:val="00462C62"/>
    <w:rsid w:val="00462C9E"/>
    <w:rsid w:val="00462E95"/>
    <w:rsid w:val="00462F65"/>
    <w:rsid w:val="0046425C"/>
    <w:rsid w:val="00464489"/>
    <w:rsid w:val="004648AB"/>
    <w:rsid w:val="00464A73"/>
    <w:rsid w:val="00465E20"/>
    <w:rsid w:val="0046607F"/>
    <w:rsid w:val="004664E9"/>
    <w:rsid w:val="004665C3"/>
    <w:rsid w:val="00466B8C"/>
    <w:rsid w:val="00466CD8"/>
    <w:rsid w:val="00466F0F"/>
    <w:rsid w:val="004672ED"/>
    <w:rsid w:val="00467814"/>
    <w:rsid w:val="00467BD6"/>
    <w:rsid w:val="004702B5"/>
    <w:rsid w:val="004702DC"/>
    <w:rsid w:val="004706DB"/>
    <w:rsid w:val="00470C7E"/>
    <w:rsid w:val="00471E84"/>
    <w:rsid w:val="00471FC6"/>
    <w:rsid w:val="00472DF1"/>
    <w:rsid w:val="00472E2C"/>
    <w:rsid w:val="0047324B"/>
    <w:rsid w:val="004736B8"/>
    <w:rsid w:val="00473DBB"/>
    <w:rsid w:val="0047437E"/>
    <w:rsid w:val="004743EC"/>
    <w:rsid w:val="004747DD"/>
    <w:rsid w:val="004750C1"/>
    <w:rsid w:val="00475727"/>
    <w:rsid w:val="00475821"/>
    <w:rsid w:val="00475A8E"/>
    <w:rsid w:val="00475AE3"/>
    <w:rsid w:val="00475B7D"/>
    <w:rsid w:val="004767BF"/>
    <w:rsid w:val="00476ACC"/>
    <w:rsid w:val="00476C26"/>
    <w:rsid w:val="00477CEB"/>
    <w:rsid w:val="00477D54"/>
    <w:rsid w:val="00480543"/>
    <w:rsid w:val="004805DF"/>
    <w:rsid w:val="004808CB"/>
    <w:rsid w:val="00480E85"/>
    <w:rsid w:val="00481181"/>
    <w:rsid w:val="004813C6"/>
    <w:rsid w:val="004817CE"/>
    <w:rsid w:val="004819BD"/>
    <w:rsid w:val="00481A64"/>
    <w:rsid w:val="00482105"/>
    <w:rsid w:val="0048247F"/>
    <w:rsid w:val="00482CB8"/>
    <w:rsid w:val="00482E03"/>
    <w:rsid w:val="00482E5A"/>
    <w:rsid w:val="00483014"/>
    <w:rsid w:val="004831D8"/>
    <w:rsid w:val="00483291"/>
    <w:rsid w:val="00483462"/>
    <w:rsid w:val="00483980"/>
    <w:rsid w:val="00483CF1"/>
    <w:rsid w:val="00484019"/>
    <w:rsid w:val="00484888"/>
    <w:rsid w:val="00484916"/>
    <w:rsid w:val="00484A6C"/>
    <w:rsid w:val="00484C96"/>
    <w:rsid w:val="00484FD8"/>
    <w:rsid w:val="00485040"/>
    <w:rsid w:val="004853A7"/>
    <w:rsid w:val="004856F3"/>
    <w:rsid w:val="00485A8F"/>
    <w:rsid w:val="00485E4F"/>
    <w:rsid w:val="00485EC9"/>
    <w:rsid w:val="0048633A"/>
    <w:rsid w:val="00486CB8"/>
    <w:rsid w:val="00486D35"/>
    <w:rsid w:val="00486DB4"/>
    <w:rsid w:val="00487076"/>
    <w:rsid w:val="004873E1"/>
    <w:rsid w:val="00487C71"/>
    <w:rsid w:val="00487CD2"/>
    <w:rsid w:val="00487F9D"/>
    <w:rsid w:val="00490A18"/>
    <w:rsid w:val="00490EA9"/>
    <w:rsid w:val="00491194"/>
    <w:rsid w:val="004913A0"/>
    <w:rsid w:val="00491509"/>
    <w:rsid w:val="00491A1A"/>
    <w:rsid w:val="00491B24"/>
    <w:rsid w:val="004922D9"/>
    <w:rsid w:val="004935EA"/>
    <w:rsid w:val="00493639"/>
    <w:rsid w:val="00493B4C"/>
    <w:rsid w:val="00493FFE"/>
    <w:rsid w:val="00494A1A"/>
    <w:rsid w:val="00494EC6"/>
    <w:rsid w:val="004953FA"/>
    <w:rsid w:val="00495629"/>
    <w:rsid w:val="00495A46"/>
    <w:rsid w:val="00495CAE"/>
    <w:rsid w:val="00495D40"/>
    <w:rsid w:val="00495FB6"/>
    <w:rsid w:val="0049652C"/>
    <w:rsid w:val="00496572"/>
    <w:rsid w:val="0049749A"/>
    <w:rsid w:val="004977A4"/>
    <w:rsid w:val="004978AE"/>
    <w:rsid w:val="004979BC"/>
    <w:rsid w:val="00497F3B"/>
    <w:rsid w:val="004A045C"/>
    <w:rsid w:val="004A078A"/>
    <w:rsid w:val="004A0C5B"/>
    <w:rsid w:val="004A10CA"/>
    <w:rsid w:val="004A1520"/>
    <w:rsid w:val="004A164C"/>
    <w:rsid w:val="004A1754"/>
    <w:rsid w:val="004A1CD3"/>
    <w:rsid w:val="004A21EF"/>
    <w:rsid w:val="004A2223"/>
    <w:rsid w:val="004A23EC"/>
    <w:rsid w:val="004A264E"/>
    <w:rsid w:val="004A2992"/>
    <w:rsid w:val="004A2EBF"/>
    <w:rsid w:val="004A3143"/>
    <w:rsid w:val="004A362A"/>
    <w:rsid w:val="004A3EE7"/>
    <w:rsid w:val="004A3F75"/>
    <w:rsid w:val="004A44B7"/>
    <w:rsid w:val="004A4733"/>
    <w:rsid w:val="004A4A6E"/>
    <w:rsid w:val="004A4AAA"/>
    <w:rsid w:val="004A4CB9"/>
    <w:rsid w:val="004A4EAD"/>
    <w:rsid w:val="004A4FA1"/>
    <w:rsid w:val="004A509C"/>
    <w:rsid w:val="004A54FB"/>
    <w:rsid w:val="004A58CD"/>
    <w:rsid w:val="004A5928"/>
    <w:rsid w:val="004A5F37"/>
    <w:rsid w:val="004A61F9"/>
    <w:rsid w:val="004A6216"/>
    <w:rsid w:val="004A64CB"/>
    <w:rsid w:val="004A6921"/>
    <w:rsid w:val="004A6AF7"/>
    <w:rsid w:val="004A6BE8"/>
    <w:rsid w:val="004A747D"/>
    <w:rsid w:val="004A7908"/>
    <w:rsid w:val="004A7B97"/>
    <w:rsid w:val="004A7BCC"/>
    <w:rsid w:val="004B052D"/>
    <w:rsid w:val="004B05AF"/>
    <w:rsid w:val="004B05B0"/>
    <w:rsid w:val="004B067A"/>
    <w:rsid w:val="004B0A7E"/>
    <w:rsid w:val="004B13AA"/>
    <w:rsid w:val="004B146C"/>
    <w:rsid w:val="004B166D"/>
    <w:rsid w:val="004B1B2E"/>
    <w:rsid w:val="004B1BAA"/>
    <w:rsid w:val="004B1D08"/>
    <w:rsid w:val="004B2CA2"/>
    <w:rsid w:val="004B2CBE"/>
    <w:rsid w:val="004B2D6A"/>
    <w:rsid w:val="004B2E00"/>
    <w:rsid w:val="004B31F1"/>
    <w:rsid w:val="004B33A5"/>
    <w:rsid w:val="004B3434"/>
    <w:rsid w:val="004B3874"/>
    <w:rsid w:val="004B3B72"/>
    <w:rsid w:val="004B3CC2"/>
    <w:rsid w:val="004B434C"/>
    <w:rsid w:val="004B5193"/>
    <w:rsid w:val="004B54C1"/>
    <w:rsid w:val="004B5505"/>
    <w:rsid w:val="004B5DF8"/>
    <w:rsid w:val="004B6224"/>
    <w:rsid w:val="004B6632"/>
    <w:rsid w:val="004B66CA"/>
    <w:rsid w:val="004B6723"/>
    <w:rsid w:val="004B6ABB"/>
    <w:rsid w:val="004B7155"/>
    <w:rsid w:val="004B74B2"/>
    <w:rsid w:val="004C06A7"/>
    <w:rsid w:val="004C0E0F"/>
    <w:rsid w:val="004C12EE"/>
    <w:rsid w:val="004C17D1"/>
    <w:rsid w:val="004C1803"/>
    <w:rsid w:val="004C1D78"/>
    <w:rsid w:val="004C214A"/>
    <w:rsid w:val="004C2639"/>
    <w:rsid w:val="004C2D51"/>
    <w:rsid w:val="004C2DBE"/>
    <w:rsid w:val="004C2DFD"/>
    <w:rsid w:val="004C30CF"/>
    <w:rsid w:val="004C32A7"/>
    <w:rsid w:val="004C3BA0"/>
    <w:rsid w:val="004C4746"/>
    <w:rsid w:val="004C482B"/>
    <w:rsid w:val="004C4989"/>
    <w:rsid w:val="004C532D"/>
    <w:rsid w:val="004C5CC2"/>
    <w:rsid w:val="004C5F32"/>
    <w:rsid w:val="004C63D4"/>
    <w:rsid w:val="004C702F"/>
    <w:rsid w:val="004C7146"/>
    <w:rsid w:val="004C7BFD"/>
    <w:rsid w:val="004C7CAA"/>
    <w:rsid w:val="004C7D64"/>
    <w:rsid w:val="004D0827"/>
    <w:rsid w:val="004D1137"/>
    <w:rsid w:val="004D1DD6"/>
    <w:rsid w:val="004D1F76"/>
    <w:rsid w:val="004D2253"/>
    <w:rsid w:val="004D2627"/>
    <w:rsid w:val="004D2646"/>
    <w:rsid w:val="004D2957"/>
    <w:rsid w:val="004D29EC"/>
    <w:rsid w:val="004D31B1"/>
    <w:rsid w:val="004D31E2"/>
    <w:rsid w:val="004D3200"/>
    <w:rsid w:val="004D3482"/>
    <w:rsid w:val="004D35C0"/>
    <w:rsid w:val="004D3F15"/>
    <w:rsid w:val="004D4631"/>
    <w:rsid w:val="004D487E"/>
    <w:rsid w:val="004D4BAD"/>
    <w:rsid w:val="004D4EE9"/>
    <w:rsid w:val="004D520D"/>
    <w:rsid w:val="004D547D"/>
    <w:rsid w:val="004D54A6"/>
    <w:rsid w:val="004D54FB"/>
    <w:rsid w:val="004D5637"/>
    <w:rsid w:val="004D5770"/>
    <w:rsid w:val="004D5B17"/>
    <w:rsid w:val="004D5CD9"/>
    <w:rsid w:val="004D5E8E"/>
    <w:rsid w:val="004D60D0"/>
    <w:rsid w:val="004D61F1"/>
    <w:rsid w:val="004D675A"/>
    <w:rsid w:val="004D68C3"/>
    <w:rsid w:val="004D6C04"/>
    <w:rsid w:val="004D6C5E"/>
    <w:rsid w:val="004D6CA8"/>
    <w:rsid w:val="004D6F03"/>
    <w:rsid w:val="004D6F2D"/>
    <w:rsid w:val="004D72B8"/>
    <w:rsid w:val="004D7D9A"/>
    <w:rsid w:val="004E03AA"/>
    <w:rsid w:val="004E0AE7"/>
    <w:rsid w:val="004E0F14"/>
    <w:rsid w:val="004E1078"/>
    <w:rsid w:val="004E11C0"/>
    <w:rsid w:val="004E122A"/>
    <w:rsid w:val="004E1463"/>
    <w:rsid w:val="004E19AD"/>
    <w:rsid w:val="004E1AE7"/>
    <w:rsid w:val="004E1C76"/>
    <w:rsid w:val="004E1D64"/>
    <w:rsid w:val="004E22E8"/>
    <w:rsid w:val="004E244A"/>
    <w:rsid w:val="004E2501"/>
    <w:rsid w:val="004E290D"/>
    <w:rsid w:val="004E2B14"/>
    <w:rsid w:val="004E2CF0"/>
    <w:rsid w:val="004E2DED"/>
    <w:rsid w:val="004E36B8"/>
    <w:rsid w:val="004E38F0"/>
    <w:rsid w:val="004E3EE9"/>
    <w:rsid w:val="004E4A2D"/>
    <w:rsid w:val="004E4B9C"/>
    <w:rsid w:val="004E5954"/>
    <w:rsid w:val="004E5BDB"/>
    <w:rsid w:val="004E5D89"/>
    <w:rsid w:val="004E60A6"/>
    <w:rsid w:val="004E6294"/>
    <w:rsid w:val="004E650E"/>
    <w:rsid w:val="004E6E2A"/>
    <w:rsid w:val="004E6F79"/>
    <w:rsid w:val="004E7C26"/>
    <w:rsid w:val="004E7C95"/>
    <w:rsid w:val="004F00F9"/>
    <w:rsid w:val="004F01F9"/>
    <w:rsid w:val="004F02CE"/>
    <w:rsid w:val="004F0485"/>
    <w:rsid w:val="004F0B0E"/>
    <w:rsid w:val="004F0E29"/>
    <w:rsid w:val="004F1142"/>
    <w:rsid w:val="004F1984"/>
    <w:rsid w:val="004F2047"/>
    <w:rsid w:val="004F2C84"/>
    <w:rsid w:val="004F2E9C"/>
    <w:rsid w:val="004F380A"/>
    <w:rsid w:val="004F397C"/>
    <w:rsid w:val="004F39F9"/>
    <w:rsid w:val="004F3BE5"/>
    <w:rsid w:val="004F4679"/>
    <w:rsid w:val="004F490F"/>
    <w:rsid w:val="004F4922"/>
    <w:rsid w:val="004F4CEB"/>
    <w:rsid w:val="004F4F85"/>
    <w:rsid w:val="004F51C3"/>
    <w:rsid w:val="004F554F"/>
    <w:rsid w:val="004F5555"/>
    <w:rsid w:val="004F5A0F"/>
    <w:rsid w:val="004F5BC2"/>
    <w:rsid w:val="004F6411"/>
    <w:rsid w:val="004F66F9"/>
    <w:rsid w:val="004F6945"/>
    <w:rsid w:val="004F7039"/>
    <w:rsid w:val="004F7650"/>
    <w:rsid w:val="004F777D"/>
    <w:rsid w:val="004F794D"/>
    <w:rsid w:val="004F7AAC"/>
    <w:rsid w:val="0050040D"/>
    <w:rsid w:val="00500A08"/>
    <w:rsid w:val="00500D25"/>
    <w:rsid w:val="00501529"/>
    <w:rsid w:val="00501821"/>
    <w:rsid w:val="005019DC"/>
    <w:rsid w:val="00501E0D"/>
    <w:rsid w:val="0050211D"/>
    <w:rsid w:val="005026C5"/>
    <w:rsid w:val="0050274F"/>
    <w:rsid w:val="00502892"/>
    <w:rsid w:val="0050295E"/>
    <w:rsid w:val="00502CB0"/>
    <w:rsid w:val="0050351B"/>
    <w:rsid w:val="00503A32"/>
    <w:rsid w:val="00503BC9"/>
    <w:rsid w:val="00503D04"/>
    <w:rsid w:val="005040DA"/>
    <w:rsid w:val="005041EC"/>
    <w:rsid w:val="005042E8"/>
    <w:rsid w:val="00504BED"/>
    <w:rsid w:val="00504E1F"/>
    <w:rsid w:val="005053BA"/>
    <w:rsid w:val="00505BA9"/>
    <w:rsid w:val="0050623E"/>
    <w:rsid w:val="005062A7"/>
    <w:rsid w:val="005063C9"/>
    <w:rsid w:val="00506523"/>
    <w:rsid w:val="00506684"/>
    <w:rsid w:val="005072E9"/>
    <w:rsid w:val="00507449"/>
    <w:rsid w:val="00507660"/>
    <w:rsid w:val="005079AE"/>
    <w:rsid w:val="00507CFE"/>
    <w:rsid w:val="0051018A"/>
    <w:rsid w:val="005105C0"/>
    <w:rsid w:val="00510772"/>
    <w:rsid w:val="005114F5"/>
    <w:rsid w:val="00511ADA"/>
    <w:rsid w:val="005125B6"/>
    <w:rsid w:val="00512CCD"/>
    <w:rsid w:val="00513020"/>
    <w:rsid w:val="00513137"/>
    <w:rsid w:val="005131F9"/>
    <w:rsid w:val="00513A5D"/>
    <w:rsid w:val="00513B4D"/>
    <w:rsid w:val="00513D6A"/>
    <w:rsid w:val="00514386"/>
    <w:rsid w:val="00514B4A"/>
    <w:rsid w:val="00514D51"/>
    <w:rsid w:val="005154EB"/>
    <w:rsid w:val="005155A8"/>
    <w:rsid w:val="00515BE2"/>
    <w:rsid w:val="00515E5A"/>
    <w:rsid w:val="0051630A"/>
    <w:rsid w:val="00516DA1"/>
    <w:rsid w:val="00516F05"/>
    <w:rsid w:val="005172DF"/>
    <w:rsid w:val="0051785C"/>
    <w:rsid w:val="00517E98"/>
    <w:rsid w:val="00520236"/>
    <w:rsid w:val="005207DA"/>
    <w:rsid w:val="005209CE"/>
    <w:rsid w:val="0052154F"/>
    <w:rsid w:val="0052241B"/>
    <w:rsid w:val="00522761"/>
    <w:rsid w:val="00523051"/>
    <w:rsid w:val="00523195"/>
    <w:rsid w:val="00523286"/>
    <w:rsid w:val="0052351D"/>
    <w:rsid w:val="00523661"/>
    <w:rsid w:val="00523961"/>
    <w:rsid w:val="00523A6B"/>
    <w:rsid w:val="00523BF2"/>
    <w:rsid w:val="005243B1"/>
    <w:rsid w:val="005243E6"/>
    <w:rsid w:val="00524427"/>
    <w:rsid w:val="00524456"/>
    <w:rsid w:val="00524807"/>
    <w:rsid w:val="00524A9C"/>
    <w:rsid w:val="00524B28"/>
    <w:rsid w:val="00524BBC"/>
    <w:rsid w:val="00524EBD"/>
    <w:rsid w:val="0052501D"/>
    <w:rsid w:val="00525271"/>
    <w:rsid w:val="00525523"/>
    <w:rsid w:val="00525682"/>
    <w:rsid w:val="00525A85"/>
    <w:rsid w:val="00525C92"/>
    <w:rsid w:val="0052639F"/>
    <w:rsid w:val="0052699E"/>
    <w:rsid w:val="005269CE"/>
    <w:rsid w:val="00527418"/>
    <w:rsid w:val="00527BCA"/>
    <w:rsid w:val="00527C69"/>
    <w:rsid w:val="00527CD4"/>
    <w:rsid w:val="00530A73"/>
    <w:rsid w:val="00530C55"/>
    <w:rsid w:val="00530DA2"/>
    <w:rsid w:val="005310C6"/>
    <w:rsid w:val="005311F5"/>
    <w:rsid w:val="00531C92"/>
    <w:rsid w:val="00531CA6"/>
    <w:rsid w:val="00531CE6"/>
    <w:rsid w:val="00532039"/>
    <w:rsid w:val="005320A1"/>
    <w:rsid w:val="00532261"/>
    <w:rsid w:val="00532447"/>
    <w:rsid w:val="00532892"/>
    <w:rsid w:val="00533529"/>
    <w:rsid w:val="00533554"/>
    <w:rsid w:val="005339C2"/>
    <w:rsid w:val="00533CEC"/>
    <w:rsid w:val="005340F8"/>
    <w:rsid w:val="00534E60"/>
    <w:rsid w:val="00535225"/>
    <w:rsid w:val="005353AF"/>
    <w:rsid w:val="005354C6"/>
    <w:rsid w:val="00535675"/>
    <w:rsid w:val="00535E19"/>
    <w:rsid w:val="005363CD"/>
    <w:rsid w:val="0053659D"/>
    <w:rsid w:val="005366CC"/>
    <w:rsid w:val="00536E0D"/>
    <w:rsid w:val="005375CB"/>
    <w:rsid w:val="0053790E"/>
    <w:rsid w:val="00537BEB"/>
    <w:rsid w:val="00537E5B"/>
    <w:rsid w:val="00537EFB"/>
    <w:rsid w:val="005414EA"/>
    <w:rsid w:val="0054153E"/>
    <w:rsid w:val="00541A0D"/>
    <w:rsid w:val="00541E25"/>
    <w:rsid w:val="00541E46"/>
    <w:rsid w:val="005422A7"/>
    <w:rsid w:val="00542BD6"/>
    <w:rsid w:val="00543248"/>
    <w:rsid w:val="00543690"/>
    <w:rsid w:val="00543A5A"/>
    <w:rsid w:val="00543DF7"/>
    <w:rsid w:val="00544013"/>
    <w:rsid w:val="005442AB"/>
    <w:rsid w:val="00544908"/>
    <w:rsid w:val="00544EDE"/>
    <w:rsid w:val="00544FED"/>
    <w:rsid w:val="00545125"/>
    <w:rsid w:val="00545256"/>
    <w:rsid w:val="00546C40"/>
    <w:rsid w:val="005470C6"/>
    <w:rsid w:val="00547192"/>
    <w:rsid w:val="005475E6"/>
    <w:rsid w:val="00547748"/>
    <w:rsid w:val="00547C3A"/>
    <w:rsid w:val="00547C4D"/>
    <w:rsid w:val="00547CEE"/>
    <w:rsid w:val="00547FDF"/>
    <w:rsid w:val="005504ED"/>
    <w:rsid w:val="0055069D"/>
    <w:rsid w:val="005506B7"/>
    <w:rsid w:val="005511AA"/>
    <w:rsid w:val="005511CB"/>
    <w:rsid w:val="005512EC"/>
    <w:rsid w:val="0055237F"/>
    <w:rsid w:val="00552577"/>
    <w:rsid w:val="00552804"/>
    <w:rsid w:val="00552979"/>
    <w:rsid w:val="00552ABA"/>
    <w:rsid w:val="00552AED"/>
    <w:rsid w:val="00552B10"/>
    <w:rsid w:val="0055311E"/>
    <w:rsid w:val="0055319B"/>
    <w:rsid w:val="00553447"/>
    <w:rsid w:val="0055358C"/>
    <w:rsid w:val="0055380A"/>
    <w:rsid w:val="00553D8E"/>
    <w:rsid w:val="00554498"/>
    <w:rsid w:val="005546AF"/>
    <w:rsid w:val="00554BE1"/>
    <w:rsid w:val="00554D9C"/>
    <w:rsid w:val="00555360"/>
    <w:rsid w:val="00555409"/>
    <w:rsid w:val="005554BF"/>
    <w:rsid w:val="0055551F"/>
    <w:rsid w:val="0055578B"/>
    <w:rsid w:val="005557EE"/>
    <w:rsid w:val="00555B35"/>
    <w:rsid w:val="00555B43"/>
    <w:rsid w:val="005560BB"/>
    <w:rsid w:val="005561A2"/>
    <w:rsid w:val="00556FF5"/>
    <w:rsid w:val="005570C5"/>
    <w:rsid w:val="0055718E"/>
    <w:rsid w:val="005573AA"/>
    <w:rsid w:val="00557664"/>
    <w:rsid w:val="00557677"/>
    <w:rsid w:val="00557795"/>
    <w:rsid w:val="0055786D"/>
    <w:rsid w:val="0055795F"/>
    <w:rsid w:val="00557C07"/>
    <w:rsid w:val="00557CE3"/>
    <w:rsid w:val="00557D1D"/>
    <w:rsid w:val="00557E86"/>
    <w:rsid w:val="00560227"/>
    <w:rsid w:val="0056038E"/>
    <w:rsid w:val="00560398"/>
    <w:rsid w:val="005605AE"/>
    <w:rsid w:val="00560D45"/>
    <w:rsid w:val="005611B2"/>
    <w:rsid w:val="00561DF0"/>
    <w:rsid w:val="005626FC"/>
    <w:rsid w:val="00562966"/>
    <w:rsid w:val="005631BF"/>
    <w:rsid w:val="00563A98"/>
    <w:rsid w:val="00564A0A"/>
    <w:rsid w:val="00565098"/>
    <w:rsid w:val="00565161"/>
    <w:rsid w:val="00565809"/>
    <w:rsid w:val="00565CF0"/>
    <w:rsid w:val="00565D68"/>
    <w:rsid w:val="00566D6F"/>
    <w:rsid w:val="00566FAF"/>
    <w:rsid w:val="00567165"/>
    <w:rsid w:val="0056731B"/>
    <w:rsid w:val="0056733B"/>
    <w:rsid w:val="005673D0"/>
    <w:rsid w:val="0056747C"/>
    <w:rsid w:val="00567AEA"/>
    <w:rsid w:val="005701FE"/>
    <w:rsid w:val="00570A04"/>
    <w:rsid w:val="00570CC9"/>
    <w:rsid w:val="00570D88"/>
    <w:rsid w:val="00570E61"/>
    <w:rsid w:val="00571499"/>
    <w:rsid w:val="0057153B"/>
    <w:rsid w:val="00571A4B"/>
    <w:rsid w:val="00572357"/>
    <w:rsid w:val="0057254B"/>
    <w:rsid w:val="00572768"/>
    <w:rsid w:val="00572A52"/>
    <w:rsid w:val="00572ECA"/>
    <w:rsid w:val="00573021"/>
    <w:rsid w:val="00573650"/>
    <w:rsid w:val="00573757"/>
    <w:rsid w:val="005744AC"/>
    <w:rsid w:val="00574960"/>
    <w:rsid w:val="00574EDA"/>
    <w:rsid w:val="00575212"/>
    <w:rsid w:val="0057525E"/>
    <w:rsid w:val="00575407"/>
    <w:rsid w:val="0057578C"/>
    <w:rsid w:val="005757D6"/>
    <w:rsid w:val="00575A24"/>
    <w:rsid w:val="00575B2E"/>
    <w:rsid w:val="00576682"/>
    <w:rsid w:val="005768C3"/>
    <w:rsid w:val="00576F92"/>
    <w:rsid w:val="0057741D"/>
    <w:rsid w:val="005775CF"/>
    <w:rsid w:val="0057770E"/>
    <w:rsid w:val="00577C44"/>
    <w:rsid w:val="0058023E"/>
    <w:rsid w:val="005804F2"/>
    <w:rsid w:val="0058060F"/>
    <w:rsid w:val="005807BC"/>
    <w:rsid w:val="00580A8A"/>
    <w:rsid w:val="00580DF8"/>
    <w:rsid w:val="005817E1"/>
    <w:rsid w:val="00581920"/>
    <w:rsid w:val="005819F1"/>
    <w:rsid w:val="00582246"/>
    <w:rsid w:val="00582BDE"/>
    <w:rsid w:val="00582CB0"/>
    <w:rsid w:val="00582CC7"/>
    <w:rsid w:val="00582FB3"/>
    <w:rsid w:val="005834D6"/>
    <w:rsid w:val="005840BC"/>
    <w:rsid w:val="00584D91"/>
    <w:rsid w:val="00584DCF"/>
    <w:rsid w:val="00584ED5"/>
    <w:rsid w:val="005852BF"/>
    <w:rsid w:val="005853E2"/>
    <w:rsid w:val="00585C09"/>
    <w:rsid w:val="00585CE0"/>
    <w:rsid w:val="005863CE"/>
    <w:rsid w:val="0058649A"/>
    <w:rsid w:val="0058663F"/>
    <w:rsid w:val="00586674"/>
    <w:rsid w:val="005868DD"/>
    <w:rsid w:val="0058725B"/>
    <w:rsid w:val="0059026D"/>
    <w:rsid w:val="005903A3"/>
    <w:rsid w:val="0059096B"/>
    <w:rsid w:val="00590F84"/>
    <w:rsid w:val="005913EB"/>
    <w:rsid w:val="00591E63"/>
    <w:rsid w:val="00591FF3"/>
    <w:rsid w:val="0059217F"/>
    <w:rsid w:val="005922F2"/>
    <w:rsid w:val="00592495"/>
    <w:rsid w:val="00592497"/>
    <w:rsid w:val="00592550"/>
    <w:rsid w:val="005928AB"/>
    <w:rsid w:val="005928DE"/>
    <w:rsid w:val="00592976"/>
    <w:rsid w:val="00593015"/>
    <w:rsid w:val="00593572"/>
    <w:rsid w:val="0059381D"/>
    <w:rsid w:val="00593B46"/>
    <w:rsid w:val="00593CBF"/>
    <w:rsid w:val="00593D22"/>
    <w:rsid w:val="00594617"/>
    <w:rsid w:val="00594C48"/>
    <w:rsid w:val="00594C4E"/>
    <w:rsid w:val="00595369"/>
    <w:rsid w:val="0059577D"/>
    <w:rsid w:val="0059585E"/>
    <w:rsid w:val="00595969"/>
    <w:rsid w:val="00596107"/>
    <w:rsid w:val="0059647B"/>
    <w:rsid w:val="00596542"/>
    <w:rsid w:val="00596822"/>
    <w:rsid w:val="00596E8C"/>
    <w:rsid w:val="005979AF"/>
    <w:rsid w:val="00597D24"/>
    <w:rsid w:val="005A0368"/>
    <w:rsid w:val="005A06BB"/>
    <w:rsid w:val="005A076A"/>
    <w:rsid w:val="005A086C"/>
    <w:rsid w:val="005A0C1C"/>
    <w:rsid w:val="005A119D"/>
    <w:rsid w:val="005A1340"/>
    <w:rsid w:val="005A1E74"/>
    <w:rsid w:val="005A2476"/>
    <w:rsid w:val="005A26A5"/>
    <w:rsid w:val="005A2A08"/>
    <w:rsid w:val="005A2C0E"/>
    <w:rsid w:val="005A3035"/>
    <w:rsid w:val="005A30F7"/>
    <w:rsid w:val="005A32FB"/>
    <w:rsid w:val="005A35A0"/>
    <w:rsid w:val="005A3AE6"/>
    <w:rsid w:val="005A3CB5"/>
    <w:rsid w:val="005A3E1F"/>
    <w:rsid w:val="005A4E61"/>
    <w:rsid w:val="005A4F9E"/>
    <w:rsid w:val="005A5126"/>
    <w:rsid w:val="005A54A8"/>
    <w:rsid w:val="005A5CC4"/>
    <w:rsid w:val="005A5D68"/>
    <w:rsid w:val="005A5F60"/>
    <w:rsid w:val="005A6C23"/>
    <w:rsid w:val="005A7156"/>
    <w:rsid w:val="005A735A"/>
    <w:rsid w:val="005A76FF"/>
    <w:rsid w:val="005A7B2F"/>
    <w:rsid w:val="005A7C20"/>
    <w:rsid w:val="005A7CA2"/>
    <w:rsid w:val="005B0073"/>
    <w:rsid w:val="005B02E5"/>
    <w:rsid w:val="005B0425"/>
    <w:rsid w:val="005B0F5C"/>
    <w:rsid w:val="005B1EC5"/>
    <w:rsid w:val="005B1F6E"/>
    <w:rsid w:val="005B1F9A"/>
    <w:rsid w:val="005B2235"/>
    <w:rsid w:val="005B2392"/>
    <w:rsid w:val="005B23F0"/>
    <w:rsid w:val="005B25D9"/>
    <w:rsid w:val="005B2784"/>
    <w:rsid w:val="005B28E3"/>
    <w:rsid w:val="005B28F3"/>
    <w:rsid w:val="005B2A57"/>
    <w:rsid w:val="005B2A87"/>
    <w:rsid w:val="005B2B56"/>
    <w:rsid w:val="005B2B78"/>
    <w:rsid w:val="005B2D74"/>
    <w:rsid w:val="005B2DD6"/>
    <w:rsid w:val="005B2E01"/>
    <w:rsid w:val="005B2E43"/>
    <w:rsid w:val="005B38D4"/>
    <w:rsid w:val="005B4165"/>
    <w:rsid w:val="005B43C9"/>
    <w:rsid w:val="005B43D2"/>
    <w:rsid w:val="005B4412"/>
    <w:rsid w:val="005B46BF"/>
    <w:rsid w:val="005B46F3"/>
    <w:rsid w:val="005B491E"/>
    <w:rsid w:val="005B4977"/>
    <w:rsid w:val="005B4E17"/>
    <w:rsid w:val="005B509D"/>
    <w:rsid w:val="005B51A8"/>
    <w:rsid w:val="005B5800"/>
    <w:rsid w:val="005B5AEC"/>
    <w:rsid w:val="005B5B81"/>
    <w:rsid w:val="005B5C3B"/>
    <w:rsid w:val="005B5CB5"/>
    <w:rsid w:val="005B6122"/>
    <w:rsid w:val="005B6171"/>
    <w:rsid w:val="005B64BE"/>
    <w:rsid w:val="005B7029"/>
    <w:rsid w:val="005B71BD"/>
    <w:rsid w:val="005B7820"/>
    <w:rsid w:val="005B7BCA"/>
    <w:rsid w:val="005C0724"/>
    <w:rsid w:val="005C092A"/>
    <w:rsid w:val="005C0ACD"/>
    <w:rsid w:val="005C0F89"/>
    <w:rsid w:val="005C1066"/>
    <w:rsid w:val="005C197E"/>
    <w:rsid w:val="005C1E77"/>
    <w:rsid w:val="005C22B6"/>
    <w:rsid w:val="005C2D87"/>
    <w:rsid w:val="005C39AA"/>
    <w:rsid w:val="005C3AAD"/>
    <w:rsid w:val="005C436A"/>
    <w:rsid w:val="005C45EB"/>
    <w:rsid w:val="005C461B"/>
    <w:rsid w:val="005C46E8"/>
    <w:rsid w:val="005C4789"/>
    <w:rsid w:val="005C47DA"/>
    <w:rsid w:val="005C4AFD"/>
    <w:rsid w:val="005C4C05"/>
    <w:rsid w:val="005C540A"/>
    <w:rsid w:val="005C551F"/>
    <w:rsid w:val="005C5698"/>
    <w:rsid w:val="005C569B"/>
    <w:rsid w:val="005C5AB8"/>
    <w:rsid w:val="005C5EA3"/>
    <w:rsid w:val="005C6098"/>
    <w:rsid w:val="005C6980"/>
    <w:rsid w:val="005C6B21"/>
    <w:rsid w:val="005C7166"/>
    <w:rsid w:val="005C72F8"/>
    <w:rsid w:val="005C75B5"/>
    <w:rsid w:val="005C7869"/>
    <w:rsid w:val="005C7AB4"/>
    <w:rsid w:val="005C7E2A"/>
    <w:rsid w:val="005C7F42"/>
    <w:rsid w:val="005D013D"/>
    <w:rsid w:val="005D0713"/>
    <w:rsid w:val="005D0775"/>
    <w:rsid w:val="005D07D9"/>
    <w:rsid w:val="005D0A0B"/>
    <w:rsid w:val="005D0C4E"/>
    <w:rsid w:val="005D0CAA"/>
    <w:rsid w:val="005D0F7B"/>
    <w:rsid w:val="005D168D"/>
    <w:rsid w:val="005D1BB7"/>
    <w:rsid w:val="005D1C06"/>
    <w:rsid w:val="005D1E05"/>
    <w:rsid w:val="005D25DC"/>
    <w:rsid w:val="005D295E"/>
    <w:rsid w:val="005D2E27"/>
    <w:rsid w:val="005D3189"/>
    <w:rsid w:val="005D37BB"/>
    <w:rsid w:val="005D4169"/>
    <w:rsid w:val="005D4174"/>
    <w:rsid w:val="005D47CE"/>
    <w:rsid w:val="005D47D5"/>
    <w:rsid w:val="005D4872"/>
    <w:rsid w:val="005D4A37"/>
    <w:rsid w:val="005D4C15"/>
    <w:rsid w:val="005D5917"/>
    <w:rsid w:val="005D6286"/>
    <w:rsid w:val="005D6591"/>
    <w:rsid w:val="005D6608"/>
    <w:rsid w:val="005D6702"/>
    <w:rsid w:val="005D6DED"/>
    <w:rsid w:val="005D72E4"/>
    <w:rsid w:val="005E0398"/>
    <w:rsid w:val="005E091A"/>
    <w:rsid w:val="005E0972"/>
    <w:rsid w:val="005E0A2B"/>
    <w:rsid w:val="005E0F87"/>
    <w:rsid w:val="005E1593"/>
    <w:rsid w:val="005E1968"/>
    <w:rsid w:val="005E1D47"/>
    <w:rsid w:val="005E2220"/>
    <w:rsid w:val="005E2A92"/>
    <w:rsid w:val="005E2C3A"/>
    <w:rsid w:val="005E37BF"/>
    <w:rsid w:val="005E3AEC"/>
    <w:rsid w:val="005E3AED"/>
    <w:rsid w:val="005E3FF4"/>
    <w:rsid w:val="005E473F"/>
    <w:rsid w:val="005E4937"/>
    <w:rsid w:val="005E496D"/>
    <w:rsid w:val="005E4FA4"/>
    <w:rsid w:val="005E50FF"/>
    <w:rsid w:val="005E57A8"/>
    <w:rsid w:val="005E5876"/>
    <w:rsid w:val="005E5A09"/>
    <w:rsid w:val="005E5DEB"/>
    <w:rsid w:val="005E5EA6"/>
    <w:rsid w:val="005E5EC5"/>
    <w:rsid w:val="005E6218"/>
    <w:rsid w:val="005E646D"/>
    <w:rsid w:val="005F022E"/>
    <w:rsid w:val="005F05EF"/>
    <w:rsid w:val="005F0688"/>
    <w:rsid w:val="005F0748"/>
    <w:rsid w:val="005F09BC"/>
    <w:rsid w:val="005F0CEB"/>
    <w:rsid w:val="005F16D8"/>
    <w:rsid w:val="005F1C15"/>
    <w:rsid w:val="005F241A"/>
    <w:rsid w:val="005F2A2E"/>
    <w:rsid w:val="005F2D8F"/>
    <w:rsid w:val="005F3056"/>
    <w:rsid w:val="005F30F4"/>
    <w:rsid w:val="005F359B"/>
    <w:rsid w:val="005F37DA"/>
    <w:rsid w:val="005F4244"/>
    <w:rsid w:val="005F4528"/>
    <w:rsid w:val="005F455B"/>
    <w:rsid w:val="005F4A41"/>
    <w:rsid w:val="005F4A69"/>
    <w:rsid w:val="005F4C4B"/>
    <w:rsid w:val="005F529A"/>
    <w:rsid w:val="005F5520"/>
    <w:rsid w:val="005F5A16"/>
    <w:rsid w:val="005F5C5C"/>
    <w:rsid w:val="005F60BE"/>
    <w:rsid w:val="005F61B4"/>
    <w:rsid w:val="005F62FB"/>
    <w:rsid w:val="005F6617"/>
    <w:rsid w:val="005F72BC"/>
    <w:rsid w:val="005F7401"/>
    <w:rsid w:val="005F7943"/>
    <w:rsid w:val="005F7979"/>
    <w:rsid w:val="005F7A2B"/>
    <w:rsid w:val="005F7CD7"/>
    <w:rsid w:val="005F7F7B"/>
    <w:rsid w:val="005F7F96"/>
    <w:rsid w:val="0060042D"/>
    <w:rsid w:val="00600785"/>
    <w:rsid w:val="006007BB"/>
    <w:rsid w:val="006009EF"/>
    <w:rsid w:val="00600AAA"/>
    <w:rsid w:val="00600B31"/>
    <w:rsid w:val="0060102E"/>
    <w:rsid w:val="0060160E"/>
    <w:rsid w:val="0060182A"/>
    <w:rsid w:val="00601C43"/>
    <w:rsid w:val="00601C58"/>
    <w:rsid w:val="006020BB"/>
    <w:rsid w:val="006021A3"/>
    <w:rsid w:val="006028C6"/>
    <w:rsid w:val="00602DC7"/>
    <w:rsid w:val="00602F77"/>
    <w:rsid w:val="006031AF"/>
    <w:rsid w:val="00603C41"/>
    <w:rsid w:val="00603E63"/>
    <w:rsid w:val="00603F7F"/>
    <w:rsid w:val="006040F9"/>
    <w:rsid w:val="0060472F"/>
    <w:rsid w:val="00604EC9"/>
    <w:rsid w:val="0060535F"/>
    <w:rsid w:val="00605459"/>
    <w:rsid w:val="006056C3"/>
    <w:rsid w:val="00605753"/>
    <w:rsid w:val="00605A66"/>
    <w:rsid w:val="00605BC8"/>
    <w:rsid w:val="00605E9A"/>
    <w:rsid w:val="00606305"/>
    <w:rsid w:val="006064FC"/>
    <w:rsid w:val="0060670C"/>
    <w:rsid w:val="006072B5"/>
    <w:rsid w:val="0060745F"/>
    <w:rsid w:val="00607579"/>
    <w:rsid w:val="00607B13"/>
    <w:rsid w:val="00607B95"/>
    <w:rsid w:val="00607BB8"/>
    <w:rsid w:val="00610251"/>
    <w:rsid w:val="006102F0"/>
    <w:rsid w:val="006103A2"/>
    <w:rsid w:val="006107A8"/>
    <w:rsid w:val="00610C92"/>
    <w:rsid w:val="00610FEB"/>
    <w:rsid w:val="0061103C"/>
    <w:rsid w:val="0061105F"/>
    <w:rsid w:val="006110E9"/>
    <w:rsid w:val="0061191C"/>
    <w:rsid w:val="006120A3"/>
    <w:rsid w:val="006127D4"/>
    <w:rsid w:val="006129DE"/>
    <w:rsid w:val="00612C7B"/>
    <w:rsid w:val="00612DF4"/>
    <w:rsid w:val="0061311C"/>
    <w:rsid w:val="006131FC"/>
    <w:rsid w:val="00613A43"/>
    <w:rsid w:val="00613CED"/>
    <w:rsid w:val="00613DD5"/>
    <w:rsid w:val="006141EC"/>
    <w:rsid w:val="00614242"/>
    <w:rsid w:val="00614246"/>
    <w:rsid w:val="00614367"/>
    <w:rsid w:val="006145F9"/>
    <w:rsid w:val="00614738"/>
    <w:rsid w:val="00614E38"/>
    <w:rsid w:val="00615AD9"/>
    <w:rsid w:val="00615E87"/>
    <w:rsid w:val="00615F4F"/>
    <w:rsid w:val="00616783"/>
    <w:rsid w:val="00616EB7"/>
    <w:rsid w:val="00617451"/>
    <w:rsid w:val="0062032B"/>
    <w:rsid w:val="00620652"/>
    <w:rsid w:val="006206AA"/>
    <w:rsid w:val="006209DD"/>
    <w:rsid w:val="00620BF8"/>
    <w:rsid w:val="00620CB8"/>
    <w:rsid w:val="006211F6"/>
    <w:rsid w:val="00621618"/>
    <w:rsid w:val="0062196C"/>
    <w:rsid w:val="006219BE"/>
    <w:rsid w:val="00621A93"/>
    <w:rsid w:val="00621D3E"/>
    <w:rsid w:val="00621EF7"/>
    <w:rsid w:val="00622095"/>
    <w:rsid w:val="00622275"/>
    <w:rsid w:val="006229DA"/>
    <w:rsid w:val="00622E8A"/>
    <w:rsid w:val="00622EB3"/>
    <w:rsid w:val="00622F87"/>
    <w:rsid w:val="00623605"/>
    <w:rsid w:val="00623DE0"/>
    <w:rsid w:val="006243E5"/>
    <w:rsid w:val="0062483D"/>
    <w:rsid w:val="00624AF4"/>
    <w:rsid w:val="00624B19"/>
    <w:rsid w:val="00624C7D"/>
    <w:rsid w:val="00624D90"/>
    <w:rsid w:val="0062571C"/>
    <w:rsid w:val="006257BD"/>
    <w:rsid w:val="0062598C"/>
    <w:rsid w:val="0062662C"/>
    <w:rsid w:val="00626AB0"/>
    <w:rsid w:val="00626BB3"/>
    <w:rsid w:val="006270B0"/>
    <w:rsid w:val="00627894"/>
    <w:rsid w:val="00627CC2"/>
    <w:rsid w:val="00630263"/>
    <w:rsid w:val="0063049E"/>
    <w:rsid w:val="006305A3"/>
    <w:rsid w:val="00630784"/>
    <w:rsid w:val="00630AA3"/>
    <w:rsid w:val="006312B2"/>
    <w:rsid w:val="00631B5E"/>
    <w:rsid w:val="00631DDF"/>
    <w:rsid w:val="006320A3"/>
    <w:rsid w:val="006320CB"/>
    <w:rsid w:val="006322D0"/>
    <w:rsid w:val="00632427"/>
    <w:rsid w:val="00632B82"/>
    <w:rsid w:val="00632BF3"/>
    <w:rsid w:val="00632FBF"/>
    <w:rsid w:val="00633048"/>
    <w:rsid w:val="00633094"/>
    <w:rsid w:val="0063328B"/>
    <w:rsid w:val="006334BC"/>
    <w:rsid w:val="006335E1"/>
    <w:rsid w:val="006336D2"/>
    <w:rsid w:val="00633B95"/>
    <w:rsid w:val="00633BB9"/>
    <w:rsid w:val="00634427"/>
    <w:rsid w:val="00634483"/>
    <w:rsid w:val="0063467A"/>
    <w:rsid w:val="006346AB"/>
    <w:rsid w:val="0063475C"/>
    <w:rsid w:val="006349A8"/>
    <w:rsid w:val="00634BEA"/>
    <w:rsid w:val="00634F4A"/>
    <w:rsid w:val="00635074"/>
    <w:rsid w:val="006350D5"/>
    <w:rsid w:val="00635433"/>
    <w:rsid w:val="00635767"/>
    <w:rsid w:val="00635851"/>
    <w:rsid w:val="006358AE"/>
    <w:rsid w:val="0063623C"/>
    <w:rsid w:val="006362B8"/>
    <w:rsid w:val="006363AE"/>
    <w:rsid w:val="006363CE"/>
    <w:rsid w:val="00636B57"/>
    <w:rsid w:val="00636E2C"/>
    <w:rsid w:val="00636FF3"/>
    <w:rsid w:val="006378C1"/>
    <w:rsid w:val="0063795C"/>
    <w:rsid w:val="00637AD9"/>
    <w:rsid w:val="00637AF7"/>
    <w:rsid w:val="0064036E"/>
    <w:rsid w:val="006403EB"/>
    <w:rsid w:val="00640807"/>
    <w:rsid w:val="00640EB4"/>
    <w:rsid w:val="00640FE3"/>
    <w:rsid w:val="006413A8"/>
    <w:rsid w:val="006413B4"/>
    <w:rsid w:val="0064147F"/>
    <w:rsid w:val="0064170B"/>
    <w:rsid w:val="00641F87"/>
    <w:rsid w:val="00642185"/>
    <w:rsid w:val="006422F5"/>
    <w:rsid w:val="00642607"/>
    <w:rsid w:val="00642A60"/>
    <w:rsid w:val="00642AF4"/>
    <w:rsid w:val="00642FE7"/>
    <w:rsid w:val="006430BC"/>
    <w:rsid w:val="006434D6"/>
    <w:rsid w:val="00643BDB"/>
    <w:rsid w:val="00643FF8"/>
    <w:rsid w:val="0064450E"/>
    <w:rsid w:val="006447C3"/>
    <w:rsid w:val="006447E2"/>
    <w:rsid w:val="006448F5"/>
    <w:rsid w:val="00645012"/>
    <w:rsid w:val="006455C8"/>
    <w:rsid w:val="00645805"/>
    <w:rsid w:val="006458C1"/>
    <w:rsid w:val="006462DF"/>
    <w:rsid w:val="0064674C"/>
    <w:rsid w:val="00646DF5"/>
    <w:rsid w:val="00646EFE"/>
    <w:rsid w:val="00646FA1"/>
    <w:rsid w:val="00647268"/>
    <w:rsid w:val="0065036F"/>
    <w:rsid w:val="0065057E"/>
    <w:rsid w:val="006506B4"/>
    <w:rsid w:val="00650733"/>
    <w:rsid w:val="00650A88"/>
    <w:rsid w:val="00650AAC"/>
    <w:rsid w:val="0065181C"/>
    <w:rsid w:val="006518D8"/>
    <w:rsid w:val="00651B28"/>
    <w:rsid w:val="00651BF9"/>
    <w:rsid w:val="006526C2"/>
    <w:rsid w:val="006527E4"/>
    <w:rsid w:val="0065291C"/>
    <w:rsid w:val="00652B7D"/>
    <w:rsid w:val="00652EE8"/>
    <w:rsid w:val="006532D7"/>
    <w:rsid w:val="0065377A"/>
    <w:rsid w:val="00653ECB"/>
    <w:rsid w:val="00653F1D"/>
    <w:rsid w:val="006543D5"/>
    <w:rsid w:val="00654541"/>
    <w:rsid w:val="00654959"/>
    <w:rsid w:val="0065510B"/>
    <w:rsid w:val="006553CA"/>
    <w:rsid w:val="0065542F"/>
    <w:rsid w:val="00655B45"/>
    <w:rsid w:val="00655EDB"/>
    <w:rsid w:val="00656604"/>
    <w:rsid w:val="00656B67"/>
    <w:rsid w:val="00656F59"/>
    <w:rsid w:val="00657521"/>
    <w:rsid w:val="006575BF"/>
    <w:rsid w:val="00657CA8"/>
    <w:rsid w:val="00657E0D"/>
    <w:rsid w:val="00657FD8"/>
    <w:rsid w:val="0066014A"/>
    <w:rsid w:val="00660362"/>
    <w:rsid w:val="0066081D"/>
    <w:rsid w:val="00660B25"/>
    <w:rsid w:val="00660D3C"/>
    <w:rsid w:val="00660E2F"/>
    <w:rsid w:val="00660E92"/>
    <w:rsid w:val="006610FA"/>
    <w:rsid w:val="006612DD"/>
    <w:rsid w:val="00661649"/>
    <w:rsid w:val="00661B59"/>
    <w:rsid w:val="006620F1"/>
    <w:rsid w:val="00662131"/>
    <w:rsid w:val="006625BC"/>
    <w:rsid w:val="00662E55"/>
    <w:rsid w:val="00662FBF"/>
    <w:rsid w:val="00663117"/>
    <w:rsid w:val="0066394C"/>
    <w:rsid w:val="006646A3"/>
    <w:rsid w:val="006649A7"/>
    <w:rsid w:val="006649D4"/>
    <w:rsid w:val="00664FB6"/>
    <w:rsid w:val="006650D6"/>
    <w:rsid w:val="0066594B"/>
    <w:rsid w:val="00665A89"/>
    <w:rsid w:val="00665E69"/>
    <w:rsid w:val="0066765E"/>
    <w:rsid w:val="0066783D"/>
    <w:rsid w:val="00667A05"/>
    <w:rsid w:val="00670332"/>
    <w:rsid w:val="0067038B"/>
    <w:rsid w:val="006703E6"/>
    <w:rsid w:val="006704AC"/>
    <w:rsid w:val="0067054A"/>
    <w:rsid w:val="00670ABD"/>
    <w:rsid w:val="00670DF9"/>
    <w:rsid w:val="00672024"/>
    <w:rsid w:val="006723DC"/>
    <w:rsid w:val="006725A3"/>
    <w:rsid w:val="00672B6A"/>
    <w:rsid w:val="00672E42"/>
    <w:rsid w:val="0067306E"/>
    <w:rsid w:val="006731B0"/>
    <w:rsid w:val="006734C4"/>
    <w:rsid w:val="006738E8"/>
    <w:rsid w:val="0067393A"/>
    <w:rsid w:val="00673DCB"/>
    <w:rsid w:val="00673F73"/>
    <w:rsid w:val="00674162"/>
    <w:rsid w:val="006746FF"/>
    <w:rsid w:val="00674C17"/>
    <w:rsid w:val="00674FF9"/>
    <w:rsid w:val="00675079"/>
    <w:rsid w:val="006756EB"/>
    <w:rsid w:val="00675B5C"/>
    <w:rsid w:val="00675C9F"/>
    <w:rsid w:val="00676324"/>
    <w:rsid w:val="006768FC"/>
    <w:rsid w:val="00676B97"/>
    <w:rsid w:val="00676E35"/>
    <w:rsid w:val="00677203"/>
    <w:rsid w:val="0068004C"/>
    <w:rsid w:val="00680150"/>
    <w:rsid w:val="0068076E"/>
    <w:rsid w:val="00681548"/>
    <w:rsid w:val="0068170E"/>
    <w:rsid w:val="00681B9D"/>
    <w:rsid w:val="00681CFA"/>
    <w:rsid w:val="00682419"/>
    <w:rsid w:val="00682BD1"/>
    <w:rsid w:val="00682D77"/>
    <w:rsid w:val="00683431"/>
    <w:rsid w:val="0068372B"/>
    <w:rsid w:val="00683EE7"/>
    <w:rsid w:val="00684062"/>
    <w:rsid w:val="00684325"/>
    <w:rsid w:val="00685213"/>
    <w:rsid w:val="00685384"/>
    <w:rsid w:val="0068553A"/>
    <w:rsid w:val="00685AF4"/>
    <w:rsid w:val="00685B09"/>
    <w:rsid w:val="00685BCE"/>
    <w:rsid w:val="006862DF"/>
    <w:rsid w:val="006868D1"/>
    <w:rsid w:val="00686B4B"/>
    <w:rsid w:val="00686CAB"/>
    <w:rsid w:val="00686F33"/>
    <w:rsid w:val="00687004"/>
    <w:rsid w:val="00687108"/>
    <w:rsid w:val="00687357"/>
    <w:rsid w:val="00687B61"/>
    <w:rsid w:val="00687C08"/>
    <w:rsid w:val="00687D0B"/>
    <w:rsid w:val="00687D5B"/>
    <w:rsid w:val="00687E09"/>
    <w:rsid w:val="0069111F"/>
    <w:rsid w:val="00691150"/>
    <w:rsid w:val="00691195"/>
    <w:rsid w:val="0069156F"/>
    <w:rsid w:val="00691AFD"/>
    <w:rsid w:val="00692A65"/>
    <w:rsid w:val="0069309F"/>
    <w:rsid w:val="006931A0"/>
    <w:rsid w:val="00693410"/>
    <w:rsid w:val="0069349D"/>
    <w:rsid w:val="00693759"/>
    <w:rsid w:val="00693960"/>
    <w:rsid w:val="00693A1C"/>
    <w:rsid w:val="00693E54"/>
    <w:rsid w:val="00694566"/>
    <w:rsid w:val="00694776"/>
    <w:rsid w:val="00694CE3"/>
    <w:rsid w:val="00694DA0"/>
    <w:rsid w:val="00695675"/>
    <w:rsid w:val="006957B7"/>
    <w:rsid w:val="00695A04"/>
    <w:rsid w:val="00695DFB"/>
    <w:rsid w:val="00696887"/>
    <w:rsid w:val="006971C7"/>
    <w:rsid w:val="0069769F"/>
    <w:rsid w:val="00697A09"/>
    <w:rsid w:val="006A0078"/>
    <w:rsid w:val="006A0460"/>
    <w:rsid w:val="006A0506"/>
    <w:rsid w:val="006A0547"/>
    <w:rsid w:val="006A064E"/>
    <w:rsid w:val="006A088E"/>
    <w:rsid w:val="006A0AEC"/>
    <w:rsid w:val="006A1364"/>
    <w:rsid w:val="006A14EA"/>
    <w:rsid w:val="006A1747"/>
    <w:rsid w:val="006A2403"/>
    <w:rsid w:val="006A272B"/>
    <w:rsid w:val="006A2AB1"/>
    <w:rsid w:val="006A2F1F"/>
    <w:rsid w:val="006A332C"/>
    <w:rsid w:val="006A3372"/>
    <w:rsid w:val="006A3514"/>
    <w:rsid w:val="006A3868"/>
    <w:rsid w:val="006A3B6A"/>
    <w:rsid w:val="006A40B2"/>
    <w:rsid w:val="006A41AC"/>
    <w:rsid w:val="006A4543"/>
    <w:rsid w:val="006A4594"/>
    <w:rsid w:val="006A459C"/>
    <w:rsid w:val="006A4AAA"/>
    <w:rsid w:val="006A4BC9"/>
    <w:rsid w:val="006A4D93"/>
    <w:rsid w:val="006A5035"/>
    <w:rsid w:val="006A53CC"/>
    <w:rsid w:val="006A55C6"/>
    <w:rsid w:val="006A5824"/>
    <w:rsid w:val="006A596D"/>
    <w:rsid w:val="006A5A9B"/>
    <w:rsid w:val="006A5AF8"/>
    <w:rsid w:val="006A5B9A"/>
    <w:rsid w:val="006A5BC0"/>
    <w:rsid w:val="006A5D8A"/>
    <w:rsid w:val="006A5DFD"/>
    <w:rsid w:val="006A64C1"/>
    <w:rsid w:val="006A6C8E"/>
    <w:rsid w:val="006A6E41"/>
    <w:rsid w:val="006A762A"/>
    <w:rsid w:val="006A77E4"/>
    <w:rsid w:val="006A7876"/>
    <w:rsid w:val="006A7D2B"/>
    <w:rsid w:val="006B013C"/>
    <w:rsid w:val="006B0156"/>
    <w:rsid w:val="006B0663"/>
    <w:rsid w:val="006B0C26"/>
    <w:rsid w:val="006B0C77"/>
    <w:rsid w:val="006B0DF0"/>
    <w:rsid w:val="006B0FB3"/>
    <w:rsid w:val="006B1B58"/>
    <w:rsid w:val="006B1EC2"/>
    <w:rsid w:val="006B2343"/>
    <w:rsid w:val="006B31A6"/>
    <w:rsid w:val="006B3244"/>
    <w:rsid w:val="006B32B0"/>
    <w:rsid w:val="006B3469"/>
    <w:rsid w:val="006B3776"/>
    <w:rsid w:val="006B391B"/>
    <w:rsid w:val="006B44A0"/>
    <w:rsid w:val="006B4852"/>
    <w:rsid w:val="006B49AA"/>
    <w:rsid w:val="006B4E07"/>
    <w:rsid w:val="006B51BF"/>
    <w:rsid w:val="006B5223"/>
    <w:rsid w:val="006B5375"/>
    <w:rsid w:val="006B5CB1"/>
    <w:rsid w:val="006B5E77"/>
    <w:rsid w:val="006B5E9E"/>
    <w:rsid w:val="006B6450"/>
    <w:rsid w:val="006B6466"/>
    <w:rsid w:val="006B73E7"/>
    <w:rsid w:val="006B7427"/>
    <w:rsid w:val="006B74BD"/>
    <w:rsid w:val="006B7898"/>
    <w:rsid w:val="006B79E8"/>
    <w:rsid w:val="006B7A78"/>
    <w:rsid w:val="006B7A86"/>
    <w:rsid w:val="006C059D"/>
    <w:rsid w:val="006C0D4C"/>
    <w:rsid w:val="006C0DFA"/>
    <w:rsid w:val="006C1198"/>
    <w:rsid w:val="006C14FC"/>
    <w:rsid w:val="006C1BC6"/>
    <w:rsid w:val="006C1E28"/>
    <w:rsid w:val="006C1FFC"/>
    <w:rsid w:val="006C230D"/>
    <w:rsid w:val="006C26E1"/>
    <w:rsid w:val="006C2E34"/>
    <w:rsid w:val="006C30E3"/>
    <w:rsid w:val="006C322C"/>
    <w:rsid w:val="006C37B7"/>
    <w:rsid w:val="006C3CB6"/>
    <w:rsid w:val="006C3D2C"/>
    <w:rsid w:val="006C45EC"/>
    <w:rsid w:val="006C45FE"/>
    <w:rsid w:val="006C4835"/>
    <w:rsid w:val="006C4C8A"/>
    <w:rsid w:val="006C5771"/>
    <w:rsid w:val="006C58D3"/>
    <w:rsid w:val="006C7321"/>
    <w:rsid w:val="006C77CB"/>
    <w:rsid w:val="006C7A51"/>
    <w:rsid w:val="006D00AF"/>
    <w:rsid w:val="006D01B5"/>
    <w:rsid w:val="006D0795"/>
    <w:rsid w:val="006D0B1B"/>
    <w:rsid w:val="006D0D9E"/>
    <w:rsid w:val="006D0FEC"/>
    <w:rsid w:val="006D1337"/>
    <w:rsid w:val="006D1C6D"/>
    <w:rsid w:val="006D1ED4"/>
    <w:rsid w:val="006D2202"/>
    <w:rsid w:val="006D260D"/>
    <w:rsid w:val="006D2C40"/>
    <w:rsid w:val="006D3030"/>
    <w:rsid w:val="006D3410"/>
    <w:rsid w:val="006D35DF"/>
    <w:rsid w:val="006D36C9"/>
    <w:rsid w:val="006D39E7"/>
    <w:rsid w:val="006D43FD"/>
    <w:rsid w:val="006D4458"/>
    <w:rsid w:val="006D4732"/>
    <w:rsid w:val="006D4AAF"/>
    <w:rsid w:val="006D4ACF"/>
    <w:rsid w:val="006D4E58"/>
    <w:rsid w:val="006D5504"/>
    <w:rsid w:val="006D58A1"/>
    <w:rsid w:val="006D5931"/>
    <w:rsid w:val="006D61F6"/>
    <w:rsid w:val="006D6425"/>
    <w:rsid w:val="006D68A5"/>
    <w:rsid w:val="006D68EE"/>
    <w:rsid w:val="006D6B2B"/>
    <w:rsid w:val="006D6EF2"/>
    <w:rsid w:val="006D6F64"/>
    <w:rsid w:val="006D7084"/>
    <w:rsid w:val="006D732D"/>
    <w:rsid w:val="006D73DE"/>
    <w:rsid w:val="006D7796"/>
    <w:rsid w:val="006E0743"/>
    <w:rsid w:val="006E074D"/>
    <w:rsid w:val="006E0D23"/>
    <w:rsid w:val="006E0F1E"/>
    <w:rsid w:val="006E0FE1"/>
    <w:rsid w:val="006E1010"/>
    <w:rsid w:val="006E1A87"/>
    <w:rsid w:val="006E1B6F"/>
    <w:rsid w:val="006E1FDF"/>
    <w:rsid w:val="006E2475"/>
    <w:rsid w:val="006E27DB"/>
    <w:rsid w:val="006E2E6F"/>
    <w:rsid w:val="006E316F"/>
    <w:rsid w:val="006E32C4"/>
    <w:rsid w:val="006E349B"/>
    <w:rsid w:val="006E3537"/>
    <w:rsid w:val="006E38C3"/>
    <w:rsid w:val="006E3A13"/>
    <w:rsid w:val="006E3B76"/>
    <w:rsid w:val="006E4716"/>
    <w:rsid w:val="006E4784"/>
    <w:rsid w:val="006E489E"/>
    <w:rsid w:val="006E4AC1"/>
    <w:rsid w:val="006E4B6E"/>
    <w:rsid w:val="006E548F"/>
    <w:rsid w:val="006E58D9"/>
    <w:rsid w:val="006E5D91"/>
    <w:rsid w:val="006E6301"/>
    <w:rsid w:val="006E67A4"/>
    <w:rsid w:val="006E6D2C"/>
    <w:rsid w:val="006E732A"/>
    <w:rsid w:val="006E76C0"/>
    <w:rsid w:val="006E7725"/>
    <w:rsid w:val="006E7B11"/>
    <w:rsid w:val="006E7B3F"/>
    <w:rsid w:val="006E7C99"/>
    <w:rsid w:val="006F002F"/>
    <w:rsid w:val="006F0194"/>
    <w:rsid w:val="006F030B"/>
    <w:rsid w:val="006F0347"/>
    <w:rsid w:val="006F0D45"/>
    <w:rsid w:val="006F0E7A"/>
    <w:rsid w:val="006F11A2"/>
    <w:rsid w:val="006F198F"/>
    <w:rsid w:val="006F19FC"/>
    <w:rsid w:val="006F1E23"/>
    <w:rsid w:val="006F1E32"/>
    <w:rsid w:val="006F203B"/>
    <w:rsid w:val="006F276A"/>
    <w:rsid w:val="006F2A75"/>
    <w:rsid w:val="006F2C7D"/>
    <w:rsid w:val="006F2D83"/>
    <w:rsid w:val="006F2E34"/>
    <w:rsid w:val="006F2E37"/>
    <w:rsid w:val="006F33E1"/>
    <w:rsid w:val="006F3804"/>
    <w:rsid w:val="006F39B7"/>
    <w:rsid w:val="006F3D7E"/>
    <w:rsid w:val="006F3DCB"/>
    <w:rsid w:val="006F4099"/>
    <w:rsid w:val="006F42E8"/>
    <w:rsid w:val="006F4658"/>
    <w:rsid w:val="006F52FE"/>
    <w:rsid w:val="006F56E4"/>
    <w:rsid w:val="006F5840"/>
    <w:rsid w:val="006F5884"/>
    <w:rsid w:val="006F621A"/>
    <w:rsid w:val="006F68B3"/>
    <w:rsid w:val="006F6975"/>
    <w:rsid w:val="006F7170"/>
    <w:rsid w:val="006F71DD"/>
    <w:rsid w:val="006F729D"/>
    <w:rsid w:val="006F7869"/>
    <w:rsid w:val="006F797E"/>
    <w:rsid w:val="006F7C35"/>
    <w:rsid w:val="0070024E"/>
    <w:rsid w:val="00700735"/>
    <w:rsid w:val="007008C3"/>
    <w:rsid w:val="00700A37"/>
    <w:rsid w:val="007013F4"/>
    <w:rsid w:val="00701C7A"/>
    <w:rsid w:val="00701C89"/>
    <w:rsid w:val="00702119"/>
    <w:rsid w:val="007022C4"/>
    <w:rsid w:val="00702391"/>
    <w:rsid w:val="00703051"/>
    <w:rsid w:val="007030FF"/>
    <w:rsid w:val="007035FE"/>
    <w:rsid w:val="00703CBD"/>
    <w:rsid w:val="00703CFB"/>
    <w:rsid w:val="00704109"/>
    <w:rsid w:val="007044D3"/>
    <w:rsid w:val="007045B2"/>
    <w:rsid w:val="00704751"/>
    <w:rsid w:val="007047A4"/>
    <w:rsid w:val="00705348"/>
    <w:rsid w:val="00705614"/>
    <w:rsid w:val="00705EEC"/>
    <w:rsid w:val="00706033"/>
    <w:rsid w:val="00706782"/>
    <w:rsid w:val="00706ECB"/>
    <w:rsid w:val="00707463"/>
    <w:rsid w:val="00707742"/>
    <w:rsid w:val="00710182"/>
    <w:rsid w:val="007101DE"/>
    <w:rsid w:val="00710327"/>
    <w:rsid w:val="007110C3"/>
    <w:rsid w:val="0071124B"/>
    <w:rsid w:val="00711660"/>
    <w:rsid w:val="007117A9"/>
    <w:rsid w:val="00711E9F"/>
    <w:rsid w:val="00712378"/>
    <w:rsid w:val="00712609"/>
    <w:rsid w:val="00712839"/>
    <w:rsid w:val="007128AD"/>
    <w:rsid w:val="0071296E"/>
    <w:rsid w:val="00712E25"/>
    <w:rsid w:val="0071361D"/>
    <w:rsid w:val="0071392C"/>
    <w:rsid w:val="0071392F"/>
    <w:rsid w:val="00714370"/>
    <w:rsid w:val="00714373"/>
    <w:rsid w:val="00714A56"/>
    <w:rsid w:val="00714D1B"/>
    <w:rsid w:val="00715819"/>
    <w:rsid w:val="00715AD3"/>
    <w:rsid w:val="00715CFE"/>
    <w:rsid w:val="007160F3"/>
    <w:rsid w:val="00716151"/>
    <w:rsid w:val="0071630B"/>
    <w:rsid w:val="0071662E"/>
    <w:rsid w:val="00716DA5"/>
    <w:rsid w:val="00716EC8"/>
    <w:rsid w:val="00716F5C"/>
    <w:rsid w:val="0071720B"/>
    <w:rsid w:val="00717531"/>
    <w:rsid w:val="007179FA"/>
    <w:rsid w:val="00717BA1"/>
    <w:rsid w:val="0072010D"/>
    <w:rsid w:val="0072047D"/>
    <w:rsid w:val="00720640"/>
    <w:rsid w:val="00720BBB"/>
    <w:rsid w:val="00721B14"/>
    <w:rsid w:val="00721BFE"/>
    <w:rsid w:val="00721D15"/>
    <w:rsid w:val="00722B70"/>
    <w:rsid w:val="00722BDE"/>
    <w:rsid w:val="007231F8"/>
    <w:rsid w:val="00723729"/>
    <w:rsid w:val="0072394A"/>
    <w:rsid w:val="00723BD4"/>
    <w:rsid w:val="00723FF1"/>
    <w:rsid w:val="007244E3"/>
    <w:rsid w:val="0072490A"/>
    <w:rsid w:val="00724A9C"/>
    <w:rsid w:val="00724B50"/>
    <w:rsid w:val="007250D9"/>
    <w:rsid w:val="00725E63"/>
    <w:rsid w:val="00726103"/>
    <w:rsid w:val="00726155"/>
    <w:rsid w:val="0072669D"/>
    <w:rsid w:val="00727116"/>
    <w:rsid w:val="0072728D"/>
    <w:rsid w:val="00727C6E"/>
    <w:rsid w:val="00727E7B"/>
    <w:rsid w:val="0073050C"/>
    <w:rsid w:val="00730906"/>
    <w:rsid w:val="00730923"/>
    <w:rsid w:val="00731E93"/>
    <w:rsid w:val="007324E6"/>
    <w:rsid w:val="00732550"/>
    <w:rsid w:val="0073263B"/>
    <w:rsid w:val="0073295A"/>
    <w:rsid w:val="00732A09"/>
    <w:rsid w:val="00733446"/>
    <w:rsid w:val="0073389C"/>
    <w:rsid w:val="00733A01"/>
    <w:rsid w:val="00733B66"/>
    <w:rsid w:val="00733CBE"/>
    <w:rsid w:val="007341C1"/>
    <w:rsid w:val="007341CC"/>
    <w:rsid w:val="007342F4"/>
    <w:rsid w:val="00734FCB"/>
    <w:rsid w:val="00735335"/>
    <w:rsid w:val="00735902"/>
    <w:rsid w:val="007361BE"/>
    <w:rsid w:val="0073632C"/>
    <w:rsid w:val="007366B4"/>
    <w:rsid w:val="00737123"/>
    <w:rsid w:val="00737632"/>
    <w:rsid w:val="00740191"/>
    <w:rsid w:val="00741052"/>
    <w:rsid w:val="0074107E"/>
    <w:rsid w:val="0074112E"/>
    <w:rsid w:val="007411EA"/>
    <w:rsid w:val="00741B7E"/>
    <w:rsid w:val="00742935"/>
    <w:rsid w:val="0074360F"/>
    <w:rsid w:val="00743F8C"/>
    <w:rsid w:val="0074476D"/>
    <w:rsid w:val="007447F0"/>
    <w:rsid w:val="007451E3"/>
    <w:rsid w:val="00745290"/>
    <w:rsid w:val="0074529A"/>
    <w:rsid w:val="00746BA6"/>
    <w:rsid w:val="00746C92"/>
    <w:rsid w:val="0074739F"/>
    <w:rsid w:val="007477CA"/>
    <w:rsid w:val="00747EF8"/>
    <w:rsid w:val="00750402"/>
    <w:rsid w:val="007506DC"/>
    <w:rsid w:val="007509FD"/>
    <w:rsid w:val="007513B0"/>
    <w:rsid w:val="0075190C"/>
    <w:rsid w:val="00751B73"/>
    <w:rsid w:val="00751C10"/>
    <w:rsid w:val="00751E04"/>
    <w:rsid w:val="00751E47"/>
    <w:rsid w:val="0075214B"/>
    <w:rsid w:val="0075222D"/>
    <w:rsid w:val="00752408"/>
    <w:rsid w:val="00752521"/>
    <w:rsid w:val="007528EC"/>
    <w:rsid w:val="00752FE5"/>
    <w:rsid w:val="007531DA"/>
    <w:rsid w:val="007533B1"/>
    <w:rsid w:val="0075346D"/>
    <w:rsid w:val="00753742"/>
    <w:rsid w:val="00753756"/>
    <w:rsid w:val="00753B31"/>
    <w:rsid w:val="00753C09"/>
    <w:rsid w:val="007542E9"/>
    <w:rsid w:val="00754B9E"/>
    <w:rsid w:val="00754FDD"/>
    <w:rsid w:val="00755341"/>
    <w:rsid w:val="00755357"/>
    <w:rsid w:val="007554B4"/>
    <w:rsid w:val="0075551E"/>
    <w:rsid w:val="00755802"/>
    <w:rsid w:val="00755D85"/>
    <w:rsid w:val="00755EAA"/>
    <w:rsid w:val="0075645F"/>
    <w:rsid w:val="00757055"/>
    <w:rsid w:val="0075708B"/>
    <w:rsid w:val="0075761E"/>
    <w:rsid w:val="0075789E"/>
    <w:rsid w:val="00757B98"/>
    <w:rsid w:val="00757F2F"/>
    <w:rsid w:val="0076046E"/>
    <w:rsid w:val="007606EA"/>
    <w:rsid w:val="00760821"/>
    <w:rsid w:val="00760C1F"/>
    <w:rsid w:val="0076123B"/>
    <w:rsid w:val="00761FDC"/>
    <w:rsid w:val="007624E5"/>
    <w:rsid w:val="007625BF"/>
    <w:rsid w:val="007632B2"/>
    <w:rsid w:val="00763343"/>
    <w:rsid w:val="0076353C"/>
    <w:rsid w:val="00763E30"/>
    <w:rsid w:val="007644D6"/>
    <w:rsid w:val="00764774"/>
    <w:rsid w:val="0076478D"/>
    <w:rsid w:val="007649F1"/>
    <w:rsid w:val="00764D7C"/>
    <w:rsid w:val="00765785"/>
    <w:rsid w:val="00765B4E"/>
    <w:rsid w:val="00765B7C"/>
    <w:rsid w:val="00765ED5"/>
    <w:rsid w:val="0076607B"/>
    <w:rsid w:val="00766631"/>
    <w:rsid w:val="00766916"/>
    <w:rsid w:val="00766AF2"/>
    <w:rsid w:val="00766AF6"/>
    <w:rsid w:val="00766C04"/>
    <w:rsid w:val="00766E29"/>
    <w:rsid w:val="0076709C"/>
    <w:rsid w:val="00767222"/>
    <w:rsid w:val="007704F0"/>
    <w:rsid w:val="00770895"/>
    <w:rsid w:val="00770A82"/>
    <w:rsid w:val="00770FF2"/>
    <w:rsid w:val="0077115A"/>
    <w:rsid w:val="0077116F"/>
    <w:rsid w:val="00771B7D"/>
    <w:rsid w:val="00771E52"/>
    <w:rsid w:val="007720D8"/>
    <w:rsid w:val="007723AA"/>
    <w:rsid w:val="007725DB"/>
    <w:rsid w:val="00772B20"/>
    <w:rsid w:val="00772D91"/>
    <w:rsid w:val="00772E0A"/>
    <w:rsid w:val="00772E3F"/>
    <w:rsid w:val="00773158"/>
    <w:rsid w:val="00773426"/>
    <w:rsid w:val="00773551"/>
    <w:rsid w:val="00773980"/>
    <w:rsid w:val="00773D66"/>
    <w:rsid w:val="00774227"/>
    <w:rsid w:val="007742A2"/>
    <w:rsid w:val="00774442"/>
    <w:rsid w:val="007744EF"/>
    <w:rsid w:val="00774C46"/>
    <w:rsid w:val="00774D31"/>
    <w:rsid w:val="00775466"/>
    <w:rsid w:val="00775740"/>
    <w:rsid w:val="00776539"/>
    <w:rsid w:val="00776A91"/>
    <w:rsid w:val="00776DCD"/>
    <w:rsid w:val="00777096"/>
    <w:rsid w:val="0077719B"/>
    <w:rsid w:val="007771EB"/>
    <w:rsid w:val="0077726E"/>
    <w:rsid w:val="0077747B"/>
    <w:rsid w:val="007774EC"/>
    <w:rsid w:val="007775E9"/>
    <w:rsid w:val="00777924"/>
    <w:rsid w:val="0078086A"/>
    <w:rsid w:val="007808D4"/>
    <w:rsid w:val="0078247D"/>
    <w:rsid w:val="00782780"/>
    <w:rsid w:val="007829AB"/>
    <w:rsid w:val="00782A26"/>
    <w:rsid w:val="00782D06"/>
    <w:rsid w:val="00782E81"/>
    <w:rsid w:val="007833B4"/>
    <w:rsid w:val="00783926"/>
    <w:rsid w:val="00783A3B"/>
    <w:rsid w:val="00783DCC"/>
    <w:rsid w:val="00783E3D"/>
    <w:rsid w:val="007842F4"/>
    <w:rsid w:val="00784790"/>
    <w:rsid w:val="00784897"/>
    <w:rsid w:val="00784BD3"/>
    <w:rsid w:val="00785878"/>
    <w:rsid w:val="00785CD8"/>
    <w:rsid w:val="00785CED"/>
    <w:rsid w:val="00785D62"/>
    <w:rsid w:val="00786430"/>
    <w:rsid w:val="00786A37"/>
    <w:rsid w:val="00786BD8"/>
    <w:rsid w:val="00786C4E"/>
    <w:rsid w:val="00787109"/>
    <w:rsid w:val="00787269"/>
    <w:rsid w:val="00787D45"/>
    <w:rsid w:val="00787F1C"/>
    <w:rsid w:val="0079021A"/>
    <w:rsid w:val="00790BBC"/>
    <w:rsid w:val="00790DAF"/>
    <w:rsid w:val="00790DB8"/>
    <w:rsid w:val="00791261"/>
    <w:rsid w:val="00791818"/>
    <w:rsid w:val="00791963"/>
    <w:rsid w:val="00792314"/>
    <w:rsid w:val="00792624"/>
    <w:rsid w:val="0079299E"/>
    <w:rsid w:val="00793437"/>
    <w:rsid w:val="00793575"/>
    <w:rsid w:val="007935E8"/>
    <w:rsid w:val="00793763"/>
    <w:rsid w:val="00793E46"/>
    <w:rsid w:val="007945A1"/>
    <w:rsid w:val="00794A64"/>
    <w:rsid w:val="00794B5F"/>
    <w:rsid w:val="007950F2"/>
    <w:rsid w:val="00795313"/>
    <w:rsid w:val="0079563C"/>
    <w:rsid w:val="0079591B"/>
    <w:rsid w:val="00795A3D"/>
    <w:rsid w:val="00795AC2"/>
    <w:rsid w:val="00795FD3"/>
    <w:rsid w:val="0079619F"/>
    <w:rsid w:val="0079635C"/>
    <w:rsid w:val="007969A7"/>
    <w:rsid w:val="00796A98"/>
    <w:rsid w:val="00796BEF"/>
    <w:rsid w:val="00796EFE"/>
    <w:rsid w:val="00797303"/>
    <w:rsid w:val="007978F1"/>
    <w:rsid w:val="0079797F"/>
    <w:rsid w:val="00797AB9"/>
    <w:rsid w:val="007A02F7"/>
    <w:rsid w:val="007A0680"/>
    <w:rsid w:val="007A123F"/>
    <w:rsid w:val="007A1249"/>
    <w:rsid w:val="007A14AE"/>
    <w:rsid w:val="007A2DCE"/>
    <w:rsid w:val="007A331C"/>
    <w:rsid w:val="007A369B"/>
    <w:rsid w:val="007A3FD3"/>
    <w:rsid w:val="007A4832"/>
    <w:rsid w:val="007A4B9A"/>
    <w:rsid w:val="007A69B8"/>
    <w:rsid w:val="007A6D4B"/>
    <w:rsid w:val="007A72C3"/>
    <w:rsid w:val="007A72F1"/>
    <w:rsid w:val="007A73EE"/>
    <w:rsid w:val="007A76AF"/>
    <w:rsid w:val="007A7906"/>
    <w:rsid w:val="007A7943"/>
    <w:rsid w:val="007A7A4B"/>
    <w:rsid w:val="007B01C5"/>
    <w:rsid w:val="007B03ED"/>
    <w:rsid w:val="007B04F3"/>
    <w:rsid w:val="007B0917"/>
    <w:rsid w:val="007B0F64"/>
    <w:rsid w:val="007B1171"/>
    <w:rsid w:val="007B1805"/>
    <w:rsid w:val="007B260F"/>
    <w:rsid w:val="007B328F"/>
    <w:rsid w:val="007B3429"/>
    <w:rsid w:val="007B3452"/>
    <w:rsid w:val="007B3898"/>
    <w:rsid w:val="007B3B60"/>
    <w:rsid w:val="007B3C4B"/>
    <w:rsid w:val="007B3C84"/>
    <w:rsid w:val="007B3D68"/>
    <w:rsid w:val="007B3E2F"/>
    <w:rsid w:val="007B47E2"/>
    <w:rsid w:val="007B4BEA"/>
    <w:rsid w:val="007B4F47"/>
    <w:rsid w:val="007B533E"/>
    <w:rsid w:val="007B5663"/>
    <w:rsid w:val="007B56F0"/>
    <w:rsid w:val="007B5884"/>
    <w:rsid w:val="007B59B2"/>
    <w:rsid w:val="007B5F7A"/>
    <w:rsid w:val="007B6010"/>
    <w:rsid w:val="007B66C3"/>
    <w:rsid w:val="007B70B7"/>
    <w:rsid w:val="007B7AFD"/>
    <w:rsid w:val="007B7F7F"/>
    <w:rsid w:val="007C1542"/>
    <w:rsid w:val="007C17AB"/>
    <w:rsid w:val="007C1874"/>
    <w:rsid w:val="007C19D0"/>
    <w:rsid w:val="007C1A56"/>
    <w:rsid w:val="007C1B0B"/>
    <w:rsid w:val="007C1CEA"/>
    <w:rsid w:val="007C2505"/>
    <w:rsid w:val="007C252E"/>
    <w:rsid w:val="007C2941"/>
    <w:rsid w:val="007C2EB6"/>
    <w:rsid w:val="007C2ECF"/>
    <w:rsid w:val="007C33C0"/>
    <w:rsid w:val="007C39F8"/>
    <w:rsid w:val="007C3F78"/>
    <w:rsid w:val="007C4836"/>
    <w:rsid w:val="007C4A08"/>
    <w:rsid w:val="007C4B97"/>
    <w:rsid w:val="007C5084"/>
    <w:rsid w:val="007C5096"/>
    <w:rsid w:val="007C5574"/>
    <w:rsid w:val="007C5EE0"/>
    <w:rsid w:val="007C6815"/>
    <w:rsid w:val="007C6BDB"/>
    <w:rsid w:val="007C6E48"/>
    <w:rsid w:val="007C7231"/>
    <w:rsid w:val="007C72A3"/>
    <w:rsid w:val="007C7311"/>
    <w:rsid w:val="007C7705"/>
    <w:rsid w:val="007C7882"/>
    <w:rsid w:val="007C7AEB"/>
    <w:rsid w:val="007C7C98"/>
    <w:rsid w:val="007C7EF5"/>
    <w:rsid w:val="007D0C76"/>
    <w:rsid w:val="007D0DAC"/>
    <w:rsid w:val="007D0DDE"/>
    <w:rsid w:val="007D11F8"/>
    <w:rsid w:val="007D12C1"/>
    <w:rsid w:val="007D1CB8"/>
    <w:rsid w:val="007D218D"/>
    <w:rsid w:val="007D222C"/>
    <w:rsid w:val="007D32F9"/>
    <w:rsid w:val="007D45F8"/>
    <w:rsid w:val="007D4D4D"/>
    <w:rsid w:val="007D5123"/>
    <w:rsid w:val="007D534B"/>
    <w:rsid w:val="007D535E"/>
    <w:rsid w:val="007D586D"/>
    <w:rsid w:val="007D604D"/>
    <w:rsid w:val="007D6339"/>
    <w:rsid w:val="007D7402"/>
    <w:rsid w:val="007D774F"/>
    <w:rsid w:val="007D78A2"/>
    <w:rsid w:val="007D7AFC"/>
    <w:rsid w:val="007D7DC3"/>
    <w:rsid w:val="007D7FA9"/>
    <w:rsid w:val="007D7FF1"/>
    <w:rsid w:val="007E0458"/>
    <w:rsid w:val="007E061A"/>
    <w:rsid w:val="007E0684"/>
    <w:rsid w:val="007E0714"/>
    <w:rsid w:val="007E083A"/>
    <w:rsid w:val="007E098C"/>
    <w:rsid w:val="007E0B9B"/>
    <w:rsid w:val="007E0BAE"/>
    <w:rsid w:val="007E0F73"/>
    <w:rsid w:val="007E1009"/>
    <w:rsid w:val="007E1056"/>
    <w:rsid w:val="007E13B2"/>
    <w:rsid w:val="007E1410"/>
    <w:rsid w:val="007E1478"/>
    <w:rsid w:val="007E15AB"/>
    <w:rsid w:val="007E16F1"/>
    <w:rsid w:val="007E2273"/>
    <w:rsid w:val="007E24CD"/>
    <w:rsid w:val="007E2888"/>
    <w:rsid w:val="007E2AD4"/>
    <w:rsid w:val="007E2B69"/>
    <w:rsid w:val="007E2BC4"/>
    <w:rsid w:val="007E34FA"/>
    <w:rsid w:val="007E3AED"/>
    <w:rsid w:val="007E4603"/>
    <w:rsid w:val="007E48E2"/>
    <w:rsid w:val="007E4B48"/>
    <w:rsid w:val="007E4C6D"/>
    <w:rsid w:val="007E4FCE"/>
    <w:rsid w:val="007E5268"/>
    <w:rsid w:val="007E5AE4"/>
    <w:rsid w:val="007E5FEE"/>
    <w:rsid w:val="007E61A6"/>
    <w:rsid w:val="007E66CF"/>
    <w:rsid w:val="007E6B62"/>
    <w:rsid w:val="007E78A3"/>
    <w:rsid w:val="007E7BDE"/>
    <w:rsid w:val="007E7E87"/>
    <w:rsid w:val="007F029B"/>
    <w:rsid w:val="007F034E"/>
    <w:rsid w:val="007F06C5"/>
    <w:rsid w:val="007F0A95"/>
    <w:rsid w:val="007F1707"/>
    <w:rsid w:val="007F187A"/>
    <w:rsid w:val="007F18F9"/>
    <w:rsid w:val="007F1BDD"/>
    <w:rsid w:val="007F2387"/>
    <w:rsid w:val="007F2482"/>
    <w:rsid w:val="007F28B9"/>
    <w:rsid w:val="007F2EDB"/>
    <w:rsid w:val="007F3014"/>
    <w:rsid w:val="007F304F"/>
    <w:rsid w:val="007F3480"/>
    <w:rsid w:val="007F376B"/>
    <w:rsid w:val="007F397E"/>
    <w:rsid w:val="007F3CD4"/>
    <w:rsid w:val="007F3DE9"/>
    <w:rsid w:val="007F3DFE"/>
    <w:rsid w:val="007F4143"/>
    <w:rsid w:val="007F43A0"/>
    <w:rsid w:val="007F4566"/>
    <w:rsid w:val="007F474F"/>
    <w:rsid w:val="007F4D93"/>
    <w:rsid w:val="007F5078"/>
    <w:rsid w:val="007F5588"/>
    <w:rsid w:val="007F5C6C"/>
    <w:rsid w:val="007F5C84"/>
    <w:rsid w:val="007F63B3"/>
    <w:rsid w:val="007F64B2"/>
    <w:rsid w:val="007F6CF8"/>
    <w:rsid w:val="007F70E4"/>
    <w:rsid w:val="007F732C"/>
    <w:rsid w:val="007F748A"/>
    <w:rsid w:val="007F7EF2"/>
    <w:rsid w:val="008002CD"/>
    <w:rsid w:val="008002F1"/>
    <w:rsid w:val="00800D08"/>
    <w:rsid w:val="0080110F"/>
    <w:rsid w:val="00801821"/>
    <w:rsid w:val="008035AB"/>
    <w:rsid w:val="0080408E"/>
    <w:rsid w:val="00804AFB"/>
    <w:rsid w:val="00804C19"/>
    <w:rsid w:val="00805BFB"/>
    <w:rsid w:val="00805F61"/>
    <w:rsid w:val="00805F9C"/>
    <w:rsid w:val="0080627F"/>
    <w:rsid w:val="008063D1"/>
    <w:rsid w:val="0080691D"/>
    <w:rsid w:val="00806ED9"/>
    <w:rsid w:val="0080709A"/>
    <w:rsid w:val="008070F8"/>
    <w:rsid w:val="00807891"/>
    <w:rsid w:val="00807EF9"/>
    <w:rsid w:val="00810054"/>
    <w:rsid w:val="00810411"/>
    <w:rsid w:val="00810714"/>
    <w:rsid w:val="00810886"/>
    <w:rsid w:val="00810B66"/>
    <w:rsid w:val="00811208"/>
    <w:rsid w:val="00811C7E"/>
    <w:rsid w:val="00812140"/>
    <w:rsid w:val="00812766"/>
    <w:rsid w:val="0081279A"/>
    <w:rsid w:val="00812912"/>
    <w:rsid w:val="00812BD1"/>
    <w:rsid w:val="0081331E"/>
    <w:rsid w:val="00813492"/>
    <w:rsid w:val="0081366B"/>
    <w:rsid w:val="008136AA"/>
    <w:rsid w:val="00813C35"/>
    <w:rsid w:val="00813FBE"/>
    <w:rsid w:val="008141F0"/>
    <w:rsid w:val="0081485B"/>
    <w:rsid w:val="00815618"/>
    <w:rsid w:val="008162C7"/>
    <w:rsid w:val="00816679"/>
    <w:rsid w:val="008169FD"/>
    <w:rsid w:val="008173F1"/>
    <w:rsid w:val="00817F54"/>
    <w:rsid w:val="00820258"/>
    <w:rsid w:val="00820265"/>
    <w:rsid w:val="0082098E"/>
    <w:rsid w:val="00820A6A"/>
    <w:rsid w:val="00820C97"/>
    <w:rsid w:val="00820E3D"/>
    <w:rsid w:val="00821540"/>
    <w:rsid w:val="00821961"/>
    <w:rsid w:val="00821FCC"/>
    <w:rsid w:val="00822C5C"/>
    <w:rsid w:val="00822C8F"/>
    <w:rsid w:val="00823480"/>
    <w:rsid w:val="008235DE"/>
    <w:rsid w:val="008238F9"/>
    <w:rsid w:val="00823A03"/>
    <w:rsid w:val="0082416F"/>
    <w:rsid w:val="00824326"/>
    <w:rsid w:val="00824710"/>
    <w:rsid w:val="00824CFE"/>
    <w:rsid w:val="00825679"/>
    <w:rsid w:val="00825F19"/>
    <w:rsid w:val="008263C2"/>
    <w:rsid w:val="008267E7"/>
    <w:rsid w:val="00826AA2"/>
    <w:rsid w:val="00827F97"/>
    <w:rsid w:val="00830440"/>
    <w:rsid w:val="008305E9"/>
    <w:rsid w:val="008312AD"/>
    <w:rsid w:val="00831301"/>
    <w:rsid w:val="008313D5"/>
    <w:rsid w:val="00831AC4"/>
    <w:rsid w:val="00831CD7"/>
    <w:rsid w:val="0083210C"/>
    <w:rsid w:val="008325E6"/>
    <w:rsid w:val="00832684"/>
    <w:rsid w:val="00832ABD"/>
    <w:rsid w:val="00833DB4"/>
    <w:rsid w:val="00833DBE"/>
    <w:rsid w:val="00833DDF"/>
    <w:rsid w:val="00834242"/>
    <w:rsid w:val="00834A67"/>
    <w:rsid w:val="00834F77"/>
    <w:rsid w:val="00835256"/>
    <w:rsid w:val="008353BC"/>
    <w:rsid w:val="008353E5"/>
    <w:rsid w:val="0083570A"/>
    <w:rsid w:val="00835993"/>
    <w:rsid w:val="00835DF4"/>
    <w:rsid w:val="00835E75"/>
    <w:rsid w:val="00835FAD"/>
    <w:rsid w:val="00835FBA"/>
    <w:rsid w:val="00836133"/>
    <w:rsid w:val="008361A5"/>
    <w:rsid w:val="00836697"/>
    <w:rsid w:val="0083670B"/>
    <w:rsid w:val="00836E18"/>
    <w:rsid w:val="0083720E"/>
    <w:rsid w:val="008372B4"/>
    <w:rsid w:val="008372E6"/>
    <w:rsid w:val="008372E9"/>
    <w:rsid w:val="008372F0"/>
    <w:rsid w:val="0083743D"/>
    <w:rsid w:val="0083752D"/>
    <w:rsid w:val="0083756C"/>
    <w:rsid w:val="00837878"/>
    <w:rsid w:val="00837C94"/>
    <w:rsid w:val="00840353"/>
    <w:rsid w:val="008408AB"/>
    <w:rsid w:val="00840A8F"/>
    <w:rsid w:val="00840EAB"/>
    <w:rsid w:val="0084146C"/>
    <w:rsid w:val="00841AA9"/>
    <w:rsid w:val="00841B83"/>
    <w:rsid w:val="00841DFF"/>
    <w:rsid w:val="00841ED5"/>
    <w:rsid w:val="008425CF"/>
    <w:rsid w:val="008428DE"/>
    <w:rsid w:val="008429AD"/>
    <w:rsid w:val="00842A9F"/>
    <w:rsid w:val="00842D67"/>
    <w:rsid w:val="0084310B"/>
    <w:rsid w:val="00843404"/>
    <w:rsid w:val="008434A8"/>
    <w:rsid w:val="00843A75"/>
    <w:rsid w:val="00843EC8"/>
    <w:rsid w:val="00843FBE"/>
    <w:rsid w:val="00844C51"/>
    <w:rsid w:val="00844C66"/>
    <w:rsid w:val="00844E93"/>
    <w:rsid w:val="00844F5F"/>
    <w:rsid w:val="008453F7"/>
    <w:rsid w:val="0084580F"/>
    <w:rsid w:val="00845FA6"/>
    <w:rsid w:val="008465FA"/>
    <w:rsid w:val="00846D7F"/>
    <w:rsid w:val="00846EEC"/>
    <w:rsid w:val="008476C8"/>
    <w:rsid w:val="00847AFC"/>
    <w:rsid w:val="00847B6A"/>
    <w:rsid w:val="00847CF3"/>
    <w:rsid w:val="00847CF8"/>
    <w:rsid w:val="00850059"/>
    <w:rsid w:val="00850E0E"/>
    <w:rsid w:val="00851064"/>
    <w:rsid w:val="008511E3"/>
    <w:rsid w:val="00851222"/>
    <w:rsid w:val="00851B5C"/>
    <w:rsid w:val="0085293D"/>
    <w:rsid w:val="00853114"/>
    <w:rsid w:val="00853535"/>
    <w:rsid w:val="008536BF"/>
    <w:rsid w:val="00853A17"/>
    <w:rsid w:val="00853B13"/>
    <w:rsid w:val="00853B71"/>
    <w:rsid w:val="008540CF"/>
    <w:rsid w:val="008543A1"/>
    <w:rsid w:val="008548E5"/>
    <w:rsid w:val="00854C7F"/>
    <w:rsid w:val="00854DE3"/>
    <w:rsid w:val="00856068"/>
    <w:rsid w:val="0085609B"/>
    <w:rsid w:val="0085609E"/>
    <w:rsid w:val="008563C0"/>
    <w:rsid w:val="0085646E"/>
    <w:rsid w:val="00856667"/>
    <w:rsid w:val="0085666A"/>
    <w:rsid w:val="0085686B"/>
    <w:rsid w:val="008568BC"/>
    <w:rsid w:val="00856B59"/>
    <w:rsid w:val="00856F1D"/>
    <w:rsid w:val="0085758E"/>
    <w:rsid w:val="00857900"/>
    <w:rsid w:val="00857906"/>
    <w:rsid w:val="00857E9C"/>
    <w:rsid w:val="0086015C"/>
    <w:rsid w:val="00860220"/>
    <w:rsid w:val="00860514"/>
    <w:rsid w:val="008608D0"/>
    <w:rsid w:val="00860C39"/>
    <w:rsid w:val="00860E84"/>
    <w:rsid w:val="00860FE1"/>
    <w:rsid w:val="00861597"/>
    <w:rsid w:val="008615FA"/>
    <w:rsid w:val="008615FF"/>
    <w:rsid w:val="008625B5"/>
    <w:rsid w:val="008625F6"/>
    <w:rsid w:val="00862721"/>
    <w:rsid w:val="008629A2"/>
    <w:rsid w:val="00862BD6"/>
    <w:rsid w:val="00862BE5"/>
    <w:rsid w:val="00862C2E"/>
    <w:rsid w:val="00862CC0"/>
    <w:rsid w:val="00863398"/>
    <w:rsid w:val="008636A3"/>
    <w:rsid w:val="00863A90"/>
    <w:rsid w:val="00863B87"/>
    <w:rsid w:val="008640D3"/>
    <w:rsid w:val="0086418F"/>
    <w:rsid w:val="008641D5"/>
    <w:rsid w:val="00864623"/>
    <w:rsid w:val="0086495E"/>
    <w:rsid w:val="00864DCC"/>
    <w:rsid w:val="00864E2D"/>
    <w:rsid w:val="00864E5E"/>
    <w:rsid w:val="00864E83"/>
    <w:rsid w:val="00864EE8"/>
    <w:rsid w:val="0086552C"/>
    <w:rsid w:val="00865C71"/>
    <w:rsid w:val="0086666F"/>
    <w:rsid w:val="00866981"/>
    <w:rsid w:val="00867770"/>
    <w:rsid w:val="00867835"/>
    <w:rsid w:val="00871266"/>
    <w:rsid w:val="00871513"/>
    <w:rsid w:val="00871870"/>
    <w:rsid w:val="00871992"/>
    <w:rsid w:val="00871B92"/>
    <w:rsid w:val="00871CBF"/>
    <w:rsid w:val="00871CD9"/>
    <w:rsid w:val="00871E11"/>
    <w:rsid w:val="00872104"/>
    <w:rsid w:val="00872200"/>
    <w:rsid w:val="00872469"/>
    <w:rsid w:val="00872720"/>
    <w:rsid w:val="00872F16"/>
    <w:rsid w:val="008730B4"/>
    <w:rsid w:val="00873238"/>
    <w:rsid w:val="0087366A"/>
    <w:rsid w:val="008736E5"/>
    <w:rsid w:val="00873942"/>
    <w:rsid w:val="00873ADC"/>
    <w:rsid w:val="00873F55"/>
    <w:rsid w:val="00874087"/>
    <w:rsid w:val="008740DA"/>
    <w:rsid w:val="008740F7"/>
    <w:rsid w:val="00874354"/>
    <w:rsid w:val="00874555"/>
    <w:rsid w:val="00874C44"/>
    <w:rsid w:val="0087523C"/>
    <w:rsid w:val="0087533F"/>
    <w:rsid w:val="00875605"/>
    <w:rsid w:val="00875691"/>
    <w:rsid w:val="008757BC"/>
    <w:rsid w:val="0087625E"/>
    <w:rsid w:val="00876282"/>
    <w:rsid w:val="00876345"/>
    <w:rsid w:val="00876D03"/>
    <w:rsid w:val="00876DEF"/>
    <w:rsid w:val="00876EB5"/>
    <w:rsid w:val="00877268"/>
    <w:rsid w:val="0087734B"/>
    <w:rsid w:val="00877965"/>
    <w:rsid w:val="00877A19"/>
    <w:rsid w:val="00880211"/>
    <w:rsid w:val="00880B7E"/>
    <w:rsid w:val="008812E2"/>
    <w:rsid w:val="008816A1"/>
    <w:rsid w:val="008816BB"/>
    <w:rsid w:val="00881765"/>
    <w:rsid w:val="00881F6B"/>
    <w:rsid w:val="0088220C"/>
    <w:rsid w:val="00882D5F"/>
    <w:rsid w:val="00883020"/>
    <w:rsid w:val="008830F3"/>
    <w:rsid w:val="00883B02"/>
    <w:rsid w:val="00883EB7"/>
    <w:rsid w:val="008845E1"/>
    <w:rsid w:val="0088472E"/>
    <w:rsid w:val="00885842"/>
    <w:rsid w:val="00885983"/>
    <w:rsid w:val="00885DF4"/>
    <w:rsid w:val="00886021"/>
    <w:rsid w:val="00886129"/>
    <w:rsid w:val="00886157"/>
    <w:rsid w:val="00886369"/>
    <w:rsid w:val="008867F0"/>
    <w:rsid w:val="00886DCD"/>
    <w:rsid w:val="00887D19"/>
    <w:rsid w:val="00887EDA"/>
    <w:rsid w:val="00887F29"/>
    <w:rsid w:val="00887FA4"/>
    <w:rsid w:val="00890323"/>
    <w:rsid w:val="00890888"/>
    <w:rsid w:val="00891698"/>
    <w:rsid w:val="008917ED"/>
    <w:rsid w:val="00891833"/>
    <w:rsid w:val="00891987"/>
    <w:rsid w:val="00891A77"/>
    <w:rsid w:val="00891CA9"/>
    <w:rsid w:val="00891F47"/>
    <w:rsid w:val="00892029"/>
    <w:rsid w:val="0089264B"/>
    <w:rsid w:val="00892B88"/>
    <w:rsid w:val="00892C66"/>
    <w:rsid w:val="00892C96"/>
    <w:rsid w:val="00893739"/>
    <w:rsid w:val="00893745"/>
    <w:rsid w:val="0089388B"/>
    <w:rsid w:val="00893DBB"/>
    <w:rsid w:val="00893F85"/>
    <w:rsid w:val="0089440A"/>
    <w:rsid w:val="00894890"/>
    <w:rsid w:val="008950EE"/>
    <w:rsid w:val="00895575"/>
    <w:rsid w:val="008955D8"/>
    <w:rsid w:val="00895A64"/>
    <w:rsid w:val="00896A67"/>
    <w:rsid w:val="00896F00"/>
    <w:rsid w:val="00897567"/>
    <w:rsid w:val="00897659"/>
    <w:rsid w:val="00897DA5"/>
    <w:rsid w:val="00897E37"/>
    <w:rsid w:val="00897FFC"/>
    <w:rsid w:val="008A08CC"/>
    <w:rsid w:val="008A0A2E"/>
    <w:rsid w:val="008A107F"/>
    <w:rsid w:val="008A1593"/>
    <w:rsid w:val="008A1C71"/>
    <w:rsid w:val="008A1FD0"/>
    <w:rsid w:val="008A23EE"/>
    <w:rsid w:val="008A2585"/>
    <w:rsid w:val="008A2612"/>
    <w:rsid w:val="008A2B3E"/>
    <w:rsid w:val="008A2DA2"/>
    <w:rsid w:val="008A37D3"/>
    <w:rsid w:val="008A3A1A"/>
    <w:rsid w:val="008A3DEC"/>
    <w:rsid w:val="008A3E3A"/>
    <w:rsid w:val="008A4409"/>
    <w:rsid w:val="008A48A7"/>
    <w:rsid w:val="008A51D6"/>
    <w:rsid w:val="008A53CC"/>
    <w:rsid w:val="008A5820"/>
    <w:rsid w:val="008A5AE0"/>
    <w:rsid w:val="008A5BC0"/>
    <w:rsid w:val="008A5CB6"/>
    <w:rsid w:val="008A5D77"/>
    <w:rsid w:val="008A6102"/>
    <w:rsid w:val="008A62FF"/>
    <w:rsid w:val="008A6513"/>
    <w:rsid w:val="008A68E3"/>
    <w:rsid w:val="008A6BEF"/>
    <w:rsid w:val="008A6C0D"/>
    <w:rsid w:val="008A6E06"/>
    <w:rsid w:val="008A71BA"/>
    <w:rsid w:val="008A7C82"/>
    <w:rsid w:val="008A7F89"/>
    <w:rsid w:val="008B009C"/>
    <w:rsid w:val="008B00CD"/>
    <w:rsid w:val="008B0C1D"/>
    <w:rsid w:val="008B0D78"/>
    <w:rsid w:val="008B0F8A"/>
    <w:rsid w:val="008B14D2"/>
    <w:rsid w:val="008B16AD"/>
    <w:rsid w:val="008B181C"/>
    <w:rsid w:val="008B1B1C"/>
    <w:rsid w:val="008B2193"/>
    <w:rsid w:val="008B21A5"/>
    <w:rsid w:val="008B2329"/>
    <w:rsid w:val="008B3072"/>
    <w:rsid w:val="008B3A9B"/>
    <w:rsid w:val="008B3B24"/>
    <w:rsid w:val="008B3C6D"/>
    <w:rsid w:val="008B3D4E"/>
    <w:rsid w:val="008B3DC7"/>
    <w:rsid w:val="008B3E8F"/>
    <w:rsid w:val="008B441B"/>
    <w:rsid w:val="008B457B"/>
    <w:rsid w:val="008B46CF"/>
    <w:rsid w:val="008B477D"/>
    <w:rsid w:val="008B4783"/>
    <w:rsid w:val="008B53FA"/>
    <w:rsid w:val="008B5833"/>
    <w:rsid w:val="008B5BF1"/>
    <w:rsid w:val="008B62D9"/>
    <w:rsid w:val="008B65FA"/>
    <w:rsid w:val="008B6EEA"/>
    <w:rsid w:val="008B72B1"/>
    <w:rsid w:val="008B73D7"/>
    <w:rsid w:val="008B7B95"/>
    <w:rsid w:val="008B7BB6"/>
    <w:rsid w:val="008C07C0"/>
    <w:rsid w:val="008C142B"/>
    <w:rsid w:val="008C179B"/>
    <w:rsid w:val="008C1963"/>
    <w:rsid w:val="008C1A33"/>
    <w:rsid w:val="008C1FB4"/>
    <w:rsid w:val="008C20FE"/>
    <w:rsid w:val="008C26BB"/>
    <w:rsid w:val="008C2B2C"/>
    <w:rsid w:val="008C2B40"/>
    <w:rsid w:val="008C2C80"/>
    <w:rsid w:val="008C2FF5"/>
    <w:rsid w:val="008C31D5"/>
    <w:rsid w:val="008C31FA"/>
    <w:rsid w:val="008C34AE"/>
    <w:rsid w:val="008C3762"/>
    <w:rsid w:val="008C3782"/>
    <w:rsid w:val="008C3EA2"/>
    <w:rsid w:val="008C4190"/>
    <w:rsid w:val="008C469B"/>
    <w:rsid w:val="008C4A8E"/>
    <w:rsid w:val="008C51A5"/>
    <w:rsid w:val="008C523C"/>
    <w:rsid w:val="008C52EF"/>
    <w:rsid w:val="008C544F"/>
    <w:rsid w:val="008C574B"/>
    <w:rsid w:val="008C5773"/>
    <w:rsid w:val="008C615F"/>
    <w:rsid w:val="008C61F7"/>
    <w:rsid w:val="008C6366"/>
    <w:rsid w:val="008C6490"/>
    <w:rsid w:val="008C66F0"/>
    <w:rsid w:val="008C7780"/>
    <w:rsid w:val="008D1081"/>
    <w:rsid w:val="008D1616"/>
    <w:rsid w:val="008D19F8"/>
    <w:rsid w:val="008D2337"/>
    <w:rsid w:val="008D23F4"/>
    <w:rsid w:val="008D27FC"/>
    <w:rsid w:val="008D2CA0"/>
    <w:rsid w:val="008D2EA7"/>
    <w:rsid w:val="008D30D7"/>
    <w:rsid w:val="008D385C"/>
    <w:rsid w:val="008D3FE0"/>
    <w:rsid w:val="008D4490"/>
    <w:rsid w:val="008D45D7"/>
    <w:rsid w:val="008D4610"/>
    <w:rsid w:val="008D4D14"/>
    <w:rsid w:val="008D4F44"/>
    <w:rsid w:val="008D5320"/>
    <w:rsid w:val="008D548F"/>
    <w:rsid w:val="008D5604"/>
    <w:rsid w:val="008D5C4D"/>
    <w:rsid w:val="008D6C0C"/>
    <w:rsid w:val="008D6DD4"/>
    <w:rsid w:val="008D6F8B"/>
    <w:rsid w:val="008D76F1"/>
    <w:rsid w:val="008D7F62"/>
    <w:rsid w:val="008E0412"/>
    <w:rsid w:val="008E0A89"/>
    <w:rsid w:val="008E0CE5"/>
    <w:rsid w:val="008E0F85"/>
    <w:rsid w:val="008E1682"/>
    <w:rsid w:val="008E1B30"/>
    <w:rsid w:val="008E245B"/>
    <w:rsid w:val="008E2576"/>
    <w:rsid w:val="008E2AAA"/>
    <w:rsid w:val="008E2D53"/>
    <w:rsid w:val="008E2E2F"/>
    <w:rsid w:val="008E31EA"/>
    <w:rsid w:val="008E325A"/>
    <w:rsid w:val="008E36DE"/>
    <w:rsid w:val="008E3812"/>
    <w:rsid w:val="008E3993"/>
    <w:rsid w:val="008E3AFC"/>
    <w:rsid w:val="008E3B5D"/>
    <w:rsid w:val="008E3E15"/>
    <w:rsid w:val="008E478F"/>
    <w:rsid w:val="008E484E"/>
    <w:rsid w:val="008E50E7"/>
    <w:rsid w:val="008E5329"/>
    <w:rsid w:val="008E574F"/>
    <w:rsid w:val="008E5778"/>
    <w:rsid w:val="008E5850"/>
    <w:rsid w:val="008E5F5F"/>
    <w:rsid w:val="008E5F80"/>
    <w:rsid w:val="008E76BB"/>
    <w:rsid w:val="008E7A2B"/>
    <w:rsid w:val="008F0E49"/>
    <w:rsid w:val="008F17CC"/>
    <w:rsid w:val="008F1C09"/>
    <w:rsid w:val="008F1D60"/>
    <w:rsid w:val="008F1FCC"/>
    <w:rsid w:val="008F2528"/>
    <w:rsid w:val="008F28A3"/>
    <w:rsid w:val="008F2C29"/>
    <w:rsid w:val="008F3304"/>
    <w:rsid w:val="008F39CE"/>
    <w:rsid w:val="008F4246"/>
    <w:rsid w:val="008F4510"/>
    <w:rsid w:val="008F53ED"/>
    <w:rsid w:val="008F5E0F"/>
    <w:rsid w:val="008F5F65"/>
    <w:rsid w:val="008F6264"/>
    <w:rsid w:val="008F6772"/>
    <w:rsid w:val="008F6E1A"/>
    <w:rsid w:val="008F76C8"/>
    <w:rsid w:val="008F7A9D"/>
    <w:rsid w:val="00900D5F"/>
    <w:rsid w:val="00901469"/>
    <w:rsid w:val="009017A2"/>
    <w:rsid w:val="00901AEB"/>
    <w:rsid w:val="009022CA"/>
    <w:rsid w:val="009024BE"/>
    <w:rsid w:val="0090257B"/>
    <w:rsid w:val="00902597"/>
    <w:rsid w:val="00902ACF"/>
    <w:rsid w:val="00902D4C"/>
    <w:rsid w:val="009031DD"/>
    <w:rsid w:val="00903498"/>
    <w:rsid w:val="009038C5"/>
    <w:rsid w:val="00903B53"/>
    <w:rsid w:val="009041B6"/>
    <w:rsid w:val="009041E2"/>
    <w:rsid w:val="00904AA4"/>
    <w:rsid w:val="00904D3C"/>
    <w:rsid w:val="00904DC7"/>
    <w:rsid w:val="00904DD8"/>
    <w:rsid w:val="0090522D"/>
    <w:rsid w:val="00905482"/>
    <w:rsid w:val="00905821"/>
    <w:rsid w:val="00905894"/>
    <w:rsid w:val="00905CF0"/>
    <w:rsid w:val="0090605A"/>
    <w:rsid w:val="0090619C"/>
    <w:rsid w:val="009063DF"/>
    <w:rsid w:val="00906430"/>
    <w:rsid w:val="00906E5E"/>
    <w:rsid w:val="00906F32"/>
    <w:rsid w:val="009073FD"/>
    <w:rsid w:val="0090753A"/>
    <w:rsid w:val="009078EF"/>
    <w:rsid w:val="00907EE4"/>
    <w:rsid w:val="0091045B"/>
    <w:rsid w:val="00910789"/>
    <w:rsid w:val="009107C6"/>
    <w:rsid w:val="00910C60"/>
    <w:rsid w:val="00911D11"/>
    <w:rsid w:val="0091219B"/>
    <w:rsid w:val="00912819"/>
    <w:rsid w:val="00912976"/>
    <w:rsid w:val="00912D97"/>
    <w:rsid w:val="0091334E"/>
    <w:rsid w:val="009133B3"/>
    <w:rsid w:val="00913653"/>
    <w:rsid w:val="00913AED"/>
    <w:rsid w:val="009140F8"/>
    <w:rsid w:val="009142A4"/>
    <w:rsid w:val="009147B3"/>
    <w:rsid w:val="00914DB6"/>
    <w:rsid w:val="00915151"/>
    <w:rsid w:val="009151E3"/>
    <w:rsid w:val="00915376"/>
    <w:rsid w:val="0091539B"/>
    <w:rsid w:val="0091566E"/>
    <w:rsid w:val="009157BF"/>
    <w:rsid w:val="00915B9A"/>
    <w:rsid w:val="009160DD"/>
    <w:rsid w:val="0091618D"/>
    <w:rsid w:val="009161F0"/>
    <w:rsid w:val="009163E5"/>
    <w:rsid w:val="00916A18"/>
    <w:rsid w:val="00916AA2"/>
    <w:rsid w:val="00917316"/>
    <w:rsid w:val="009175B0"/>
    <w:rsid w:val="00917A9F"/>
    <w:rsid w:val="00920894"/>
    <w:rsid w:val="00920FA7"/>
    <w:rsid w:val="0092174D"/>
    <w:rsid w:val="00921D8C"/>
    <w:rsid w:val="00922683"/>
    <w:rsid w:val="009232B6"/>
    <w:rsid w:val="009233C6"/>
    <w:rsid w:val="00923793"/>
    <w:rsid w:val="009238A3"/>
    <w:rsid w:val="00923909"/>
    <w:rsid w:val="00923D93"/>
    <w:rsid w:val="00923E0E"/>
    <w:rsid w:val="0092491E"/>
    <w:rsid w:val="00924BBE"/>
    <w:rsid w:val="00924CAC"/>
    <w:rsid w:val="00924F6F"/>
    <w:rsid w:val="00925F33"/>
    <w:rsid w:val="009263F5"/>
    <w:rsid w:val="00926580"/>
    <w:rsid w:val="00926758"/>
    <w:rsid w:val="00927050"/>
    <w:rsid w:val="00927065"/>
    <w:rsid w:val="0092727D"/>
    <w:rsid w:val="00927371"/>
    <w:rsid w:val="00927B9B"/>
    <w:rsid w:val="00927D6F"/>
    <w:rsid w:val="009302A6"/>
    <w:rsid w:val="009303F1"/>
    <w:rsid w:val="0093063B"/>
    <w:rsid w:val="00930734"/>
    <w:rsid w:val="00930865"/>
    <w:rsid w:val="0093099F"/>
    <w:rsid w:val="00930B7F"/>
    <w:rsid w:val="009317A5"/>
    <w:rsid w:val="00931886"/>
    <w:rsid w:val="00931E5B"/>
    <w:rsid w:val="0093218F"/>
    <w:rsid w:val="0093226D"/>
    <w:rsid w:val="009326A5"/>
    <w:rsid w:val="009326EB"/>
    <w:rsid w:val="009328BF"/>
    <w:rsid w:val="00932C8E"/>
    <w:rsid w:val="009330A5"/>
    <w:rsid w:val="0093342B"/>
    <w:rsid w:val="0093393C"/>
    <w:rsid w:val="00933F2C"/>
    <w:rsid w:val="00934537"/>
    <w:rsid w:val="0093455D"/>
    <w:rsid w:val="00934703"/>
    <w:rsid w:val="0093499E"/>
    <w:rsid w:val="00934EAD"/>
    <w:rsid w:val="009352EE"/>
    <w:rsid w:val="00935AC9"/>
    <w:rsid w:val="00935F7C"/>
    <w:rsid w:val="00936338"/>
    <w:rsid w:val="009368CB"/>
    <w:rsid w:val="00936CAF"/>
    <w:rsid w:val="009374AF"/>
    <w:rsid w:val="00937502"/>
    <w:rsid w:val="009377CC"/>
    <w:rsid w:val="00937951"/>
    <w:rsid w:val="00937BF2"/>
    <w:rsid w:val="00937C1B"/>
    <w:rsid w:val="00937DA8"/>
    <w:rsid w:val="00937FCA"/>
    <w:rsid w:val="009401BE"/>
    <w:rsid w:val="009401CE"/>
    <w:rsid w:val="00940491"/>
    <w:rsid w:val="00940890"/>
    <w:rsid w:val="00940D09"/>
    <w:rsid w:val="00940D0B"/>
    <w:rsid w:val="00940D4C"/>
    <w:rsid w:val="00941BA6"/>
    <w:rsid w:val="00941CAC"/>
    <w:rsid w:val="009424DB"/>
    <w:rsid w:val="00942B15"/>
    <w:rsid w:val="00942F60"/>
    <w:rsid w:val="00943AC6"/>
    <w:rsid w:val="00944662"/>
    <w:rsid w:val="00944B52"/>
    <w:rsid w:val="00944BAD"/>
    <w:rsid w:val="00945439"/>
    <w:rsid w:val="00945EA5"/>
    <w:rsid w:val="00945F9C"/>
    <w:rsid w:val="0094667F"/>
    <w:rsid w:val="00946851"/>
    <w:rsid w:val="00946C72"/>
    <w:rsid w:val="009470E3"/>
    <w:rsid w:val="0094710D"/>
    <w:rsid w:val="009473A6"/>
    <w:rsid w:val="009477FC"/>
    <w:rsid w:val="00947877"/>
    <w:rsid w:val="00947C0B"/>
    <w:rsid w:val="00947E90"/>
    <w:rsid w:val="009502FC"/>
    <w:rsid w:val="00950411"/>
    <w:rsid w:val="00950E41"/>
    <w:rsid w:val="00950E55"/>
    <w:rsid w:val="0095131E"/>
    <w:rsid w:val="00951438"/>
    <w:rsid w:val="009519D6"/>
    <w:rsid w:val="009519E7"/>
    <w:rsid w:val="00952263"/>
    <w:rsid w:val="009523F7"/>
    <w:rsid w:val="00952E92"/>
    <w:rsid w:val="00952EC1"/>
    <w:rsid w:val="00953720"/>
    <w:rsid w:val="00953779"/>
    <w:rsid w:val="009537A6"/>
    <w:rsid w:val="00953D84"/>
    <w:rsid w:val="009546D8"/>
    <w:rsid w:val="00954A4E"/>
    <w:rsid w:val="00954B71"/>
    <w:rsid w:val="00954CE9"/>
    <w:rsid w:val="0095504F"/>
    <w:rsid w:val="00955489"/>
    <w:rsid w:val="00955751"/>
    <w:rsid w:val="00955845"/>
    <w:rsid w:val="00955B04"/>
    <w:rsid w:val="00956970"/>
    <w:rsid w:val="009569DF"/>
    <w:rsid w:val="00956DC9"/>
    <w:rsid w:val="00956F80"/>
    <w:rsid w:val="00960383"/>
    <w:rsid w:val="00960CE7"/>
    <w:rsid w:val="00960D14"/>
    <w:rsid w:val="0096116F"/>
    <w:rsid w:val="00961205"/>
    <w:rsid w:val="00961207"/>
    <w:rsid w:val="009615FC"/>
    <w:rsid w:val="00962708"/>
    <w:rsid w:val="00962F19"/>
    <w:rsid w:val="009630BF"/>
    <w:rsid w:val="00963640"/>
    <w:rsid w:val="00964019"/>
    <w:rsid w:val="009644CB"/>
    <w:rsid w:val="009645AC"/>
    <w:rsid w:val="00964774"/>
    <w:rsid w:val="009647F8"/>
    <w:rsid w:val="009648CD"/>
    <w:rsid w:val="009648E9"/>
    <w:rsid w:val="00964A03"/>
    <w:rsid w:val="00964CF9"/>
    <w:rsid w:val="00965B67"/>
    <w:rsid w:val="00965DF6"/>
    <w:rsid w:val="009666B8"/>
    <w:rsid w:val="00966766"/>
    <w:rsid w:val="009667C6"/>
    <w:rsid w:val="009668B4"/>
    <w:rsid w:val="00966A78"/>
    <w:rsid w:val="0096713F"/>
    <w:rsid w:val="009673DA"/>
    <w:rsid w:val="0096786E"/>
    <w:rsid w:val="009678FA"/>
    <w:rsid w:val="00967960"/>
    <w:rsid w:val="00967B39"/>
    <w:rsid w:val="00967BF9"/>
    <w:rsid w:val="00967CD2"/>
    <w:rsid w:val="0097020A"/>
    <w:rsid w:val="00970255"/>
    <w:rsid w:val="00970884"/>
    <w:rsid w:val="009708AB"/>
    <w:rsid w:val="009708E7"/>
    <w:rsid w:val="00970B79"/>
    <w:rsid w:val="00970D60"/>
    <w:rsid w:val="00970DE0"/>
    <w:rsid w:val="00970FF8"/>
    <w:rsid w:val="00971184"/>
    <w:rsid w:val="009711E1"/>
    <w:rsid w:val="0097151C"/>
    <w:rsid w:val="009717FA"/>
    <w:rsid w:val="00971C1C"/>
    <w:rsid w:val="00971CAA"/>
    <w:rsid w:val="00971F3E"/>
    <w:rsid w:val="009732B2"/>
    <w:rsid w:val="009734AD"/>
    <w:rsid w:val="0097368C"/>
    <w:rsid w:val="009738FD"/>
    <w:rsid w:val="0097412A"/>
    <w:rsid w:val="0097489D"/>
    <w:rsid w:val="00974A61"/>
    <w:rsid w:val="00974BCE"/>
    <w:rsid w:val="00974C50"/>
    <w:rsid w:val="00974D5D"/>
    <w:rsid w:val="009753D2"/>
    <w:rsid w:val="0097566C"/>
    <w:rsid w:val="0097568D"/>
    <w:rsid w:val="00975E2B"/>
    <w:rsid w:val="009762B6"/>
    <w:rsid w:val="009762E1"/>
    <w:rsid w:val="009764B0"/>
    <w:rsid w:val="0097656D"/>
    <w:rsid w:val="009765CC"/>
    <w:rsid w:val="00976942"/>
    <w:rsid w:val="00976960"/>
    <w:rsid w:val="00977344"/>
    <w:rsid w:val="0097742A"/>
    <w:rsid w:val="00977EF3"/>
    <w:rsid w:val="00980048"/>
    <w:rsid w:val="00980541"/>
    <w:rsid w:val="0098082C"/>
    <w:rsid w:val="0098085F"/>
    <w:rsid w:val="0098086B"/>
    <w:rsid w:val="00980F01"/>
    <w:rsid w:val="00980F9D"/>
    <w:rsid w:val="00981493"/>
    <w:rsid w:val="009814AE"/>
    <w:rsid w:val="009816DA"/>
    <w:rsid w:val="00981D20"/>
    <w:rsid w:val="00981E83"/>
    <w:rsid w:val="009828E2"/>
    <w:rsid w:val="00982C1D"/>
    <w:rsid w:val="0098379E"/>
    <w:rsid w:val="00983873"/>
    <w:rsid w:val="0098393B"/>
    <w:rsid w:val="00983AA7"/>
    <w:rsid w:val="00983B48"/>
    <w:rsid w:val="00984254"/>
    <w:rsid w:val="00984450"/>
    <w:rsid w:val="00984566"/>
    <w:rsid w:val="00984A52"/>
    <w:rsid w:val="00985452"/>
    <w:rsid w:val="0098581D"/>
    <w:rsid w:val="00985A9A"/>
    <w:rsid w:val="00985E0A"/>
    <w:rsid w:val="00985E6E"/>
    <w:rsid w:val="00985F63"/>
    <w:rsid w:val="0098678A"/>
    <w:rsid w:val="00986C28"/>
    <w:rsid w:val="00986DCA"/>
    <w:rsid w:val="0098710A"/>
    <w:rsid w:val="00987242"/>
    <w:rsid w:val="00987415"/>
    <w:rsid w:val="00987577"/>
    <w:rsid w:val="009878D6"/>
    <w:rsid w:val="00987EB2"/>
    <w:rsid w:val="009904FB"/>
    <w:rsid w:val="00990920"/>
    <w:rsid w:val="00990A2E"/>
    <w:rsid w:val="00990B68"/>
    <w:rsid w:val="00990DA0"/>
    <w:rsid w:val="00991331"/>
    <w:rsid w:val="009919E6"/>
    <w:rsid w:val="00991C0A"/>
    <w:rsid w:val="00991C19"/>
    <w:rsid w:val="00991E5D"/>
    <w:rsid w:val="00991EAF"/>
    <w:rsid w:val="0099202F"/>
    <w:rsid w:val="009921AC"/>
    <w:rsid w:val="00992579"/>
    <w:rsid w:val="00992763"/>
    <w:rsid w:val="00993072"/>
    <w:rsid w:val="00993CEF"/>
    <w:rsid w:val="00993F37"/>
    <w:rsid w:val="009946FB"/>
    <w:rsid w:val="0099486E"/>
    <w:rsid w:val="00994DB6"/>
    <w:rsid w:val="00994DD9"/>
    <w:rsid w:val="00995419"/>
    <w:rsid w:val="00995462"/>
    <w:rsid w:val="0099560D"/>
    <w:rsid w:val="0099565A"/>
    <w:rsid w:val="00995C6C"/>
    <w:rsid w:val="00996380"/>
    <w:rsid w:val="0099690E"/>
    <w:rsid w:val="00996E2A"/>
    <w:rsid w:val="009973D8"/>
    <w:rsid w:val="009977D5"/>
    <w:rsid w:val="009A057E"/>
    <w:rsid w:val="009A0770"/>
    <w:rsid w:val="009A0962"/>
    <w:rsid w:val="009A1581"/>
    <w:rsid w:val="009A1F6D"/>
    <w:rsid w:val="009A27C2"/>
    <w:rsid w:val="009A28C8"/>
    <w:rsid w:val="009A2D0C"/>
    <w:rsid w:val="009A2FE7"/>
    <w:rsid w:val="009A355F"/>
    <w:rsid w:val="009A3582"/>
    <w:rsid w:val="009A359E"/>
    <w:rsid w:val="009A3A8A"/>
    <w:rsid w:val="009A3BC6"/>
    <w:rsid w:val="009A3D56"/>
    <w:rsid w:val="009A41C3"/>
    <w:rsid w:val="009A425D"/>
    <w:rsid w:val="009A4375"/>
    <w:rsid w:val="009A4661"/>
    <w:rsid w:val="009A46EC"/>
    <w:rsid w:val="009A4937"/>
    <w:rsid w:val="009A4EC7"/>
    <w:rsid w:val="009A5202"/>
    <w:rsid w:val="009A5961"/>
    <w:rsid w:val="009A5BC8"/>
    <w:rsid w:val="009A612C"/>
    <w:rsid w:val="009A6185"/>
    <w:rsid w:val="009A674B"/>
    <w:rsid w:val="009A6912"/>
    <w:rsid w:val="009A6BBC"/>
    <w:rsid w:val="009A7184"/>
    <w:rsid w:val="009A7890"/>
    <w:rsid w:val="009A795B"/>
    <w:rsid w:val="009A79BE"/>
    <w:rsid w:val="009B00F3"/>
    <w:rsid w:val="009B01CB"/>
    <w:rsid w:val="009B0576"/>
    <w:rsid w:val="009B07C6"/>
    <w:rsid w:val="009B08CD"/>
    <w:rsid w:val="009B08E1"/>
    <w:rsid w:val="009B0A8E"/>
    <w:rsid w:val="009B0AB8"/>
    <w:rsid w:val="009B0B14"/>
    <w:rsid w:val="009B13E3"/>
    <w:rsid w:val="009B1E3A"/>
    <w:rsid w:val="009B2168"/>
    <w:rsid w:val="009B23E4"/>
    <w:rsid w:val="009B26D4"/>
    <w:rsid w:val="009B2B73"/>
    <w:rsid w:val="009B2F9C"/>
    <w:rsid w:val="009B31D1"/>
    <w:rsid w:val="009B348A"/>
    <w:rsid w:val="009B3F0D"/>
    <w:rsid w:val="009B3FA2"/>
    <w:rsid w:val="009B43D6"/>
    <w:rsid w:val="009B4D6E"/>
    <w:rsid w:val="009B53EA"/>
    <w:rsid w:val="009B57DF"/>
    <w:rsid w:val="009B5BAE"/>
    <w:rsid w:val="009B5DCD"/>
    <w:rsid w:val="009B6100"/>
    <w:rsid w:val="009B64FB"/>
    <w:rsid w:val="009B6A04"/>
    <w:rsid w:val="009B6DA8"/>
    <w:rsid w:val="009B6EBA"/>
    <w:rsid w:val="009B7301"/>
    <w:rsid w:val="009B73CC"/>
    <w:rsid w:val="009B7B30"/>
    <w:rsid w:val="009B7C0B"/>
    <w:rsid w:val="009B7DC8"/>
    <w:rsid w:val="009B7E6A"/>
    <w:rsid w:val="009B7EEF"/>
    <w:rsid w:val="009C0497"/>
    <w:rsid w:val="009C08E7"/>
    <w:rsid w:val="009C0B62"/>
    <w:rsid w:val="009C0C3C"/>
    <w:rsid w:val="009C0D63"/>
    <w:rsid w:val="009C11ED"/>
    <w:rsid w:val="009C133A"/>
    <w:rsid w:val="009C140C"/>
    <w:rsid w:val="009C1541"/>
    <w:rsid w:val="009C18E8"/>
    <w:rsid w:val="009C1AAE"/>
    <w:rsid w:val="009C1CA6"/>
    <w:rsid w:val="009C1CE7"/>
    <w:rsid w:val="009C2255"/>
    <w:rsid w:val="009C30A8"/>
    <w:rsid w:val="009C30C4"/>
    <w:rsid w:val="009C3ABE"/>
    <w:rsid w:val="009C43A0"/>
    <w:rsid w:val="009C4D43"/>
    <w:rsid w:val="009C50D1"/>
    <w:rsid w:val="009C5319"/>
    <w:rsid w:val="009C552B"/>
    <w:rsid w:val="009C5642"/>
    <w:rsid w:val="009C5BC4"/>
    <w:rsid w:val="009C5C2E"/>
    <w:rsid w:val="009C5E97"/>
    <w:rsid w:val="009C613C"/>
    <w:rsid w:val="009C65B4"/>
    <w:rsid w:val="009C6EC1"/>
    <w:rsid w:val="009C6F61"/>
    <w:rsid w:val="009C70E3"/>
    <w:rsid w:val="009C7548"/>
    <w:rsid w:val="009C7AD2"/>
    <w:rsid w:val="009C7DDD"/>
    <w:rsid w:val="009C7FD4"/>
    <w:rsid w:val="009D02E9"/>
    <w:rsid w:val="009D06A8"/>
    <w:rsid w:val="009D0F44"/>
    <w:rsid w:val="009D124E"/>
    <w:rsid w:val="009D12A4"/>
    <w:rsid w:val="009D1448"/>
    <w:rsid w:val="009D1480"/>
    <w:rsid w:val="009D1569"/>
    <w:rsid w:val="009D1609"/>
    <w:rsid w:val="009D1771"/>
    <w:rsid w:val="009D1947"/>
    <w:rsid w:val="009D19A7"/>
    <w:rsid w:val="009D1E63"/>
    <w:rsid w:val="009D20DC"/>
    <w:rsid w:val="009D2217"/>
    <w:rsid w:val="009D2613"/>
    <w:rsid w:val="009D2B80"/>
    <w:rsid w:val="009D2EB1"/>
    <w:rsid w:val="009D341D"/>
    <w:rsid w:val="009D3527"/>
    <w:rsid w:val="009D3E85"/>
    <w:rsid w:val="009D43BB"/>
    <w:rsid w:val="009D46A4"/>
    <w:rsid w:val="009D481A"/>
    <w:rsid w:val="009D4C92"/>
    <w:rsid w:val="009D4DF3"/>
    <w:rsid w:val="009D4FDA"/>
    <w:rsid w:val="009D524F"/>
    <w:rsid w:val="009D55D0"/>
    <w:rsid w:val="009D55F4"/>
    <w:rsid w:val="009D5B53"/>
    <w:rsid w:val="009D5D2E"/>
    <w:rsid w:val="009D6B12"/>
    <w:rsid w:val="009D6EAC"/>
    <w:rsid w:val="009D6F8B"/>
    <w:rsid w:val="009D6FB9"/>
    <w:rsid w:val="009D763C"/>
    <w:rsid w:val="009D7B94"/>
    <w:rsid w:val="009D7BB1"/>
    <w:rsid w:val="009D7C63"/>
    <w:rsid w:val="009D7FA5"/>
    <w:rsid w:val="009E0249"/>
    <w:rsid w:val="009E0664"/>
    <w:rsid w:val="009E0D6D"/>
    <w:rsid w:val="009E12E7"/>
    <w:rsid w:val="009E18C8"/>
    <w:rsid w:val="009E1D8E"/>
    <w:rsid w:val="009E1DBB"/>
    <w:rsid w:val="009E2437"/>
    <w:rsid w:val="009E2884"/>
    <w:rsid w:val="009E28E6"/>
    <w:rsid w:val="009E2AE2"/>
    <w:rsid w:val="009E2E1B"/>
    <w:rsid w:val="009E340B"/>
    <w:rsid w:val="009E35D9"/>
    <w:rsid w:val="009E457A"/>
    <w:rsid w:val="009E4907"/>
    <w:rsid w:val="009E4CAB"/>
    <w:rsid w:val="009E4FDC"/>
    <w:rsid w:val="009E505B"/>
    <w:rsid w:val="009E5096"/>
    <w:rsid w:val="009E527F"/>
    <w:rsid w:val="009E5F3B"/>
    <w:rsid w:val="009E6087"/>
    <w:rsid w:val="009E65A3"/>
    <w:rsid w:val="009E6601"/>
    <w:rsid w:val="009E7270"/>
    <w:rsid w:val="009E7321"/>
    <w:rsid w:val="009E78AA"/>
    <w:rsid w:val="009E7AEE"/>
    <w:rsid w:val="009E7EC8"/>
    <w:rsid w:val="009F01CD"/>
    <w:rsid w:val="009F0C28"/>
    <w:rsid w:val="009F0C34"/>
    <w:rsid w:val="009F0C4A"/>
    <w:rsid w:val="009F0C9C"/>
    <w:rsid w:val="009F1942"/>
    <w:rsid w:val="009F1B78"/>
    <w:rsid w:val="009F1FEF"/>
    <w:rsid w:val="009F2299"/>
    <w:rsid w:val="009F25DC"/>
    <w:rsid w:val="009F2D69"/>
    <w:rsid w:val="009F33CE"/>
    <w:rsid w:val="009F37E1"/>
    <w:rsid w:val="009F387C"/>
    <w:rsid w:val="009F3B66"/>
    <w:rsid w:val="009F3CA7"/>
    <w:rsid w:val="009F3EB2"/>
    <w:rsid w:val="009F4505"/>
    <w:rsid w:val="009F46B2"/>
    <w:rsid w:val="009F47F0"/>
    <w:rsid w:val="009F4C7A"/>
    <w:rsid w:val="009F51BA"/>
    <w:rsid w:val="009F608B"/>
    <w:rsid w:val="009F62D7"/>
    <w:rsid w:val="009F65EB"/>
    <w:rsid w:val="009F67E2"/>
    <w:rsid w:val="009F6CFD"/>
    <w:rsid w:val="009F6D8A"/>
    <w:rsid w:val="009F77B5"/>
    <w:rsid w:val="009F7B61"/>
    <w:rsid w:val="009F7E7F"/>
    <w:rsid w:val="00A0014B"/>
    <w:rsid w:val="00A0046E"/>
    <w:rsid w:val="00A00C28"/>
    <w:rsid w:val="00A00CEE"/>
    <w:rsid w:val="00A00DAA"/>
    <w:rsid w:val="00A01094"/>
    <w:rsid w:val="00A015B7"/>
    <w:rsid w:val="00A01BEF"/>
    <w:rsid w:val="00A01D2E"/>
    <w:rsid w:val="00A0304F"/>
    <w:rsid w:val="00A03478"/>
    <w:rsid w:val="00A038BB"/>
    <w:rsid w:val="00A04040"/>
    <w:rsid w:val="00A04165"/>
    <w:rsid w:val="00A046FC"/>
    <w:rsid w:val="00A04857"/>
    <w:rsid w:val="00A04890"/>
    <w:rsid w:val="00A04B8C"/>
    <w:rsid w:val="00A04F31"/>
    <w:rsid w:val="00A050AF"/>
    <w:rsid w:val="00A0598E"/>
    <w:rsid w:val="00A05A0C"/>
    <w:rsid w:val="00A0615C"/>
    <w:rsid w:val="00A061CB"/>
    <w:rsid w:val="00A06242"/>
    <w:rsid w:val="00A062FE"/>
    <w:rsid w:val="00A06424"/>
    <w:rsid w:val="00A06870"/>
    <w:rsid w:val="00A06B70"/>
    <w:rsid w:val="00A06DC1"/>
    <w:rsid w:val="00A06EAF"/>
    <w:rsid w:val="00A06F10"/>
    <w:rsid w:val="00A0713B"/>
    <w:rsid w:val="00A07198"/>
    <w:rsid w:val="00A071AB"/>
    <w:rsid w:val="00A0725B"/>
    <w:rsid w:val="00A07398"/>
    <w:rsid w:val="00A074B1"/>
    <w:rsid w:val="00A07576"/>
    <w:rsid w:val="00A07842"/>
    <w:rsid w:val="00A0797A"/>
    <w:rsid w:val="00A07B27"/>
    <w:rsid w:val="00A10BD3"/>
    <w:rsid w:val="00A10EBE"/>
    <w:rsid w:val="00A1114D"/>
    <w:rsid w:val="00A11556"/>
    <w:rsid w:val="00A11AA6"/>
    <w:rsid w:val="00A12004"/>
    <w:rsid w:val="00A12108"/>
    <w:rsid w:val="00A1232B"/>
    <w:rsid w:val="00A12486"/>
    <w:rsid w:val="00A12535"/>
    <w:rsid w:val="00A1281A"/>
    <w:rsid w:val="00A1317B"/>
    <w:rsid w:val="00A137EC"/>
    <w:rsid w:val="00A13B38"/>
    <w:rsid w:val="00A13B60"/>
    <w:rsid w:val="00A1417C"/>
    <w:rsid w:val="00A14674"/>
    <w:rsid w:val="00A14CAC"/>
    <w:rsid w:val="00A152AF"/>
    <w:rsid w:val="00A15855"/>
    <w:rsid w:val="00A15A4C"/>
    <w:rsid w:val="00A15E82"/>
    <w:rsid w:val="00A160BA"/>
    <w:rsid w:val="00A1612C"/>
    <w:rsid w:val="00A16277"/>
    <w:rsid w:val="00A16C53"/>
    <w:rsid w:val="00A17126"/>
    <w:rsid w:val="00A17840"/>
    <w:rsid w:val="00A179EF"/>
    <w:rsid w:val="00A17C98"/>
    <w:rsid w:val="00A17CAD"/>
    <w:rsid w:val="00A17F8A"/>
    <w:rsid w:val="00A17FAB"/>
    <w:rsid w:val="00A17FF2"/>
    <w:rsid w:val="00A20197"/>
    <w:rsid w:val="00A20708"/>
    <w:rsid w:val="00A21193"/>
    <w:rsid w:val="00A211D7"/>
    <w:rsid w:val="00A21FB5"/>
    <w:rsid w:val="00A21FDE"/>
    <w:rsid w:val="00A2270F"/>
    <w:rsid w:val="00A2275A"/>
    <w:rsid w:val="00A2279C"/>
    <w:rsid w:val="00A22C91"/>
    <w:rsid w:val="00A232B2"/>
    <w:rsid w:val="00A2381C"/>
    <w:rsid w:val="00A23F08"/>
    <w:rsid w:val="00A240FC"/>
    <w:rsid w:val="00A2413F"/>
    <w:rsid w:val="00A2431D"/>
    <w:rsid w:val="00A24D2B"/>
    <w:rsid w:val="00A24EA7"/>
    <w:rsid w:val="00A24F83"/>
    <w:rsid w:val="00A25548"/>
    <w:rsid w:val="00A25655"/>
    <w:rsid w:val="00A25807"/>
    <w:rsid w:val="00A25D66"/>
    <w:rsid w:val="00A2617D"/>
    <w:rsid w:val="00A262B2"/>
    <w:rsid w:val="00A26423"/>
    <w:rsid w:val="00A264F2"/>
    <w:rsid w:val="00A26D53"/>
    <w:rsid w:val="00A2704E"/>
    <w:rsid w:val="00A273B2"/>
    <w:rsid w:val="00A27B83"/>
    <w:rsid w:val="00A3025A"/>
    <w:rsid w:val="00A304EE"/>
    <w:rsid w:val="00A304EF"/>
    <w:rsid w:val="00A30527"/>
    <w:rsid w:val="00A319CB"/>
    <w:rsid w:val="00A31BCB"/>
    <w:rsid w:val="00A31F4C"/>
    <w:rsid w:val="00A31FFB"/>
    <w:rsid w:val="00A3216B"/>
    <w:rsid w:val="00A3224E"/>
    <w:rsid w:val="00A323A9"/>
    <w:rsid w:val="00A32781"/>
    <w:rsid w:val="00A327DC"/>
    <w:rsid w:val="00A32BEF"/>
    <w:rsid w:val="00A32F49"/>
    <w:rsid w:val="00A32F60"/>
    <w:rsid w:val="00A33117"/>
    <w:rsid w:val="00A331FB"/>
    <w:rsid w:val="00A3363A"/>
    <w:rsid w:val="00A34649"/>
    <w:rsid w:val="00A3595C"/>
    <w:rsid w:val="00A35FD0"/>
    <w:rsid w:val="00A3672C"/>
    <w:rsid w:val="00A3675E"/>
    <w:rsid w:val="00A368D6"/>
    <w:rsid w:val="00A37358"/>
    <w:rsid w:val="00A37407"/>
    <w:rsid w:val="00A3757E"/>
    <w:rsid w:val="00A37AD5"/>
    <w:rsid w:val="00A37FE6"/>
    <w:rsid w:val="00A40041"/>
    <w:rsid w:val="00A40662"/>
    <w:rsid w:val="00A411C2"/>
    <w:rsid w:val="00A4139F"/>
    <w:rsid w:val="00A4157B"/>
    <w:rsid w:val="00A41925"/>
    <w:rsid w:val="00A41A7E"/>
    <w:rsid w:val="00A41B52"/>
    <w:rsid w:val="00A41C83"/>
    <w:rsid w:val="00A421EC"/>
    <w:rsid w:val="00A42790"/>
    <w:rsid w:val="00A42987"/>
    <w:rsid w:val="00A435B4"/>
    <w:rsid w:val="00A43A83"/>
    <w:rsid w:val="00A440F5"/>
    <w:rsid w:val="00A443BA"/>
    <w:rsid w:val="00A44C75"/>
    <w:rsid w:val="00A45A85"/>
    <w:rsid w:val="00A45C15"/>
    <w:rsid w:val="00A4620C"/>
    <w:rsid w:val="00A462CB"/>
    <w:rsid w:val="00A46774"/>
    <w:rsid w:val="00A4697E"/>
    <w:rsid w:val="00A469E1"/>
    <w:rsid w:val="00A470E5"/>
    <w:rsid w:val="00A47350"/>
    <w:rsid w:val="00A475B3"/>
    <w:rsid w:val="00A478F2"/>
    <w:rsid w:val="00A47964"/>
    <w:rsid w:val="00A47AC3"/>
    <w:rsid w:val="00A47BDB"/>
    <w:rsid w:val="00A506C6"/>
    <w:rsid w:val="00A5072E"/>
    <w:rsid w:val="00A50C2D"/>
    <w:rsid w:val="00A51302"/>
    <w:rsid w:val="00A51BB1"/>
    <w:rsid w:val="00A5204A"/>
    <w:rsid w:val="00A526DD"/>
    <w:rsid w:val="00A528A6"/>
    <w:rsid w:val="00A5294B"/>
    <w:rsid w:val="00A52AE7"/>
    <w:rsid w:val="00A52C4C"/>
    <w:rsid w:val="00A52FBF"/>
    <w:rsid w:val="00A52FEF"/>
    <w:rsid w:val="00A53281"/>
    <w:rsid w:val="00A534B3"/>
    <w:rsid w:val="00A54A10"/>
    <w:rsid w:val="00A54A20"/>
    <w:rsid w:val="00A54A3B"/>
    <w:rsid w:val="00A54E42"/>
    <w:rsid w:val="00A55241"/>
    <w:rsid w:val="00A55344"/>
    <w:rsid w:val="00A55654"/>
    <w:rsid w:val="00A558C6"/>
    <w:rsid w:val="00A55EC7"/>
    <w:rsid w:val="00A5632A"/>
    <w:rsid w:val="00A5639C"/>
    <w:rsid w:val="00A567CD"/>
    <w:rsid w:val="00A56E7B"/>
    <w:rsid w:val="00A574E6"/>
    <w:rsid w:val="00A60483"/>
    <w:rsid w:val="00A60770"/>
    <w:rsid w:val="00A617C6"/>
    <w:rsid w:val="00A617D3"/>
    <w:rsid w:val="00A61E19"/>
    <w:rsid w:val="00A61EE6"/>
    <w:rsid w:val="00A6204C"/>
    <w:rsid w:val="00A62097"/>
    <w:rsid w:val="00A627AB"/>
    <w:rsid w:val="00A62A56"/>
    <w:rsid w:val="00A630DE"/>
    <w:rsid w:val="00A63429"/>
    <w:rsid w:val="00A6397A"/>
    <w:rsid w:val="00A63EA7"/>
    <w:rsid w:val="00A63EF5"/>
    <w:rsid w:val="00A64066"/>
    <w:rsid w:val="00A64123"/>
    <w:rsid w:val="00A64369"/>
    <w:rsid w:val="00A65198"/>
    <w:rsid w:val="00A65D41"/>
    <w:rsid w:val="00A65E59"/>
    <w:rsid w:val="00A65EE9"/>
    <w:rsid w:val="00A662D3"/>
    <w:rsid w:val="00A66415"/>
    <w:rsid w:val="00A66FBF"/>
    <w:rsid w:val="00A67964"/>
    <w:rsid w:val="00A67A21"/>
    <w:rsid w:val="00A67A49"/>
    <w:rsid w:val="00A67E36"/>
    <w:rsid w:val="00A703EE"/>
    <w:rsid w:val="00A7043E"/>
    <w:rsid w:val="00A704F6"/>
    <w:rsid w:val="00A70841"/>
    <w:rsid w:val="00A70BA5"/>
    <w:rsid w:val="00A70EE4"/>
    <w:rsid w:val="00A70F68"/>
    <w:rsid w:val="00A719C1"/>
    <w:rsid w:val="00A71D73"/>
    <w:rsid w:val="00A7238E"/>
    <w:rsid w:val="00A725D5"/>
    <w:rsid w:val="00A72E5D"/>
    <w:rsid w:val="00A73643"/>
    <w:rsid w:val="00A740D5"/>
    <w:rsid w:val="00A742B8"/>
    <w:rsid w:val="00A7430E"/>
    <w:rsid w:val="00A7462F"/>
    <w:rsid w:val="00A751E4"/>
    <w:rsid w:val="00A75B8C"/>
    <w:rsid w:val="00A75DF2"/>
    <w:rsid w:val="00A76610"/>
    <w:rsid w:val="00A76712"/>
    <w:rsid w:val="00A768A6"/>
    <w:rsid w:val="00A768DC"/>
    <w:rsid w:val="00A76AF6"/>
    <w:rsid w:val="00A76D2C"/>
    <w:rsid w:val="00A77629"/>
    <w:rsid w:val="00A77AE5"/>
    <w:rsid w:val="00A807AD"/>
    <w:rsid w:val="00A807D9"/>
    <w:rsid w:val="00A80806"/>
    <w:rsid w:val="00A80FF3"/>
    <w:rsid w:val="00A81144"/>
    <w:rsid w:val="00A813F3"/>
    <w:rsid w:val="00A81651"/>
    <w:rsid w:val="00A81652"/>
    <w:rsid w:val="00A816DD"/>
    <w:rsid w:val="00A81C93"/>
    <w:rsid w:val="00A81ED2"/>
    <w:rsid w:val="00A821FF"/>
    <w:rsid w:val="00A82794"/>
    <w:rsid w:val="00A82DB1"/>
    <w:rsid w:val="00A82E2E"/>
    <w:rsid w:val="00A834A0"/>
    <w:rsid w:val="00A836B2"/>
    <w:rsid w:val="00A84083"/>
    <w:rsid w:val="00A84608"/>
    <w:rsid w:val="00A84638"/>
    <w:rsid w:val="00A847A6"/>
    <w:rsid w:val="00A84878"/>
    <w:rsid w:val="00A8490D"/>
    <w:rsid w:val="00A84AB6"/>
    <w:rsid w:val="00A850DD"/>
    <w:rsid w:val="00A85232"/>
    <w:rsid w:val="00A853A5"/>
    <w:rsid w:val="00A857B0"/>
    <w:rsid w:val="00A8582E"/>
    <w:rsid w:val="00A85AC1"/>
    <w:rsid w:val="00A86051"/>
    <w:rsid w:val="00A86361"/>
    <w:rsid w:val="00A863B3"/>
    <w:rsid w:val="00A8671C"/>
    <w:rsid w:val="00A869A0"/>
    <w:rsid w:val="00A86BE2"/>
    <w:rsid w:val="00A87584"/>
    <w:rsid w:val="00A87EEE"/>
    <w:rsid w:val="00A901BA"/>
    <w:rsid w:val="00A9052A"/>
    <w:rsid w:val="00A90897"/>
    <w:rsid w:val="00A909E2"/>
    <w:rsid w:val="00A90CEC"/>
    <w:rsid w:val="00A90CED"/>
    <w:rsid w:val="00A90DBE"/>
    <w:rsid w:val="00A91465"/>
    <w:rsid w:val="00A91744"/>
    <w:rsid w:val="00A9179A"/>
    <w:rsid w:val="00A91E21"/>
    <w:rsid w:val="00A92225"/>
    <w:rsid w:val="00A925FC"/>
    <w:rsid w:val="00A932BB"/>
    <w:rsid w:val="00A934AE"/>
    <w:rsid w:val="00A93779"/>
    <w:rsid w:val="00A93A3D"/>
    <w:rsid w:val="00A93FD9"/>
    <w:rsid w:val="00A94295"/>
    <w:rsid w:val="00A9451B"/>
    <w:rsid w:val="00A94559"/>
    <w:rsid w:val="00A94854"/>
    <w:rsid w:val="00A9487C"/>
    <w:rsid w:val="00A950DE"/>
    <w:rsid w:val="00A9524F"/>
    <w:rsid w:val="00A961DB"/>
    <w:rsid w:val="00A9634B"/>
    <w:rsid w:val="00A9649B"/>
    <w:rsid w:val="00A970F1"/>
    <w:rsid w:val="00A978C8"/>
    <w:rsid w:val="00AA0827"/>
    <w:rsid w:val="00AA0840"/>
    <w:rsid w:val="00AA1214"/>
    <w:rsid w:val="00AA1409"/>
    <w:rsid w:val="00AA172D"/>
    <w:rsid w:val="00AA1AF5"/>
    <w:rsid w:val="00AA2192"/>
    <w:rsid w:val="00AA2203"/>
    <w:rsid w:val="00AA23BE"/>
    <w:rsid w:val="00AA3024"/>
    <w:rsid w:val="00AA30D3"/>
    <w:rsid w:val="00AA336E"/>
    <w:rsid w:val="00AA33E4"/>
    <w:rsid w:val="00AA3536"/>
    <w:rsid w:val="00AA3CC0"/>
    <w:rsid w:val="00AA4734"/>
    <w:rsid w:val="00AA4F00"/>
    <w:rsid w:val="00AA502E"/>
    <w:rsid w:val="00AA5D03"/>
    <w:rsid w:val="00AA6C93"/>
    <w:rsid w:val="00AA6D9A"/>
    <w:rsid w:val="00AA6DD5"/>
    <w:rsid w:val="00AA72FE"/>
    <w:rsid w:val="00AA7842"/>
    <w:rsid w:val="00AA7DA7"/>
    <w:rsid w:val="00AA7DF1"/>
    <w:rsid w:val="00AB0561"/>
    <w:rsid w:val="00AB0615"/>
    <w:rsid w:val="00AB0622"/>
    <w:rsid w:val="00AB08EC"/>
    <w:rsid w:val="00AB0D92"/>
    <w:rsid w:val="00AB0F1E"/>
    <w:rsid w:val="00AB0F31"/>
    <w:rsid w:val="00AB1549"/>
    <w:rsid w:val="00AB1FDF"/>
    <w:rsid w:val="00AB209C"/>
    <w:rsid w:val="00AB22A4"/>
    <w:rsid w:val="00AB2FC3"/>
    <w:rsid w:val="00AB3AB8"/>
    <w:rsid w:val="00AB4096"/>
    <w:rsid w:val="00AB432F"/>
    <w:rsid w:val="00AB44BD"/>
    <w:rsid w:val="00AB4AD8"/>
    <w:rsid w:val="00AB51E0"/>
    <w:rsid w:val="00AB523B"/>
    <w:rsid w:val="00AB564B"/>
    <w:rsid w:val="00AB5751"/>
    <w:rsid w:val="00AB5A4B"/>
    <w:rsid w:val="00AB5EAE"/>
    <w:rsid w:val="00AB5EB1"/>
    <w:rsid w:val="00AB61A5"/>
    <w:rsid w:val="00AB6312"/>
    <w:rsid w:val="00AB63D6"/>
    <w:rsid w:val="00AB6C06"/>
    <w:rsid w:val="00AB73A8"/>
    <w:rsid w:val="00AB7604"/>
    <w:rsid w:val="00AC06B2"/>
    <w:rsid w:val="00AC0A34"/>
    <w:rsid w:val="00AC0B13"/>
    <w:rsid w:val="00AC0B42"/>
    <w:rsid w:val="00AC0EBA"/>
    <w:rsid w:val="00AC11E0"/>
    <w:rsid w:val="00AC1201"/>
    <w:rsid w:val="00AC12F7"/>
    <w:rsid w:val="00AC190E"/>
    <w:rsid w:val="00AC1B0D"/>
    <w:rsid w:val="00AC1B9F"/>
    <w:rsid w:val="00AC1E48"/>
    <w:rsid w:val="00AC1EEE"/>
    <w:rsid w:val="00AC20CF"/>
    <w:rsid w:val="00AC210C"/>
    <w:rsid w:val="00AC2166"/>
    <w:rsid w:val="00AC29D5"/>
    <w:rsid w:val="00AC2B8F"/>
    <w:rsid w:val="00AC2FDF"/>
    <w:rsid w:val="00AC3013"/>
    <w:rsid w:val="00AC31E5"/>
    <w:rsid w:val="00AC3386"/>
    <w:rsid w:val="00AC3A4D"/>
    <w:rsid w:val="00AC3AEE"/>
    <w:rsid w:val="00AC3C0E"/>
    <w:rsid w:val="00AC3D2E"/>
    <w:rsid w:val="00AC3F86"/>
    <w:rsid w:val="00AC4041"/>
    <w:rsid w:val="00AC4588"/>
    <w:rsid w:val="00AC45D5"/>
    <w:rsid w:val="00AC468D"/>
    <w:rsid w:val="00AC4850"/>
    <w:rsid w:val="00AC48A1"/>
    <w:rsid w:val="00AC49D6"/>
    <w:rsid w:val="00AC4A69"/>
    <w:rsid w:val="00AC4AAC"/>
    <w:rsid w:val="00AC4EBE"/>
    <w:rsid w:val="00AC57AE"/>
    <w:rsid w:val="00AC5E14"/>
    <w:rsid w:val="00AC5F43"/>
    <w:rsid w:val="00AC62AA"/>
    <w:rsid w:val="00AC6313"/>
    <w:rsid w:val="00AC7116"/>
    <w:rsid w:val="00AC770C"/>
    <w:rsid w:val="00AC7813"/>
    <w:rsid w:val="00AD001D"/>
    <w:rsid w:val="00AD023E"/>
    <w:rsid w:val="00AD0310"/>
    <w:rsid w:val="00AD03D7"/>
    <w:rsid w:val="00AD05C4"/>
    <w:rsid w:val="00AD1193"/>
    <w:rsid w:val="00AD1502"/>
    <w:rsid w:val="00AD1701"/>
    <w:rsid w:val="00AD1B93"/>
    <w:rsid w:val="00AD1D2C"/>
    <w:rsid w:val="00AD1E16"/>
    <w:rsid w:val="00AD236E"/>
    <w:rsid w:val="00AD2E83"/>
    <w:rsid w:val="00AD2E95"/>
    <w:rsid w:val="00AD2FBC"/>
    <w:rsid w:val="00AD36D1"/>
    <w:rsid w:val="00AD3B19"/>
    <w:rsid w:val="00AD3F09"/>
    <w:rsid w:val="00AD44AA"/>
    <w:rsid w:val="00AD49FF"/>
    <w:rsid w:val="00AD4B0B"/>
    <w:rsid w:val="00AD4C5D"/>
    <w:rsid w:val="00AD50D1"/>
    <w:rsid w:val="00AD5104"/>
    <w:rsid w:val="00AD54FD"/>
    <w:rsid w:val="00AD587D"/>
    <w:rsid w:val="00AD58CB"/>
    <w:rsid w:val="00AD616F"/>
    <w:rsid w:val="00AD620E"/>
    <w:rsid w:val="00AD6A38"/>
    <w:rsid w:val="00AD6ABB"/>
    <w:rsid w:val="00AD6E24"/>
    <w:rsid w:val="00AD6FF8"/>
    <w:rsid w:val="00AD72EE"/>
    <w:rsid w:val="00AD7471"/>
    <w:rsid w:val="00AE0090"/>
    <w:rsid w:val="00AE03A7"/>
    <w:rsid w:val="00AE03EA"/>
    <w:rsid w:val="00AE0BED"/>
    <w:rsid w:val="00AE0F00"/>
    <w:rsid w:val="00AE15C1"/>
    <w:rsid w:val="00AE1892"/>
    <w:rsid w:val="00AE1E34"/>
    <w:rsid w:val="00AE1E5F"/>
    <w:rsid w:val="00AE1E79"/>
    <w:rsid w:val="00AE2B60"/>
    <w:rsid w:val="00AE3091"/>
    <w:rsid w:val="00AE3302"/>
    <w:rsid w:val="00AE3347"/>
    <w:rsid w:val="00AE34C1"/>
    <w:rsid w:val="00AE3547"/>
    <w:rsid w:val="00AE39B0"/>
    <w:rsid w:val="00AE3DFC"/>
    <w:rsid w:val="00AE446B"/>
    <w:rsid w:val="00AE473A"/>
    <w:rsid w:val="00AE4EB6"/>
    <w:rsid w:val="00AE5006"/>
    <w:rsid w:val="00AE50F6"/>
    <w:rsid w:val="00AE534C"/>
    <w:rsid w:val="00AE59B1"/>
    <w:rsid w:val="00AE5B65"/>
    <w:rsid w:val="00AE627E"/>
    <w:rsid w:val="00AE6D49"/>
    <w:rsid w:val="00AE6F13"/>
    <w:rsid w:val="00AE73BF"/>
    <w:rsid w:val="00AE7436"/>
    <w:rsid w:val="00AF0833"/>
    <w:rsid w:val="00AF09D8"/>
    <w:rsid w:val="00AF09FA"/>
    <w:rsid w:val="00AF0A2F"/>
    <w:rsid w:val="00AF0B36"/>
    <w:rsid w:val="00AF19AF"/>
    <w:rsid w:val="00AF22B2"/>
    <w:rsid w:val="00AF2978"/>
    <w:rsid w:val="00AF2F67"/>
    <w:rsid w:val="00AF3221"/>
    <w:rsid w:val="00AF3294"/>
    <w:rsid w:val="00AF3326"/>
    <w:rsid w:val="00AF34C7"/>
    <w:rsid w:val="00AF3668"/>
    <w:rsid w:val="00AF404D"/>
    <w:rsid w:val="00AF4AA4"/>
    <w:rsid w:val="00AF4B56"/>
    <w:rsid w:val="00AF4D5B"/>
    <w:rsid w:val="00AF51E1"/>
    <w:rsid w:val="00AF5588"/>
    <w:rsid w:val="00AF5BE5"/>
    <w:rsid w:val="00AF63EB"/>
    <w:rsid w:val="00AF6797"/>
    <w:rsid w:val="00AF6BD2"/>
    <w:rsid w:val="00AF723C"/>
    <w:rsid w:val="00AF7504"/>
    <w:rsid w:val="00AF75EB"/>
    <w:rsid w:val="00AF7C42"/>
    <w:rsid w:val="00AF7D73"/>
    <w:rsid w:val="00B00071"/>
    <w:rsid w:val="00B0059F"/>
    <w:rsid w:val="00B0072A"/>
    <w:rsid w:val="00B00DFE"/>
    <w:rsid w:val="00B01138"/>
    <w:rsid w:val="00B01768"/>
    <w:rsid w:val="00B01AE9"/>
    <w:rsid w:val="00B01AF8"/>
    <w:rsid w:val="00B01C3A"/>
    <w:rsid w:val="00B025FB"/>
    <w:rsid w:val="00B02640"/>
    <w:rsid w:val="00B02780"/>
    <w:rsid w:val="00B0284B"/>
    <w:rsid w:val="00B028C0"/>
    <w:rsid w:val="00B028E3"/>
    <w:rsid w:val="00B02D98"/>
    <w:rsid w:val="00B03A90"/>
    <w:rsid w:val="00B03AF6"/>
    <w:rsid w:val="00B03D87"/>
    <w:rsid w:val="00B041C7"/>
    <w:rsid w:val="00B044BE"/>
    <w:rsid w:val="00B04592"/>
    <w:rsid w:val="00B04732"/>
    <w:rsid w:val="00B047C5"/>
    <w:rsid w:val="00B04ABE"/>
    <w:rsid w:val="00B04F43"/>
    <w:rsid w:val="00B055FF"/>
    <w:rsid w:val="00B05B99"/>
    <w:rsid w:val="00B068C9"/>
    <w:rsid w:val="00B0694A"/>
    <w:rsid w:val="00B06BD0"/>
    <w:rsid w:val="00B06C56"/>
    <w:rsid w:val="00B07085"/>
    <w:rsid w:val="00B077EC"/>
    <w:rsid w:val="00B078C5"/>
    <w:rsid w:val="00B07B13"/>
    <w:rsid w:val="00B07B32"/>
    <w:rsid w:val="00B07E3F"/>
    <w:rsid w:val="00B1003D"/>
    <w:rsid w:val="00B10921"/>
    <w:rsid w:val="00B10B95"/>
    <w:rsid w:val="00B10CD8"/>
    <w:rsid w:val="00B10D7A"/>
    <w:rsid w:val="00B117D0"/>
    <w:rsid w:val="00B11E79"/>
    <w:rsid w:val="00B1257F"/>
    <w:rsid w:val="00B1275D"/>
    <w:rsid w:val="00B12DEE"/>
    <w:rsid w:val="00B13087"/>
    <w:rsid w:val="00B13420"/>
    <w:rsid w:val="00B134D1"/>
    <w:rsid w:val="00B13724"/>
    <w:rsid w:val="00B13A98"/>
    <w:rsid w:val="00B14376"/>
    <w:rsid w:val="00B146E4"/>
    <w:rsid w:val="00B14F45"/>
    <w:rsid w:val="00B154E6"/>
    <w:rsid w:val="00B15B71"/>
    <w:rsid w:val="00B15F62"/>
    <w:rsid w:val="00B167B1"/>
    <w:rsid w:val="00B16B7A"/>
    <w:rsid w:val="00B16DBC"/>
    <w:rsid w:val="00B1715D"/>
    <w:rsid w:val="00B172FB"/>
    <w:rsid w:val="00B17BEB"/>
    <w:rsid w:val="00B202DC"/>
    <w:rsid w:val="00B205D2"/>
    <w:rsid w:val="00B209CD"/>
    <w:rsid w:val="00B20AB0"/>
    <w:rsid w:val="00B2124E"/>
    <w:rsid w:val="00B213B4"/>
    <w:rsid w:val="00B216B0"/>
    <w:rsid w:val="00B2217A"/>
    <w:rsid w:val="00B22375"/>
    <w:rsid w:val="00B2289A"/>
    <w:rsid w:val="00B2289D"/>
    <w:rsid w:val="00B22B7C"/>
    <w:rsid w:val="00B23847"/>
    <w:rsid w:val="00B23AEF"/>
    <w:rsid w:val="00B242F7"/>
    <w:rsid w:val="00B2454E"/>
    <w:rsid w:val="00B245AC"/>
    <w:rsid w:val="00B24BDA"/>
    <w:rsid w:val="00B24EFD"/>
    <w:rsid w:val="00B24FA1"/>
    <w:rsid w:val="00B2543A"/>
    <w:rsid w:val="00B25523"/>
    <w:rsid w:val="00B2562B"/>
    <w:rsid w:val="00B256AB"/>
    <w:rsid w:val="00B25C98"/>
    <w:rsid w:val="00B25E91"/>
    <w:rsid w:val="00B264FA"/>
    <w:rsid w:val="00B26B33"/>
    <w:rsid w:val="00B26D19"/>
    <w:rsid w:val="00B26ECF"/>
    <w:rsid w:val="00B2777B"/>
    <w:rsid w:val="00B27A26"/>
    <w:rsid w:val="00B27ECF"/>
    <w:rsid w:val="00B301FA"/>
    <w:rsid w:val="00B30562"/>
    <w:rsid w:val="00B305B1"/>
    <w:rsid w:val="00B30637"/>
    <w:rsid w:val="00B31EF9"/>
    <w:rsid w:val="00B324CC"/>
    <w:rsid w:val="00B33BEB"/>
    <w:rsid w:val="00B342C0"/>
    <w:rsid w:val="00B34563"/>
    <w:rsid w:val="00B34B6C"/>
    <w:rsid w:val="00B34CE4"/>
    <w:rsid w:val="00B350F7"/>
    <w:rsid w:val="00B35731"/>
    <w:rsid w:val="00B35A65"/>
    <w:rsid w:val="00B3606E"/>
    <w:rsid w:val="00B364CC"/>
    <w:rsid w:val="00B3674D"/>
    <w:rsid w:val="00B36A17"/>
    <w:rsid w:val="00B36CCC"/>
    <w:rsid w:val="00B36DD6"/>
    <w:rsid w:val="00B37354"/>
    <w:rsid w:val="00B373AF"/>
    <w:rsid w:val="00B37884"/>
    <w:rsid w:val="00B378F4"/>
    <w:rsid w:val="00B37995"/>
    <w:rsid w:val="00B40182"/>
    <w:rsid w:val="00B401AE"/>
    <w:rsid w:val="00B402D5"/>
    <w:rsid w:val="00B402E6"/>
    <w:rsid w:val="00B40A23"/>
    <w:rsid w:val="00B40C91"/>
    <w:rsid w:val="00B4114B"/>
    <w:rsid w:val="00B41C82"/>
    <w:rsid w:val="00B41CCB"/>
    <w:rsid w:val="00B421BD"/>
    <w:rsid w:val="00B424A3"/>
    <w:rsid w:val="00B42546"/>
    <w:rsid w:val="00B4274F"/>
    <w:rsid w:val="00B42EA4"/>
    <w:rsid w:val="00B43098"/>
    <w:rsid w:val="00B4326F"/>
    <w:rsid w:val="00B43891"/>
    <w:rsid w:val="00B43AB9"/>
    <w:rsid w:val="00B43E89"/>
    <w:rsid w:val="00B44312"/>
    <w:rsid w:val="00B44398"/>
    <w:rsid w:val="00B44693"/>
    <w:rsid w:val="00B4474C"/>
    <w:rsid w:val="00B4497C"/>
    <w:rsid w:val="00B44BE5"/>
    <w:rsid w:val="00B44CE2"/>
    <w:rsid w:val="00B44D8B"/>
    <w:rsid w:val="00B4501D"/>
    <w:rsid w:val="00B45114"/>
    <w:rsid w:val="00B4551F"/>
    <w:rsid w:val="00B456C7"/>
    <w:rsid w:val="00B45747"/>
    <w:rsid w:val="00B45C69"/>
    <w:rsid w:val="00B45F71"/>
    <w:rsid w:val="00B46244"/>
    <w:rsid w:val="00B46933"/>
    <w:rsid w:val="00B4695A"/>
    <w:rsid w:val="00B469F5"/>
    <w:rsid w:val="00B46B98"/>
    <w:rsid w:val="00B471EA"/>
    <w:rsid w:val="00B4790D"/>
    <w:rsid w:val="00B504FD"/>
    <w:rsid w:val="00B5077F"/>
    <w:rsid w:val="00B50ED5"/>
    <w:rsid w:val="00B511B3"/>
    <w:rsid w:val="00B517AE"/>
    <w:rsid w:val="00B51C91"/>
    <w:rsid w:val="00B5208F"/>
    <w:rsid w:val="00B520F4"/>
    <w:rsid w:val="00B52CF5"/>
    <w:rsid w:val="00B53133"/>
    <w:rsid w:val="00B53164"/>
    <w:rsid w:val="00B533B2"/>
    <w:rsid w:val="00B53519"/>
    <w:rsid w:val="00B535C3"/>
    <w:rsid w:val="00B54095"/>
    <w:rsid w:val="00B54645"/>
    <w:rsid w:val="00B54A38"/>
    <w:rsid w:val="00B54FFC"/>
    <w:rsid w:val="00B55125"/>
    <w:rsid w:val="00B55729"/>
    <w:rsid w:val="00B557C2"/>
    <w:rsid w:val="00B55A0A"/>
    <w:rsid w:val="00B55BE8"/>
    <w:rsid w:val="00B55D2A"/>
    <w:rsid w:val="00B560D4"/>
    <w:rsid w:val="00B567AB"/>
    <w:rsid w:val="00B5682E"/>
    <w:rsid w:val="00B56ABC"/>
    <w:rsid w:val="00B56B1C"/>
    <w:rsid w:val="00B56B67"/>
    <w:rsid w:val="00B56BDE"/>
    <w:rsid w:val="00B56C21"/>
    <w:rsid w:val="00B56FA8"/>
    <w:rsid w:val="00B57E2D"/>
    <w:rsid w:val="00B57F50"/>
    <w:rsid w:val="00B57F57"/>
    <w:rsid w:val="00B604E2"/>
    <w:rsid w:val="00B605A9"/>
    <w:rsid w:val="00B60EC3"/>
    <w:rsid w:val="00B60FD6"/>
    <w:rsid w:val="00B6106B"/>
    <w:rsid w:val="00B613BA"/>
    <w:rsid w:val="00B614A1"/>
    <w:rsid w:val="00B616F9"/>
    <w:rsid w:val="00B61936"/>
    <w:rsid w:val="00B61980"/>
    <w:rsid w:val="00B62801"/>
    <w:rsid w:val="00B62853"/>
    <w:rsid w:val="00B630F1"/>
    <w:rsid w:val="00B631A0"/>
    <w:rsid w:val="00B6368D"/>
    <w:rsid w:val="00B636DA"/>
    <w:rsid w:val="00B63A46"/>
    <w:rsid w:val="00B63AFC"/>
    <w:rsid w:val="00B63B18"/>
    <w:rsid w:val="00B64147"/>
    <w:rsid w:val="00B64688"/>
    <w:rsid w:val="00B64C1F"/>
    <w:rsid w:val="00B651EE"/>
    <w:rsid w:val="00B6543F"/>
    <w:rsid w:val="00B6555C"/>
    <w:rsid w:val="00B657A8"/>
    <w:rsid w:val="00B663CB"/>
    <w:rsid w:val="00B667D9"/>
    <w:rsid w:val="00B668B5"/>
    <w:rsid w:val="00B668EF"/>
    <w:rsid w:val="00B66BC2"/>
    <w:rsid w:val="00B66CB3"/>
    <w:rsid w:val="00B66EF8"/>
    <w:rsid w:val="00B6712F"/>
    <w:rsid w:val="00B673A2"/>
    <w:rsid w:val="00B67B98"/>
    <w:rsid w:val="00B67BA9"/>
    <w:rsid w:val="00B67E5D"/>
    <w:rsid w:val="00B67EF2"/>
    <w:rsid w:val="00B706A2"/>
    <w:rsid w:val="00B715CD"/>
    <w:rsid w:val="00B71640"/>
    <w:rsid w:val="00B72505"/>
    <w:rsid w:val="00B72894"/>
    <w:rsid w:val="00B72937"/>
    <w:rsid w:val="00B72D3F"/>
    <w:rsid w:val="00B72D80"/>
    <w:rsid w:val="00B72FBF"/>
    <w:rsid w:val="00B7303E"/>
    <w:rsid w:val="00B73660"/>
    <w:rsid w:val="00B73E81"/>
    <w:rsid w:val="00B74255"/>
    <w:rsid w:val="00B74299"/>
    <w:rsid w:val="00B74422"/>
    <w:rsid w:val="00B74800"/>
    <w:rsid w:val="00B7489A"/>
    <w:rsid w:val="00B749C4"/>
    <w:rsid w:val="00B754AB"/>
    <w:rsid w:val="00B754DB"/>
    <w:rsid w:val="00B7673F"/>
    <w:rsid w:val="00B768BA"/>
    <w:rsid w:val="00B76F75"/>
    <w:rsid w:val="00B77225"/>
    <w:rsid w:val="00B772E3"/>
    <w:rsid w:val="00B77391"/>
    <w:rsid w:val="00B773D8"/>
    <w:rsid w:val="00B7741B"/>
    <w:rsid w:val="00B774E0"/>
    <w:rsid w:val="00B77518"/>
    <w:rsid w:val="00B77816"/>
    <w:rsid w:val="00B7789E"/>
    <w:rsid w:val="00B803C5"/>
    <w:rsid w:val="00B80558"/>
    <w:rsid w:val="00B805F7"/>
    <w:rsid w:val="00B80F86"/>
    <w:rsid w:val="00B81133"/>
    <w:rsid w:val="00B8118B"/>
    <w:rsid w:val="00B81353"/>
    <w:rsid w:val="00B81B7D"/>
    <w:rsid w:val="00B81BF0"/>
    <w:rsid w:val="00B81C72"/>
    <w:rsid w:val="00B81CFB"/>
    <w:rsid w:val="00B8226D"/>
    <w:rsid w:val="00B8321F"/>
    <w:rsid w:val="00B8367A"/>
    <w:rsid w:val="00B836C1"/>
    <w:rsid w:val="00B83BF5"/>
    <w:rsid w:val="00B84054"/>
    <w:rsid w:val="00B8443E"/>
    <w:rsid w:val="00B847E8"/>
    <w:rsid w:val="00B84E64"/>
    <w:rsid w:val="00B85405"/>
    <w:rsid w:val="00B86144"/>
    <w:rsid w:val="00B86303"/>
    <w:rsid w:val="00B8714C"/>
    <w:rsid w:val="00B87810"/>
    <w:rsid w:val="00B90551"/>
    <w:rsid w:val="00B90618"/>
    <w:rsid w:val="00B90689"/>
    <w:rsid w:val="00B906B2"/>
    <w:rsid w:val="00B90737"/>
    <w:rsid w:val="00B909D8"/>
    <w:rsid w:val="00B90FB1"/>
    <w:rsid w:val="00B910BD"/>
    <w:rsid w:val="00B912C9"/>
    <w:rsid w:val="00B91627"/>
    <w:rsid w:val="00B91F15"/>
    <w:rsid w:val="00B92353"/>
    <w:rsid w:val="00B9236C"/>
    <w:rsid w:val="00B92723"/>
    <w:rsid w:val="00B92B6B"/>
    <w:rsid w:val="00B92E17"/>
    <w:rsid w:val="00B93076"/>
    <w:rsid w:val="00B9322C"/>
    <w:rsid w:val="00B932F8"/>
    <w:rsid w:val="00B935BA"/>
    <w:rsid w:val="00B93778"/>
    <w:rsid w:val="00B93D0F"/>
    <w:rsid w:val="00B93EF4"/>
    <w:rsid w:val="00B94043"/>
    <w:rsid w:val="00B94652"/>
    <w:rsid w:val="00B946A1"/>
    <w:rsid w:val="00B946CC"/>
    <w:rsid w:val="00B94924"/>
    <w:rsid w:val="00B950BD"/>
    <w:rsid w:val="00B95232"/>
    <w:rsid w:val="00B95972"/>
    <w:rsid w:val="00B962B5"/>
    <w:rsid w:val="00B96B1B"/>
    <w:rsid w:val="00B979BF"/>
    <w:rsid w:val="00BA0012"/>
    <w:rsid w:val="00BA0381"/>
    <w:rsid w:val="00BA0602"/>
    <w:rsid w:val="00BA1118"/>
    <w:rsid w:val="00BA1235"/>
    <w:rsid w:val="00BA1812"/>
    <w:rsid w:val="00BA243A"/>
    <w:rsid w:val="00BA2637"/>
    <w:rsid w:val="00BA2822"/>
    <w:rsid w:val="00BA2960"/>
    <w:rsid w:val="00BA2BB6"/>
    <w:rsid w:val="00BA2C93"/>
    <w:rsid w:val="00BA2F36"/>
    <w:rsid w:val="00BA364B"/>
    <w:rsid w:val="00BA3940"/>
    <w:rsid w:val="00BA3B33"/>
    <w:rsid w:val="00BA3C02"/>
    <w:rsid w:val="00BA410B"/>
    <w:rsid w:val="00BA4D80"/>
    <w:rsid w:val="00BA517A"/>
    <w:rsid w:val="00BA57CC"/>
    <w:rsid w:val="00BA5AA0"/>
    <w:rsid w:val="00BA6004"/>
    <w:rsid w:val="00BA6062"/>
    <w:rsid w:val="00BA627B"/>
    <w:rsid w:val="00BA6335"/>
    <w:rsid w:val="00BA6B6F"/>
    <w:rsid w:val="00BA7065"/>
    <w:rsid w:val="00BA7827"/>
    <w:rsid w:val="00BA7F05"/>
    <w:rsid w:val="00BB094C"/>
    <w:rsid w:val="00BB0FFC"/>
    <w:rsid w:val="00BB1EB2"/>
    <w:rsid w:val="00BB1F4D"/>
    <w:rsid w:val="00BB218E"/>
    <w:rsid w:val="00BB241A"/>
    <w:rsid w:val="00BB2CBC"/>
    <w:rsid w:val="00BB2E2D"/>
    <w:rsid w:val="00BB31F9"/>
    <w:rsid w:val="00BB32CE"/>
    <w:rsid w:val="00BB3680"/>
    <w:rsid w:val="00BB4234"/>
    <w:rsid w:val="00BB4574"/>
    <w:rsid w:val="00BB4924"/>
    <w:rsid w:val="00BB4940"/>
    <w:rsid w:val="00BB4B9D"/>
    <w:rsid w:val="00BB51F2"/>
    <w:rsid w:val="00BB5341"/>
    <w:rsid w:val="00BB5DDA"/>
    <w:rsid w:val="00BB6955"/>
    <w:rsid w:val="00BB6B3B"/>
    <w:rsid w:val="00BC0021"/>
    <w:rsid w:val="00BC06BF"/>
    <w:rsid w:val="00BC080D"/>
    <w:rsid w:val="00BC0A9C"/>
    <w:rsid w:val="00BC0D04"/>
    <w:rsid w:val="00BC0DCB"/>
    <w:rsid w:val="00BC0DE8"/>
    <w:rsid w:val="00BC0E9D"/>
    <w:rsid w:val="00BC1066"/>
    <w:rsid w:val="00BC1178"/>
    <w:rsid w:val="00BC11C9"/>
    <w:rsid w:val="00BC12CF"/>
    <w:rsid w:val="00BC12D4"/>
    <w:rsid w:val="00BC152C"/>
    <w:rsid w:val="00BC1978"/>
    <w:rsid w:val="00BC281E"/>
    <w:rsid w:val="00BC317B"/>
    <w:rsid w:val="00BC3237"/>
    <w:rsid w:val="00BC3397"/>
    <w:rsid w:val="00BC3728"/>
    <w:rsid w:val="00BC3861"/>
    <w:rsid w:val="00BC3946"/>
    <w:rsid w:val="00BC396B"/>
    <w:rsid w:val="00BC3A35"/>
    <w:rsid w:val="00BC3C05"/>
    <w:rsid w:val="00BC3E01"/>
    <w:rsid w:val="00BC3F8D"/>
    <w:rsid w:val="00BC4863"/>
    <w:rsid w:val="00BC5B67"/>
    <w:rsid w:val="00BC5BAA"/>
    <w:rsid w:val="00BC5F84"/>
    <w:rsid w:val="00BC6070"/>
    <w:rsid w:val="00BC60B7"/>
    <w:rsid w:val="00BC6698"/>
    <w:rsid w:val="00BC670C"/>
    <w:rsid w:val="00BC6C03"/>
    <w:rsid w:val="00BC6F7E"/>
    <w:rsid w:val="00BC7394"/>
    <w:rsid w:val="00BC751C"/>
    <w:rsid w:val="00BD0119"/>
    <w:rsid w:val="00BD03D7"/>
    <w:rsid w:val="00BD0789"/>
    <w:rsid w:val="00BD211B"/>
    <w:rsid w:val="00BD2500"/>
    <w:rsid w:val="00BD28FC"/>
    <w:rsid w:val="00BD298A"/>
    <w:rsid w:val="00BD2A7C"/>
    <w:rsid w:val="00BD2AF8"/>
    <w:rsid w:val="00BD3031"/>
    <w:rsid w:val="00BD356D"/>
    <w:rsid w:val="00BD406F"/>
    <w:rsid w:val="00BD50DD"/>
    <w:rsid w:val="00BD53D7"/>
    <w:rsid w:val="00BD589B"/>
    <w:rsid w:val="00BD5900"/>
    <w:rsid w:val="00BD5D67"/>
    <w:rsid w:val="00BD6029"/>
    <w:rsid w:val="00BD624B"/>
    <w:rsid w:val="00BD633E"/>
    <w:rsid w:val="00BD64AD"/>
    <w:rsid w:val="00BD6888"/>
    <w:rsid w:val="00BD6A93"/>
    <w:rsid w:val="00BD6F4E"/>
    <w:rsid w:val="00BD7362"/>
    <w:rsid w:val="00BD74F2"/>
    <w:rsid w:val="00BD76C7"/>
    <w:rsid w:val="00BD7978"/>
    <w:rsid w:val="00BD7CA6"/>
    <w:rsid w:val="00BE010A"/>
    <w:rsid w:val="00BE04B7"/>
    <w:rsid w:val="00BE078D"/>
    <w:rsid w:val="00BE0D4C"/>
    <w:rsid w:val="00BE1B7B"/>
    <w:rsid w:val="00BE1BD4"/>
    <w:rsid w:val="00BE24AD"/>
    <w:rsid w:val="00BE2634"/>
    <w:rsid w:val="00BE26AB"/>
    <w:rsid w:val="00BE2880"/>
    <w:rsid w:val="00BE2D4E"/>
    <w:rsid w:val="00BE2EDB"/>
    <w:rsid w:val="00BE2F49"/>
    <w:rsid w:val="00BE41CD"/>
    <w:rsid w:val="00BE42B6"/>
    <w:rsid w:val="00BE4D89"/>
    <w:rsid w:val="00BE4E17"/>
    <w:rsid w:val="00BE5480"/>
    <w:rsid w:val="00BE55EA"/>
    <w:rsid w:val="00BE5793"/>
    <w:rsid w:val="00BE5B71"/>
    <w:rsid w:val="00BE5F57"/>
    <w:rsid w:val="00BE641F"/>
    <w:rsid w:val="00BE68EF"/>
    <w:rsid w:val="00BE6B36"/>
    <w:rsid w:val="00BE6DDA"/>
    <w:rsid w:val="00BE706E"/>
    <w:rsid w:val="00BE716C"/>
    <w:rsid w:val="00BE717B"/>
    <w:rsid w:val="00BE71A7"/>
    <w:rsid w:val="00BE758D"/>
    <w:rsid w:val="00BE775A"/>
    <w:rsid w:val="00BE77E4"/>
    <w:rsid w:val="00BE77FB"/>
    <w:rsid w:val="00BE785C"/>
    <w:rsid w:val="00BE798E"/>
    <w:rsid w:val="00BE7CBC"/>
    <w:rsid w:val="00BE7F51"/>
    <w:rsid w:val="00BF0005"/>
    <w:rsid w:val="00BF007B"/>
    <w:rsid w:val="00BF070C"/>
    <w:rsid w:val="00BF0938"/>
    <w:rsid w:val="00BF0CAF"/>
    <w:rsid w:val="00BF0F71"/>
    <w:rsid w:val="00BF11F3"/>
    <w:rsid w:val="00BF1AEF"/>
    <w:rsid w:val="00BF1BEB"/>
    <w:rsid w:val="00BF1CBF"/>
    <w:rsid w:val="00BF22CC"/>
    <w:rsid w:val="00BF2E20"/>
    <w:rsid w:val="00BF313F"/>
    <w:rsid w:val="00BF314C"/>
    <w:rsid w:val="00BF37C2"/>
    <w:rsid w:val="00BF390D"/>
    <w:rsid w:val="00BF440E"/>
    <w:rsid w:val="00BF48A0"/>
    <w:rsid w:val="00BF4CFE"/>
    <w:rsid w:val="00BF4D71"/>
    <w:rsid w:val="00BF50CE"/>
    <w:rsid w:val="00BF5555"/>
    <w:rsid w:val="00BF6093"/>
    <w:rsid w:val="00BF6CDB"/>
    <w:rsid w:val="00BF6D68"/>
    <w:rsid w:val="00BF6F54"/>
    <w:rsid w:val="00BF6F70"/>
    <w:rsid w:val="00BF6FF3"/>
    <w:rsid w:val="00BF7293"/>
    <w:rsid w:val="00BF7433"/>
    <w:rsid w:val="00BF7508"/>
    <w:rsid w:val="00BF7F85"/>
    <w:rsid w:val="00C002ED"/>
    <w:rsid w:val="00C009C2"/>
    <w:rsid w:val="00C014EA"/>
    <w:rsid w:val="00C01B07"/>
    <w:rsid w:val="00C01B09"/>
    <w:rsid w:val="00C01EC4"/>
    <w:rsid w:val="00C0241B"/>
    <w:rsid w:val="00C029CA"/>
    <w:rsid w:val="00C02C7F"/>
    <w:rsid w:val="00C03026"/>
    <w:rsid w:val="00C0313B"/>
    <w:rsid w:val="00C03B01"/>
    <w:rsid w:val="00C03E3C"/>
    <w:rsid w:val="00C03FDD"/>
    <w:rsid w:val="00C040EC"/>
    <w:rsid w:val="00C044A3"/>
    <w:rsid w:val="00C044D4"/>
    <w:rsid w:val="00C0488E"/>
    <w:rsid w:val="00C04CA1"/>
    <w:rsid w:val="00C0513B"/>
    <w:rsid w:val="00C054B3"/>
    <w:rsid w:val="00C063FB"/>
    <w:rsid w:val="00C06742"/>
    <w:rsid w:val="00C0708A"/>
    <w:rsid w:val="00C070BF"/>
    <w:rsid w:val="00C070C3"/>
    <w:rsid w:val="00C07856"/>
    <w:rsid w:val="00C07A0F"/>
    <w:rsid w:val="00C07CAD"/>
    <w:rsid w:val="00C07D63"/>
    <w:rsid w:val="00C10052"/>
    <w:rsid w:val="00C1017A"/>
    <w:rsid w:val="00C10203"/>
    <w:rsid w:val="00C1025C"/>
    <w:rsid w:val="00C104DA"/>
    <w:rsid w:val="00C108F4"/>
    <w:rsid w:val="00C10A6B"/>
    <w:rsid w:val="00C1167D"/>
    <w:rsid w:val="00C116A4"/>
    <w:rsid w:val="00C11CEA"/>
    <w:rsid w:val="00C1205D"/>
    <w:rsid w:val="00C1303E"/>
    <w:rsid w:val="00C130E9"/>
    <w:rsid w:val="00C132B7"/>
    <w:rsid w:val="00C135A6"/>
    <w:rsid w:val="00C13833"/>
    <w:rsid w:val="00C13D6F"/>
    <w:rsid w:val="00C152B6"/>
    <w:rsid w:val="00C152C0"/>
    <w:rsid w:val="00C153A0"/>
    <w:rsid w:val="00C1554D"/>
    <w:rsid w:val="00C159A0"/>
    <w:rsid w:val="00C164E0"/>
    <w:rsid w:val="00C1666C"/>
    <w:rsid w:val="00C16D80"/>
    <w:rsid w:val="00C16E98"/>
    <w:rsid w:val="00C16F6E"/>
    <w:rsid w:val="00C171FC"/>
    <w:rsid w:val="00C17441"/>
    <w:rsid w:val="00C17617"/>
    <w:rsid w:val="00C17C7C"/>
    <w:rsid w:val="00C20003"/>
    <w:rsid w:val="00C20791"/>
    <w:rsid w:val="00C20E50"/>
    <w:rsid w:val="00C210AB"/>
    <w:rsid w:val="00C21C6B"/>
    <w:rsid w:val="00C22318"/>
    <w:rsid w:val="00C224F8"/>
    <w:rsid w:val="00C2276C"/>
    <w:rsid w:val="00C22804"/>
    <w:rsid w:val="00C22B78"/>
    <w:rsid w:val="00C22CA7"/>
    <w:rsid w:val="00C22EAE"/>
    <w:rsid w:val="00C23075"/>
    <w:rsid w:val="00C23145"/>
    <w:rsid w:val="00C23178"/>
    <w:rsid w:val="00C2324A"/>
    <w:rsid w:val="00C23894"/>
    <w:rsid w:val="00C23AD4"/>
    <w:rsid w:val="00C23E02"/>
    <w:rsid w:val="00C24057"/>
    <w:rsid w:val="00C24535"/>
    <w:rsid w:val="00C2474F"/>
    <w:rsid w:val="00C24785"/>
    <w:rsid w:val="00C2478B"/>
    <w:rsid w:val="00C2513A"/>
    <w:rsid w:val="00C25249"/>
    <w:rsid w:val="00C254EB"/>
    <w:rsid w:val="00C254F0"/>
    <w:rsid w:val="00C25965"/>
    <w:rsid w:val="00C25B54"/>
    <w:rsid w:val="00C25DD8"/>
    <w:rsid w:val="00C26023"/>
    <w:rsid w:val="00C261AA"/>
    <w:rsid w:val="00C262A1"/>
    <w:rsid w:val="00C26628"/>
    <w:rsid w:val="00C27002"/>
    <w:rsid w:val="00C270EE"/>
    <w:rsid w:val="00C27442"/>
    <w:rsid w:val="00C27650"/>
    <w:rsid w:val="00C2772E"/>
    <w:rsid w:val="00C27767"/>
    <w:rsid w:val="00C27F23"/>
    <w:rsid w:val="00C27F65"/>
    <w:rsid w:val="00C302BC"/>
    <w:rsid w:val="00C302BD"/>
    <w:rsid w:val="00C3057D"/>
    <w:rsid w:val="00C307CC"/>
    <w:rsid w:val="00C307E4"/>
    <w:rsid w:val="00C3085E"/>
    <w:rsid w:val="00C30C88"/>
    <w:rsid w:val="00C30F2A"/>
    <w:rsid w:val="00C31492"/>
    <w:rsid w:val="00C3175B"/>
    <w:rsid w:val="00C317C2"/>
    <w:rsid w:val="00C31B30"/>
    <w:rsid w:val="00C31DC8"/>
    <w:rsid w:val="00C32334"/>
    <w:rsid w:val="00C32921"/>
    <w:rsid w:val="00C32CC2"/>
    <w:rsid w:val="00C32FE6"/>
    <w:rsid w:val="00C330A3"/>
    <w:rsid w:val="00C331B9"/>
    <w:rsid w:val="00C33202"/>
    <w:rsid w:val="00C334BB"/>
    <w:rsid w:val="00C33798"/>
    <w:rsid w:val="00C338ED"/>
    <w:rsid w:val="00C34099"/>
    <w:rsid w:val="00C34131"/>
    <w:rsid w:val="00C344E0"/>
    <w:rsid w:val="00C3457F"/>
    <w:rsid w:val="00C345F1"/>
    <w:rsid w:val="00C34915"/>
    <w:rsid w:val="00C34FBA"/>
    <w:rsid w:val="00C3526D"/>
    <w:rsid w:val="00C352BC"/>
    <w:rsid w:val="00C357F0"/>
    <w:rsid w:val="00C35BA8"/>
    <w:rsid w:val="00C35BE7"/>
    <w:rsid w:val="00C35E08"/>
    <w:rsid w:val="00C35E68"/>
    <w:rsid w:val="00C360AA"/>
    <w:rsid w:val="00C360E2"/>
    <w:rsid w:val="00C36626"/>
    <w:rsid w:val="00C367A6"/>
    <w:rsid w:val="00C36CCE"/>
    <w:rsid w:val="00C36F99"/>
    <w:rsid w:val="00C37086"/>
    <w:rsid w:val="00C370AC"/>
    <w:rsid w:val="00C37226"/>
    <w:rsid w:val="00C37898"/>
    <w:rsid w:val="00C37A44"/>
    <w:rsid w:val="00C4027E"/>
    <w:rsid w:val="00C40E79"/>
    <w:rsid w:val="00C4272F"/>
    <w:rsid w:val="00C42C9B"/>
    <w:rsid w:val="00C4312E"/>
    <w:rsid w:val="00C43889"/>
    <w:rsid w:val="00C438A3"/>
    <w:rsid w:val="00C43F95"/>
    <w:rsid w:val="00C44934"/>
    <w:rsid w:val="00C44ECB"/>
    <w:rsid w:val="00C44F37"/>
    <w:rsid w:val="00C4528C"/>
    <w:rsid w:val="00C4533B"/>
    <w:rsid w:val="00C45554"/>
    <w:rsid w:val="00C4571D"/>
    <w:rsid w:val="00C46775"/>
    <w:rsid w:val="00C475E1"/>
    <w:rsid w:val="00C479F6"/>
    <w:rsid w:val="00C502D5"/>
    <w:rsid w:val="00C5034B"/>
    <w:rsid w:val="00C504AD"/>
    <w:rsid w:val="00C5054B"/>
    <w:rsid w:val="00C50609"/>
    <w:rsid w:val="00C5061E"/>
    <w:rsid w:val="00C50AF1"/>
    <w:rsid w:val="00C50DA5"/>
    <w:rsid w:val="00C50DF6"/>
    <w:rsid w:val="00C50EC5"/>
    <w:rsid w:val="00C51560"/>
    <w:rsid w:val="00C51729"/>
    <w:rsid w:val="00C5216B"/>
    <w:rsid w:val="00C52411"/>
    <w:rsid w:val="00C52E0B"/>
    <w:rsid w:val="00C5319D"/>
    <w:rsid w:val="00C53935"/>
    <w:rsid w:val="00C53D8D"/>
    <w:rsid w:val="00C53DE5"/>
    <w:rsid w:val="00C53E93"/>
    <w:rsid w:val="00C53F34"/>
    <w:rsid w:val="00C540FC"/>
    <w:rsid w:val="00C545AA"/>
    <w:rsid w:val="00C5481B"/>
    <w:rsid w:val="00C552F2"/>
    <w:rsid w:val="00C553E9"/>
    <w:rsid w:val="00C55418"/>
    <w:rsid w:val="00C555FD"/>
    <w:rsid w:val="00C557C7"/>
    <w:rsid w:val="00C55F54"/>
    <w:rsid w:val="00C5622E"/>
    <w:rsid w:val="00C56308"/>
    <w:rsid w:val="00C56A49"/>
    <w:rsid w:val="00C56C43"/>
    <w:rsid w:val="00C56F68"/>
    <w:rsid w:val="00C5718A"/>
    <w:rsid w:val="00C5719E"/>
    <w:rsid w:val="00C57D35"/>
    <w:rsid w:val="00C609B8"/>
    <w:rsid w:val="00C610E3"/>
    <w:rsid w:val="00C611FA"/>
    <w:rsid w:val="00C6168B"/>
    <w:rsid w:val="00C61850"/>
    <w:rsid w:val="00C61B4E"/>
    <w:rsid w:val="00C61DEE"/>
    <w:rsid w:val="00C628D2"/>
    <w:rsid w:val="00C62BEA"/>
    <w:rsid w:val="00C62D50"/>
    <w:rsid w:val="00C62DA6"/>
    <w:rsid w:val="00C6304D"/>
    <w:rsid w:val="00C631F3"/>
    <w:rsid w:val="00C6356E"/>
    <w:rsid w:val="00C63922"/>
    <w:rsid w:val="00C6396A"/>
    <w:rsid w:val="00C6471F"/>
    <w:rsid w:val="00C64742"/>
    <w:rsid w:val="00C64A56"/>
    <w:rsid w:val="00C64C48"/>
    <w:rsid w:val="00C65546"/>
    <w:rsid w:val="00C659AB"/>
    <w:rsid w:val="00C65A99"/>
    <w:rsid w:val="00C65AF8"/>
    <w:rsid w:val="00C65BED"/>
    <w:rsid w:val="00C662EA"/>
    <w:rsid w:val="00C666BA"/>
    <w:rsid w:val="00C668C8"/>
    <w:rsid w:val="00C66BE2"/>
    <w:rsid w:val="00C6718C"/>
    <w:rsid w:val="00C67296"/>
    <w:rsid w:val="00C70343"/>
    <w:rsid w:val="00C70E25"/>
    <w:rsid w:val="00C71032"/>
    <w:rsid w:val="00C71508"/>
    <w:rsid w:val="00C72800"/>
    <w:rsid w:val="00C728BB"/>
    <w:rsid w:val="00C72AC1"/>
    <w:rsid w:val="00C72C55"/>
    <w:rsid w:val="00C730E2"/>
    <w:rsid w:val="00C7321E"/>
    <w:rsid w:val="00C735ED"/>
    <w:rsid w:val="00C73718"/>
    <w:rsid w:val="00C7372D"/>
    <w:rsid w:val="00C73805"/>
    <w:rsid w:val="00C73A32"/>
    <w:rsid w:val="00C73FE2"/>
    <w:rsid w:val="00C742AB"/>
    <w:rsid w:val="00C744FE"/>
    <w:rsid w:val="00C748BE"/>
    <w:rsid w:val="00C7564F"/>
    <w:rsid w:val="00C75941"/>
    <w:rsid w:val="00C7597B"/>
    <w:rsid w:val="00C75BD2"/>
    <w:rsid w:val="00C769E3"/>
    <w:rsid w:val="00C77EBF"/>
    <w:rsid w:val="00C80256"/>
    <w:rsid w:val="00C8065B"/>
    <w:rsid w:val="00C80D6C"/>
    <w:rsid w:val="00C80DC3"/>
    <w:rsid w:val="00C817C6"/>
    <w:rsid w:val="00C82B2F"/>
    <w:rsid w:val="00C83DF7"/>
    <w:rsid w:val="00C8431E"/>
    <w:rsid w:val="00C854C7"/>
    <w:rsid w:val="00C8557E"/>
    <w:rsid w:val="00C85BDE"/>
    <w:rsid w:val="00C869F5"/>
    <w:rsid w:val="00C86E45"/>
    <w:rsid w:val="00C87130"/>
    <w:rsid w:val="00C875E2"/>
    <w:rsid w:val="00C8763D"/>
    <w:rsid w:val="00C87778"/>
    <w:rsid w:val="00C90469"/>
    <w:rsid w:val="00C908A0"/>
    <w:rsid w:val="00C90C85"/>
    <w:rsid w:val="00C90CB7"/>
    <w:rsid w:val="00C90F9F"/>
    <w:rsid w:val="00C9107F"/>
    <w:rsid w:val="00C913A7"/>
    <w:rsid w:val="00C9182C"/>
    <w:rsid w:val="00C91C5E"/>
    <w:rsid w:val="00C9253A"/>
    <w:rsid w:val="00C92C59"/>
    <w:rsid w:val="00C9331F"/>
    <w:rsid w:val="00C938DB"/>
    <w:rsid w:val="00C93B22"/>
    <w:rsid w:val="00C94158"/>
    <w:rsid w:val="00C94669"/>
    <w:rsid w:val="00C94766"/>
    <w:rsid w:val="00C9483C"/>
    <w:rsid w:val="00C948F6"/>
    <w:rsid w:val="00C94905"/>
    <w:rsid w:val="00C9495C"/>
    <w:rsid w:val="00C94CF4"/>
    <w:rsid w:val="00C94EDD"/>
    <w:rsid w:val="00C95817"/>
    <w:rsid w:val="00C95DE7"/>
    <w:rsid w:val="00C961BE"/>
    <w:rsid w:val="00C9678F"/>
    <w:rsid w:val="00C96BDD"/>
    <w:rsid w:val="00C96DF2"/>
    <w:rsid w:val="00C97305"/>
    <w:rsid w:val="00C978CE"/>
    <w:rsid w:val="00C97A0A"/>
    <w:rsid w:val="00CA0304"/>
    <w:rsid w:val="00CA0823"/>
    <w:rsid w:val="00CA0C8D"/>
    <w:rsid w:val="00CA114A"/>
    <w:rsid w:val="00CA126F"/>
    <w:rsid w:val="00CA1747"/>
    <w:rsid w:val="00CA1775"/>
    <w:rsid w:val="00CA2289"/>
    <w:rsid w:val="00CA2441"/>
    <w:rsid w:val="00CA26BD"/>
    <w:rsid w:val="00CA27AC"/>
    <w:rsid w:val="00CA2EC8"/>
    <w:rsid w:val="00CA334F"/>
    <w:rsid w:val="00CA339A"/>
    <w:rsid w:val="00CA3591"/>
    <w:rsid w:val="00CA3D78"/>
    <w:rsid w:val="00CA4F89"/>
    <w:rsid w:val="00CA50FC"/>
    <w:rsid w:val="00CA5240"/>
    <w:rsid w:val="00CA5985"/>
    <w:rsid w:val="00CA5EE0"/>
    <w:rsid w:val="00CA64B2"/>
    <w:rsid w:val="00CA66EA"/>
    <w:rsid w:val="00CA6CDE"/>
    <w:rsid w:val="00CA7215"/>
    <w:rsid w:val="00CA736D"/>
    <w:rsid w:val="00CA7453"/>
    <w:rsid w:val="00CA7661"/>
    <w:rsid w:val="00CA772A"/>
    <w:rsid w:val="00CA7915"/>
    <w:rsid w:val="00CA7935"/>
    <w:rsid w:val="00CB0023"/>
    <w:rsid w:val="00CB075D"/>
    <w:rsid w:val="00CB125C"/>
    <w:rsid w:val="00CB1550"/>
    <w:rsid w:val="00CB15BD"/>
    <w:rsid w:val="00CB181D"/>
    <w:rsid w:val="00CB182C"/>
    <w:rsid w:val="00CB18CB"/>
    <w:rsid w:val="00CB2145"/>
    <w:rsid w:val="00CB218F"/>
    <w:rsid w:val="00CB2947"/>
    <w:rsid w:val="00CB2B47"/>
    <w:rsid w:val="00CB38D5"/>
    <w:rsid w:val="00CB3E15"/>
    <w:rsid w:val="00CB3F3E"/>
    <w:rsid w:val="00CB42F3"/>
    <w:rsid w:val="00CB4426"/>
    <w:rsid w:val="00CB4A14"/>
    <w:rsid w:val="00CB4CB2"/>
    <w:rsid w:val="00CB520D"/>
    <w:rsid w:val="00CB55D9"/>
    <w:rsid w:val="00CB57F3"/>
    <w:rsid w:val="00CB59F3"/>
    <w:rsid w:val="00CB5BC9"/>
    <w:rsid w:val="00CB5C7F"/>
    <w:rsid w:val="00CB61C7"/>
    <w:rsid w:val="00CB655F"/>
    <w:rsid w:val="00CB6CCD"/>
    <w:rsid w:val="00CB741B"/>
    <w:rsid w:val="00CB746B"/>
    <w:rsid w:val="00CB754A"/>
    <w:rsid w:val="00CB7639"/>
    <w:rsid w:val="00CB7D2E"/>
    <w:rsid w:val="00CB7E11"/>
    <w:rsid w:val="00CB7E25"/>
    <w:rsid w:val="00CC001B"/>
    <w:rsid w:val="00CC0DE7"/>
    <w:rsid w:val="00CC11C4"/>
    <w:rsid w:val="00CC1280"/>
    <w:rsid w:val="00CC1357"/>
    <w:rsid w:val="00CC1CE8"/>
    <w:rsid w:val="00CC1ECA"/>
    <w:rsid w:val="00CC1FCB"/>
    <w:rsid w:val="00CC2169"/>
    <w:rsid w:val="00CC241E"/>
    <w:rsid w:val="00CC248F"/>
    <w:rsid w:val="00CC24A4"/>
    <w:rsid w:val="00CC27C8"/>
    <w:rsid w:val="00CC28A5"/>
    <w:rsid w:val="00CC2D2E"/>
    <w:rsid w:val="00CC2DAA"/>
    <w:rsid w:val="00CC2DE5"/>
    <w:rsid w:val="00CC2E41"/>
    <w:rsid w:val="00CC2FD9"/>
    <w:rsid w:val="00CC3414"/>
    <w:rsid w:val="00CC3BA7"/>
    <w:rsid w:val="00CC3BE0"/>
    <w:rsid w:val="00CC4FF6"/>
    <w:rsid w:val="00CC58F1"/>
    <w:rsid w:val="00CC590A"/>
    <w:rsid w:val="00CC5AFB"/>
    <w:rsid w:val="00CC5FD5"/>
    <w:rsid w:val="00CC62A7"/>
    <w:rsid w:val="00CC6613"/>
    <w:rsid w:val="00CC6D8C"/>
    <w:rsid w:val="00CC73D7"/>
    <w:rsid w:val="00CD0217"/>
    <w:rsid w:val="00CD0514"/>
    <w:rsid w:val="00CD05AD"/>
    <w:rsid w:val="00CD06E6"/>
    <w:rsid w:val="00CD07BB"/>
    <w:rsid w:val="00CD0A81"/>
    <w:rsid w:val="00CD0D86"/>
    <w:rsid w:val="00CD1267"/>
    <w:rsid w:val="00CD13FA"/>
    <w:rsid w:val="00CD148F"/>
    <w:rsid w:val="00CD15E7"/>
    <w:rsid w:val="00CD16AE"/>
    <w:rsid w:val="00CD1A39"/>
    <w:rsid w:val="00CD1D51"/>
    <w:rsid w:val="00CD1E6A"/>
    <w:rsid w:val="00CD1EC2"/>
    <w:rsid w:val="00CD2A31"/>
    <w:rsid w:val="00CD30A4"/>
    <w:rsid w:val="00CD31E7"/>
    <w:rsid w:val="00CD3457"/>
    <w:rsid w:val="00CD34D7"/>
    <w:rsid w:val="00CD374B"/>
    <w:rsid w:val="00CD3903"/>
    <w:rsid w:val="00CD41DD"/>
    <w:rsid w:val="00CD45D8"/>
    <w:rsid w:val="00CD5379"/>
    <w:rsid w:val="00CD5D7B"/>
    <w:rsid w:val="00CD5DBD"/>
    <w:rsid w:val="00CD65BF"/>
    <w:rsid w:val="00CD668F"/>
    <w:rsid w:val="00CD6EBD"/>
    <w:rsid w:val="00CD7258"/>
    <w:rsid w:val="00CD7391"/>
    <w:rsid w:val="00CD74F8"/>
    <w:rsid w:val="00CE001D"/>
    <w:rsid w:val="00CE0191"/>
    <w:rsid w:val="00CE03D2"/>
    <w:rsid w:val="00CE03FC"/>
    <w:rsid w:val="00CE08B8"/>
    <w:rsid w:val="00CE0A37"/>
    <w:rsid w:val="00CE0C4B"/>
    <w:rsid w:val="00CE0C84"/>
    <w:rsid w:val="00CE14C9"/>
    <w:rsid w:val="00CE1554"/>
    <w:rsid w:val="00CE1815"/>
    <w:rsid w:val="00CE1CFA"/>
    <w:rsid w:val="00CE20EF"/>
    <w:rsid w:val="00CE213D"/>
    <w:rsid w:val="00CE214B"/>
    <w:rsid w:val="00CE2176"/>
    <w:rsid w:val="00CE2253"/>
    <w:rsid w:val="00CE22C5"/>
    <w:rsid w:val="00CE2411"/>
    <w:rsid w:val="00CE29FA"/>
    <w:rsid w:val="00CE2CBE"/>
    <w:rsid w:val="00CE2DA6"/>
    <w:rsid w:val="00CE2DFE"/>
    <w:rsid w:val="00CE33F7"/>
    <w:rsid w:val="00CE36DC"/>
    <w:rsid w:val="00CE3C77"/>
    <w:rsid w:val="00CE433B"/>
    <w:rsid w:val="00CE4967"/>
    <w:rsid w:val="00CE4D06"/>
    <w:rsid w:val="00CE4F77"/>
    <w:rsid w:val="00CE58E5"/>
    <w:rsid w:val="00CE5F7F"/>
    <w:rsid w:val="00CE7692"/>
    <w:rsid w:val="00CE77CE"/>
    <w:rsid w:val="00CE7DED"/>
    <w:rsid w:val="00CE7F92"/>
    <w:rsid w:val="00CF03B2"/>
    <w:rsid w:val="00CF0FC0"/>
    <w:rsid w:val="00CF1355"/>
    <w:rsid w:val="00CF1EC0"/>
    <w:rsid w:val="00CF2C80"/>
    <w:rsid w:val="00CF2D17"/>
    <w:rsid w:val="00CF342B"/>
    <w:rsid w:val="00CF3650"/>
    <w:rsid w:val="00CF37E0"/>
    <w:rsid w:val="00CF3D9D"/>
    <w:rsid w:val="00CF456A"/>
    <w:rsid w:val="00CF4574"/>
    <w:rsid w:val="00CF464C"/>
    <w:rsid w:val="00CF519F"/>
    <w:rsid w:val="00CF57AF"/>
    <w:rsid w:val="00CF5C4D"/>
    <w:rsid w:val="00CF5F1F"/>
    <w:rsid w:val="00CF6011"/>
    <w:rsid w:val="00CF6443"/>
    <w:rsid w:val="00CF676B"/>
    <w:rsid w:val="00CF7009"/>
    <w:rsid w:val="00CF72DC"/>
    <w:rsid w:val="00CF7C40"/>
    <w:rsid w:val="00CF7E6C"/>
    <w:rsid w:val="00CF7F5D"/>
    <w:rsid w:val="00CF7FB1"/>
    <w:rsid w:val="00CF7FFC"/>
    <w:rsid w:val="00D00054"/>
    <w:rsid w:val="00D00072"/>
    <w:rsid w:val="00D000CB"/>
    <w:rsid w:val="00D0040C"/>
    <w:rsid w:val="00D004D0"/>
    <w:rsid w:val="00D004ED"/>
    <w:rsid w:val="00D0060D"/>
    <w:rsid w:val="00D0079F"/>
    <w:rsid w:val="00D01ADA"/>
    <w:rsid w:val="00D01CD5"/>
    <w:rsid w:val="00D01CEA"/>
    <w:rsid w:val="00D02A27"/>
    <w:rsid w:val="00D02AE6"/>
    <w:rsid w:val="00D02D80"/>
    <w:rsid w:val="00D02F79"/>
    <w:rsid w:val="00D032A8"/>
    <w:rsid w:val="00D037E0"/>
    <w:rsid w:val="00D03CDD"/>
    <w:rsid w:val="00D04489"/>
    <w:rsid w:val="00D04766"/>
    <w:rsid w:val="00D048F0"/>
    <w:rsid w:val="00D05179"/>
    <w:rsid w:val="00D05384"/>
    <w:rsid w:val="00D0572D"/>
    <w:rsid w:val="00D05906"/>
    <w:rsid w:val="00D0604A"/>
    <w:rsid w:val="00D06253"/>
    <w:rsid w:val="00D06882"/>
    <w:rsid w:val="00D06CFB"/>
    <w:rsid w:val="00D06E7D"/>
    <w:rsid w:val="00D07052"/>
    <w:rsid w:val="00D075AC"/>
    <w:rsid w:val="00D07804"/>
    <w:rsid w:val="00D07B41"/>
    <w:rsid w:val="00D07BFE"/>
    <w:rsid w:val="00D07CF6"/>
    <w:rsid w:val="00D07DF0"/>
    <w:rsid w:val="00D103C2"/>
    <w:rsid w:val="00D107C9"/>
    <w:rsid w:val="00D10905"/>
    <w:rsid w:val="00D109A2"/>
    <w:rsid w:val="00D10A0F"/>
    <w:rsid w:val="00D10B46"/>
    <w:rsid w:val="00D10B98"/>
    <w:rsid w:val="00D10E9D"/>
    <w:rsid w:val="00D115C9"/>
    <w:rsid w:val="00D11C98"/>
    <w:rsid w:val="00D12327"/>
    <w:rsid w:val="00D1247F"/>
    <w:rsid w:val="00D1261D"/>
    <w:rsid w:val="00D12835"/>
    <w:rsid w:val="00D1284F"/>
    <w:rsid w:val="00D1286A"/>
    <w:rsid w:val="00D12A78"/>
    <w:rsid w:val="00D12CFB"/>
    <w:rsid w:val="00D1448C"/>
    <w:rsid w:val="00D14656"/>
    <w:rsid w:val="00D14880"/>
    <w:rsid w:val="00D14E60"/>
    <w:rsid w:val="00D15865"/>
    <w:rsid w:val="00D15BD5"/>
    <w:rsid w:val="00D15BDE"/>
    <w:rsid w:val="00D15C30"/>
    <w:rsid w:val="00D15FB1"/>
    <w:rsid w:val="00D16254"/>
    <w:rsid w:val="00D17235"/>
    <w:rsid w:val="00D17620"/>
    <w:rsid w:val="00D201A2"/>
    <w:rsid w:val="00D201EE"/>
    <w:rsid w:val="00D20637"/>
    <w:rsid w:val="00D208C3"/>
    <w:rsid w:val="00D20E0C"/>
    <w:rsid w:val="00D20EC8"/>
    <w:rsid w:val="00D21180"/>
    <w:rsid w:val="00D214D0"/>
    <w:rsid w:val="00D21837"/>
    <w:rsid w:val="00D21866"/>
    <w:rsid w:val="00D21911"/>
    <w:rsid w:val="00D21914"/>
    <w:rsid w:val="00D223A6"/>
    <w:rsid w:val="00D22881"/>
    <w:rsid w:val="00D228BC"/>
    <w:rsid w:val="00D2324C"/>
    <w:rsid w:val="00D234B4"/>
    <w:rsid w:val="00D2352F"/>
    <w:rsid w:val="00D23845"/>
    <w:rsid w:val="00D24160"/>
    <w:rsid w:val="00D2434F"/>
    <w:rsid w:val="00D24560"/>
    <w:rsid w:val="00D245BD"/>
    <w:rsid w:val="00D24FC4"/>
    <w:rsid w:val="00D25091"/>
    <w:rsid w:val="00D2528D"/>
    <w:rsid w:val="00D259D0"/>
    <w:rsid w:val="00D267F4"/>
    <w:rsid w:val="00D26BF8"/>
    <w:rsid w:val="00D26D9E"/>
    <w:rsid w:val="00D27218"/>
    <w:rsid w:val="00D273A1"/>
    <w:rsid w:val="00D27FE3"/>
    <w:rsid w:val="00D300A7"/>
    <w:rsid w:val="00D30590"/>
    <w:rsid w:val="00D305D6"/>
    <w:rsid w:val="00D30B80"/>
    <w:rsid w:val="00D319D0"/>
    <w:rsid w:val="00D322EC"/>
    <w:rsid w:val="00D3241B"/>
    <w:rsid w:val="00D32609"/>
    <w:rsid w:val="00D326A1"/>
    <w:rsid w:val="00D3276B"/>
    <w:rsid w:val="00D32FEF"/>
    <w:rsid w:val="00D33557"/>
    <w:rsid w:val="00D3363C"/>
    <w:rsid w:val="00D341D0"/>
    <w:rsid w:val="00D34279"/>
    <w:rsid w:val="00D34431"/>
    <w:rsid w:val="00D349B7"/>
    <w:rsid w:val="00D34B77"/>
    <w:rsid w:val="00D350A5"/>
    <w:rsid w:val="00D35AB5"/>
    <w:rsid w:val="00D35BD1"/>
    <w:rsid w:val="00D365F0"/>
    <w:rsid w:val="00D36645"/>
    <w:rsid w:val="00D369EA"/>
    <w:rsid w:val="00D36E33"/>
    <w:rsid w:val="00D37B68"/>
    <w:rsid w:val="00D37B7C"/>
    <w:rsid w:val="00D37B84"/>
    <w:rsid w:val="00D37C05"/>
    <w:rsid w:val="00D40CCC"/>
    <w:rsid w:val="00D40F52"/>
    <w:rsid w:val="00D4177D"/>
    <w:rsid w:val="00D41895"/>
    <w:rsid w:val="00D41CCA"/>
    <w:rsid w:val="00D425E5"/>
    <w:rsid w:val="00D42719"/>
    <w:rsid w:val="00D428A5"/>
    <w:rsid w:val="00D42B64"/>
    <w:rsid w:val="00D434A5"/>
    <w:rsid w:val="00D43C38"/>
    <w:rsid w:val="00D43DEF"/>
    <w:rsid w:val="00D43E0E"/>
    <w:rsid w:val="00D44C42"/>
    <w:rsid w:val="00D4500F"/>
    <w:rsid w:val="00D450E1"/>
    <w:rsid w:val="00D45235"/>
    <w:rsid w:val="00D45FD5"/>
    <w:rsid w:val="00D462AE"/>
    <w:rsid w:val="00D46737"/>
    <w:rsid w:val="00D46907"/>
    <w:rsid w:val="00D46986"/>
    <w:rsid w:val="00D46FEF"/>
    <w:rsid w:val="00D47706"/>
    <w:rsid w:val="00D47835"/>
    <w:rsid w:val="00D47886"/>
    <w:rsid w:val="00D47B09"/>
    <w:rsid w:val="00D47E8A"/>
    <w:rsid w:val="00D50BC5"/>
    <w:rsid w:val="00D5180D"/>
    <w:rsid w:val="00D51A4E"/>
    <w:rsid w:val="00D51E80"/>
    <w:rsid w:val="00D51F09"/>
    <w:rsid w:val="00D51F11"/>
    <w:rsid w:val="00D520F2"/>
    <w:rsid w:val="00D526A6"/>
    <w:rsid w:val="00D52B19"/>
    <w:rsid w:val="00D52CDE"/>
    <w:rsid w:val="00D5307E"/>
    <w:rsid w:val="00D53559"/>
    <w:rsid w:val="00D537F9"/>
    <w:rsid w:val="00D53A33"/>
    <w:rsid w:val="00D53FEC"/>
    <w:rsid w:val="00D5409B"/>
    <w:rsid w:val="00D543BE"/>
    <w:rsid w:val="00D54470"/>
    <w:rsid w:val="00D54896"/>
    <w:rsid w:val="00D54EF3"/>
    <w:rsid w:val="00D552B0"/>
    <w:rsid w:val="00D55F84"/>
    <w:rsid w:val="00D55F8D"/>
    <w:rsid w:val="00D5605E"/>
    <w:rsid w:val="00D56592"/>
    <w:rsid w:val="00D566F5"/>
    <w:rsid w:val="00D570D5"/>
    <w:rsid w:val="00D57AFB"/>
    <w:rsid w:val="00D57DAE"/>
    <w:rsid w:val="00D57EE2"/>
    <w:rsid w:val="00D607E1"/>
    <w:rsid w:val="00D6081B"/>
    <w:rsid w:val="00D60A0C"/>
    <w:rsid w:val="00D618FE"/>
    <w:rsid w:val="00D61A64"/>
    <w:rsid w:val="00D624F5"/>
    <w:rsid w:val="00D62D1D"/>
    <w:rsid w:val="00D62E7E"/>
    <w:rsid w:val="00D6409C"/>
    <w:rsid w:val="00D643B5"/>
    <w:rsid w:val="00D6454A"/>
    <w:rsid w:val="00D645DB"/>
    <w:rsid w:val="00D64A93"/>
    <w:rsid w:val="00D64BC3"/>
    <w:rsid w:val="00D658AD"/>
    <w:rsid w:val="00D65C68"/>
    <w:rsid w:val="00D66723"/>
    <w:rsid w:val="00D6695F"/>
    <w:rsid w:val="00D669DF"/>
    <w:rsid w:val="00D66C43"/>
    <w:rsid w:val="00D66D41"/>
    <w:rsid w:val="00D66D81"/>
    <w:rsid w:val="00D676FD"/>
    <w:rsid w:val="00D67834"/>
    <w:rsid w:val="00D67892"/>
    <w:rsid w:val="00D67A47"/>
    <w:rsid w:val="00D67D94"/>
    <w:rsid w:val="00D701B2"/>
    <w:rsid w:val="00D703EA"/>
    <w:rsid w:val="00D70964"/>
    <w:rsid w:val="00D70B80"/>
    <w:rsid w:val="00D70BDC"/>
    <w:rsid w:val="00D70CF5"/>
    <w:rsid w:val="00D70F5C"/>
    <w:rsid w:val="00D70FB7"/>
    <w:rsid w:val="00D71082"/>
    <w:rsid w:val="00D7126D"/>
    <w:rsid w:val="00D7145E"/>
    <w:rsid w:val="00D719FB"/>
    <w:rsid w:val="00D71C67"/>
    <w:rsid w:val="00D72270"/>
    <w:rsid w:val="00D72531"/>
    <w:rsid w:val="00D725FC"/>
    <w:rsid w:val="00D7293C"/>
    <w:rsid w:val="00D72B55"/>
    <w:rsid w:val="00D7325C"/>
    <w:rsid w:val="00D73B8A"/>
    <w:rsid w:val="00D73E5B"/>
    <w:rsid w:val="00D7404F"/>
    <w:rsid w:val="00D743F8"/>
    <w:rsid w:val="00D745AE"/>
    <w:rsid w:val="00D74805"/>
    <w:rsid w:val="00D751CA"/>
    <w:rsid w:val="00D75714"/>
    <w:rsid w:val="00D75C70"/>
    <w:rsid w:val="00D75CE6"/>
    <w:rsid w:val="00D75EB1"/>
    <w:rsid w:val="00D76390"/>
    <w:rsid w:val="00D763FF"/>
    <w:rsid w:val="00D76C45"/>
    <w:rsid w:val="00D76D84"/>
    <w:rsid w:val="00D7788D"/>
    <w:rsid w:val="00D77898"/>
    <w:rsid w:val="00D77D96"/>
    <w:rsid w:val="00D8011B"/>
    <w:rsid w:val="00D801D4"/>
    <w:rsid w:val="00D8097B"/>
    <w:rsid w:val="00D81028"/>
    <w:rsid w:val="00D81217"/>
    <w:rsid w:val="00D8148F"/>
    <w:rsid w:val="00D8192E"/>
    <w:rsid w:val="00D81A86"/>
    <w:rsid w:val="00D82049"/>
    <w:rsid w:val="00D82A50"/>
    <w:rsid w:val="00D82B4F"/>
    <w:rsid w:val="00D82C0B"/>
    <w:rsid w:val="00D83659"/>
    <w:rsid w:val="00D8386C"/>
    <w:rsid w:val="00D838FC"/>
    <w:rsid w:val="00D83981"/>
    <w:rsid w:val="00D83A39"/>
    <w:rsid w:val="00D83B62"/>
    <w:rsid w:val="00D83C5A"/>
    <w:rsid w:val="00D83CF7"/>
    <w:rsid w:val="00D8420C"/>
    <w:rsid w:val="00D84394"/>
    <w:rsid w:val="00D84B7E"/>
    <w:rsid w:val="00D84D28"/>
    <w:rsid w:val="00D84E4B"/>
    <w:rsid w:val="00D8513A"/>
    <w:rsid w:val="00D85727"/>
    <w:rsid w:val="00D8574F"/>
    <w:rsid w:val="00D85C82"/>
    <w:rsid w:val="00D85E56"/>
    <w:rsid w:val="00D86125"/>
    <w:rsid w:val="00D862F8"/>
    <w:rsid w:val="00D864A9"/>
    <w:rsid w:val="00D87080"/>
    <w:rsid w:val="00D87335"/>
    <w:rsid w:val="00D87521"/>
    <w:rsid w:val="00D8762F"/>
    <w:rsid w:val="00D876DA"/>
    <w:rsid w:val="00D87707"/>
    <w:rsid w:val="00D87D95"/>
    <w:rsid w:val="00D87DFB"/>
    <w:rsid w:val="00D87E29"/>
    <w:rsid w:val="00D87EBF"/>
    <w:rsid w:val="00D87F69"/>
    <w:rsid w:val="00D9097F"/>
    <w:rsid w:val="00D91442"/>
    <w:rsid w:val="00D914E0"/>
    <w:rsid w:val="00D91A47"/>
    <w:rsid w:val="00D91C5B"/>
    <w:rsid w:val="00D91F90"/>
    <w:rsid w:val="00D920FD"/>
    <w:rsid w:val="00D923A3"/>
    <w:rsid w:val="00D926A2"/>
    <w:rsid w:val="00D929A3"/>
    <w:rsid w:val="00D92E8B"/>
    <w:rsid w:val="00D92F63"/>
    <w:rsid w:val="00D933A7"/>
    <w:rsid w:val="00D933AC"/>
    <w:rsid w:val="00D93D29"/>
    <w:rsid w:val="00D941CD"/>
    <w:rsid w:val="00D943B1"/>
    <w:rsid w:val="00D949E5"/>
    <w:rsid w:val="00D94E4B"/>
    <w:rsid w:val="00D94ECF"/>
    <w:rsid w:val="00D952ED"/>
    <w:rsid w:val="00D95441"/>
    <w:rsid w:val="00D957A9"/>
    <w:rsid w:val="00D95E52"/>
    <w:rsid w:val="00D96054"/>
    <w:rsid w:val="00D96305"/>
    <w:rsid w:val="00D96443"/>
    <w:rsid w:val="00D96C0B"/>
    <w:rsid w:val="00D96D5F"/>
    <w:rsid w:val="00D9714E"/>
    <w:rsid w:val="00D9786D"/>
    <w:rsid w:val="00D97915"/>
    <w:rsid w:val="00DA00CA"/>
    <w:rsid w:val="00DA03A9"/>
    <w:rsid w:val="00DA03B6"/>
    <w:rsid w:val="00DA05B6"/>
    <w:rsid w:val="00DA097D"/>
    <w:rsid w:val="00DA0BB4"/>
    <w:rsid w:val="00DA0BCF"/>
    <w:rsid w:val="00DA0D2D"/>
    <w:rsid w:val="00DA124C"/>
    <w:rsid w:val="00DA258B"/>
    <w:rsid w:val="00DA2743"/>
    <w:rsid w:val="00DA2AE4"/>
    <w:rsid w:val="00DA2B4E"/>
    <w:rsid w:val="00DA2EEE"/>
    <w:rsid w:val="00DA38C8"/>
    <w:rsid w:val="00DA39DB"/>
    <w:rsid w:val="00DA3CCF"/>
    <w:rsid w:val="00DA3FE1"/>
    <w:rsid w:val="00DA41C4"/>
    <w:rsid w:val="00DA431C"/>
    <w:rsid w:val="00DA4387"/>
    <w:rsid w:val="00DA440D"/>
    <w:rsid w:val="00DA441D"/>
    <w:rsid w:val="00DA4A0A"/>
    <w:rsid w:val="00DA4B47"/>
    <w:rsid w:val="00DA5113"/>
    <w:rsid w:val="00DA5196"/>
    <w:rsid w:val="00DA519C"/>
    <w:rsid w:val="00DA5565"/>
    <w:rsid w:val="00DA57B1"/>
    <w:rsid w:val="00DA5BEE"/>
    <w:rsid w:val="00DA6411"/>
    <w:rsid w:val="00DA68D8"/>
    <w:rsid w:val="00DA6D09"/>
    <w:rsid w:val="00DA71CC"/>
    <w:rsid w:val="00DA7577"/>
    <w:rsid w:val="00DA7BB2"/>
    <w:rsid w:val="00DA7C87"/>
    <w:rsid w:val="00DA7D98"/>
    <w:rsid w:val="00DB0397"/>
    <w:rsid w:val="00DB07D6"/>
    <w:rsid w:val="00DB0A5E"/>
    <w:rsid w:val="00DB0F39"/>
    <w:rsid w:val="00DB1AAC"/>
    <w:rsid w:val="00DB1BEC"/>
    <w:rsid w:val="00DB1D9A"/>
    <w:rsid w:val="00DB1EBA"/>
    <w:rsid w:val="00DB21CD"/>
    <w:rsid w:val="00DB2377"/>
    <w:rsid w:val="00DB2603"/>
    <w:rsid w:val="00DB300D"/>
    <w:rsid w:val="00DB3041"/>
    <w:rsid w:val="00DB30F6"/>
    <w:rsid w:val="00DB3170"/>
    <w:rsid w:val="00DB33D9"/>
    <w:rsid w:val="00DB350F"/>
    <w:rsid w:val="00DB3667"/>
    <w:rsid w:val="00DB3F8D"/>
    <w:rsid w:val="00DB41E6"/>
    <w:rsid w:val="00DB4312"/>
    <w:rsid w:val="00DB4330"/>
    <w:rsid w:val="00DB43E5"/>
    <w:rsid w:val="00DB4818"/>
    <w:rsid w:val="00DB4A8C"/>
    <w:rsid w:val="00DB4E0E"/>
    <w:rsid w:val="00DB50C1"/>
    <w:rsid w:val="00DB5ECD"/>
    <w:rsid w:val="00DB63B9"/>
    <w:rsid w:val="00DB66B0"/>
    <w:rsid w:val="00DB6851"/>
    <w:rsid w:val="00DB6A9C"/>
    <w:rsid w:val="00DB6D6D"/>
    <w:rsid w:val="00DB78D1"/>
    <w:rsid w:val="00DB7931"/>
    <w:rsid w:val="00DB7AB9"/>
    <w:rsid w:val="00DB7E9E"/>
    <w:rsid w:val="00DC0253"/>
    <w:rsid w:val="00DC082C"/>
    <w:rsid w:val="00DC1A45"/>
    <w:rsid w:val="00DC2546"/>
    <w:rsid w:val="00DC25D6"/>
    <w:rsid w:val="00DC34FC"/>
    <w:rsid w:val="00DC3BF8"/>
    <w:rsid w:val="00DC3E2C"/>
    <w:rsid w:val="00DC3F94"/>
    <w:rsid w:val="00DC4017"/>
    <w:rsid w:val="00DC4163"/>
    <w:rsid w:val="00DC4CF2"/>
    <w:rsid w:val="00DC4DAF"/>
    <w:rsid w:val="00DC4DE3"/>
    <w:rsid w:val="00DC587D"/>
    <w:rsid w:val="00DC5C1B"/>
    <w:rsid w:val="00DC6BB5"/>
    <w:rsid w:val="00DC74A5"/>
    <w:rsid w:val="00DC7FE2"/>
    <w:rsid w:val="00DD009C"/>
    <w:rsid w:val="00DD0128"/>
    <w:rsid w:val="00DD0379"/>
    <w:rsid w:val="00DD113B"/>
    <w:rsid w:val="00DD15D6"/>
    <w:rsid w:val="00DD1781"/>
    <w:rsid w:val="00DD1917"/>
    <w:rsid w:val="00DD1984"/>
    <w:rsid w:val="00DD1A5E"/>
    <w:rsid w:val="00DD1C87"/>
    <w:rsid w:val="00DD1D0B"/>
    <w:rsid w:val="00DD2228"/>
    <w:rsid w:val="00DD24A9"/>
    <w:rsid w:val="00DD2847"/>
    <w:rsid w:val="00DD2FA0"/>
    <w:rsid w:val="00DD3538"/>
    <w:rsid w:val="00DD3645"/>
    <w:rsid w:val="00DD4569"/>
    <w:rsid w:val="00DD466C"/>
    <w:rsid w:val="00DD48F1"/>
    <w:rsid w:val="00DD5585"/>
    <w:rsid w:val="00DD5632"/>
    <w:rsid w:val="00DD57BE"/>
    <w:rsid w:val="00DD5FEF"/>
    <w:rsid w:val="00DD609B"/>
    <w:rsid w:val="00DD6348"/>
    <w:rsid w:val="00DD693A"/>
    <w:rsid w:val="00DD6C71"/>
    <w:rsid w:val="00DD735E"/>
    <w:rsid w:val="00DD778C"/>
    <w:rsid w:val="00DD7BC4"/>
    <w:rsid w:val="00DD7ED0"/>
    <w:rsid w:val="00DE0255"/>
    <w:rsid w:val="00DE03A1"/>
    <w:rsid w:val="00DE03F8"/>
    <w:rsid w:val="00DE08CA"/>
    <w:rsid w:val="00DE0EB4"/>
    <w:rsid w:val="00DE1756"/>
    <w:rsid w:val="00DE21A7"/>
    <w:rsid w:val="00DE21E8"/>
    <w:rsid w:val="00DE2B28"/>
    <w:rsid w:val="00DE2BA7"/>
    <w:rsid w:val="00DE2CAF"/>
    <w:rsid w:val="00DE3EF3"/>
    <w:rsid w:val="00DE4568"/>
    <w:rsid w:val="00DE47B2"/>
    <w:rsid w:val="00DE4881"/>
    <w:rsid w:val="00DE4889"/>
    <w:rsid w:val="00DE48DC"/>
    <w:rsid w:val="00DE4932"/>
    <w:rsid w:val="00DE4A10"/>
    <w:rsid w:val="00DE4AA1"/>
    <w:rsid w:val="00DE4DC1"/>
    <w:rsid w:val="00DE501E"/>
    <w:rsid w:val="00DE52FC"/>
    <w:rsid w:val="00DE6BBD"/>
    <w:rsid w:val="00DE70D1"/>
    <w:rsid w:val="00DE71E6"/>
    <w:rsid w:val="00DE7242"/>
    <w:rsid w:val="00DE7AE4"/>
    <w:rsid w:val="00DE7B4D"/>
    <w:rsid w:val="00DF02E5"/>
    <w:rsid w:val="00DF034E"/>
    <w:rsid w:val="00DF053B"/>
    <w:rsid w:val="00DF0960"/>
    <w:rsid w:val="00DF0969"/>
    <w:rsid w:val="00DF151F"/>
    <w:rsid w:val="00DF191D"/>
    <w:rsid w:val="00DF25E2"/>
    <w:rsid w:val="00DF28C5"/>
    <w:rsid w:val="00DF2955"/>
    <w:rsid w:val="00DF3167"/>
    <w:rsid w:val="00DF3326"/>
    <w:rsid w:val="00DF34F2"/>
    <w:rsid w:val="00DF360C"/>
    <w:rsid w:val="00DF40B7"/>
    <w:rsid w:val="00DF45EF"/>
    <w:rsid w:val="00DF4BA8"/>
    <w:rsid w:val="00DF4C29"/>
    <w:rsid w:val="00DF54D0"/>
    <w:rsid w:val="00DF5532"/>
    <w:rsid w:val="00DF5640"/>
    <w:rsid w:val="00DF5A53"/>
    <w:rsid w:val="00DF5B5E"/>
    <w:rsid w:val="00DF5C98"/>
    <w:rsid w:val="00DF6150"/>
    <w:rsid w:val="00DF68C5"/>
    <w:rsid w:val="00DF6ACA"/>
    <w:rsid w:val="00DF6D3D"/>
    <w:rsid w:val="00DF7196"/>
    <w:rsid w:val="00DF78B1"/>
    <w:rsid w:val="00E0038B"/>
    <w:rsid w:val="00E00479"/>
    <w:rsid w:val="00E00D57"/>
    <w:rsid w:val="00E013D3"/>
    <w:rsid w:val="00E01AD2"/>
    <w:rsid w:val="00E01B11"/>
    <w:rsid w:val="00E01D70"/>
    <w:rsid w:val="00E01D84"/>
    <w:rsid w:val="00E01E97"/>
    <w:rsid w:val="00E025AF"/>
    <w:rsid w:val="00E02A18"/>
    <w:rsid w:val="00E02B2A"/>
    <w:rsid w:val="00E02B31"/>
    <w:rsid w:val="00E02D00"/>
    <w:rsid w:val="00E02F31"/>
    <w:rsid w:val="00E036CE"/>
    <w:rsid w:val="00E0395C"/>
    <w:rsid w:val="00E03AB2"/>
    <w:rsid w:val="00E03C97"/>
    <w:rsid w:val="00E04B8E"/>
    <w:rsid w:val="00E052B7"/>
    <w:rsid w:val="00E055CA"/>
    <w:rsid w:val="00E05C62"/>
    <w:rsid w:val="00E06A98"/>
    <w:rsid w:val="00E06ABF"/>
    <w:rsid w:val="00E06E83"/>
    <w:rsid w:val="00E073C6"/>
    <w:rsid w:val="00E1028A"/>
    <w:rsid w:val="00E10B5D"/>
    <w:rsid w:val="00E10C9D"/>
    <w:rsid w:val="00E10D5A"/>
    <w:rsid w:val="00E111D4"/>
    <w:rsid w:val="00E1124D"/>
    <w:rsid w:val="00E130B4"/>
    <w:rsid w:val="00E131FD"/>
    <w:rsid w:val="00E13C51"/>
    <w:rsid w:val="00E1432E"/>
    <w:rsid w:val="00E14BF6"/>
    <w:rsid w:val="00E14E42"/>
    <w:rsid w:val="00E152A5"/>
    <w:rsid w:val="00E152A6"/>
    <w:rsid w:val="00E15D69"/>
    <w:rsid w:val="00E161A8"/>
    <w:rsid w:val="00E167D8"/>
    <w:rsid w:val="00E16ABC"/>
    <w:rsid w:val="00E16D2F"/>
    <w:rsid w:val="00E17078"/>
    <w:rsid w:val="00E17462"/>
    <w:rsid w:val="00E17BD5"/>
    <w:rsid w:val="00E17C5D"/>
    <w:rsid w:val="00E17CA2"/>
    <w:rsid w:val="00E17CAF"/>
    <w:rsid w:val="00E17E5D"/>
    <w:rsid w:val="00E17F85"/>
    <w:rsid w:val="00E17FFD"/>
    <w:rsid w:val="00E2007A"/>
    <w:rsid w:val="00E200DA"/>
    <w:rsid w:val="00E2018A"/>
    <w:rsid w:val="00E20AB5"/>
    <w:rsid w:val="00E20B3F"/>
    <w:rsid w:val="00E20DD8"/>
    <w:rsid w:val="00E21001"/>
    <w:rsid w:val="00E2197A"/>
    <w:rsid w:val="00E21B12"/>
    <w:rsid w:val="00E21EEB"/>
    <w:rsid w:val="00E221E8"/>
    <w:rsid w:val="00E22572"/>
    <w:rsid w:val="00E2259C"/>
    <w:rsid w:val="00E22AB5"/>
    <w:rsid w:val="00E2318B"/>
    <w:rsid w:val="00E2318C"/>
    <w:rsid w:val="00E231DA"/>
    <w:rsid w:val="00E2391A"/>
    <w:rsid w:val="00E23973"/>
    <w:rsid w:val="00E23AB7"/>
    <w:rsid w:val="00E23B7F"/>
    <w:rsid w:val="00E24825"/>
    <w:rsid w:val="00E24C86"/>
    <w:rsid w:val="00E250DD"/>
    <w:rsid w:val="00E253B1"/>
    <w:rsid w:val="00E258BE"/>
    <w:rsid w:val="00E25991"/>
    <w:rsid w:val="00E25A61"/>
    <w:rsid w:val="00E25E30"/>
    <w:rsid w:val="00E25E50"/>
    <w:rsid w:val="00E26179"/>
    <w:rsid w:val="00E262C5"/>
    <w:rsid w:val="00E26303"/>
    <w:rsid w:val="00E263DC"/>
    <w:rsid w:val="00E26AE9"/>
    <w:rsid w:val="00E26D8E"/>
    <w:rsid w:val="00E26FC1"/>
    <w:rsid w:val="00E27128"/>
    <w:rsid w:val="00E2727D"/>
    <w:rsid w:val="00E27675"/>
    <w:rsid w:val="00E2778B"/>
    <w:rsid w:val="00E279C8"/>
    <w:rsid w:val="00E30BA2"/>
    <w:rsid w:val="00E30EB7"/>
    <w:rsid w:val="00E31100"/>
    <w:rsid w:val="00E31106"/>
    <w:rsid w:val="00E315A1"/>
    <w:rsid w:val="00E31E2B"/>
    <w:rsid w:val="00E3220B"/>
    <w:rsid w:val="00E3282C"/>
    <w:rsid w:val="00E32AB9"/>
    <w:rsid w:val="00E32D2D"/>
    <w:rsid w:val="00E32F79"/>
    <w:rsid w:val="00E3330B"/>
    <w:rsid w:val="00E33807"/>
    <w:rsid w:val="00E339BC"/>
    <w:rsid w:val="00E33C4D"/>
    <w:rsid w:val="00E34622"/>
    <w:rsid w:val="00E34651"/>
    <w:rsid w:val="00E34C17"/>
    <w:rsid w:val="00E3540A"/>
    <w:rsid w:val="00E35A72"/>
    <w:rsid w:val="00E35AF6"/>
    <w:rsid w:val="00E35C62"/>
    <w:rsid w:val="00E35E4C"/>
    <w:rsid w:val="00E35E54"/>
    <w:rsid w:val="00E35EB6"/>
    <w:rsid w:val="00E3626E"/>
    <w:rsid w:val="00E366A9"/>
    <w:rsid w:val="00E369A2"/>
    <w:rsid w:val="00E36CC5"/>
    <w:rsid w:val="00E36D33"/>
    <w:rsid w:val="00E36D53"/>
    <w:rsid w:val="00E3724F"/>
    <w:rsid w:val="00E375B4"/>
    <w:rsid w:val="00E37688"/>
    <w:rsid w:val="00E3790F"/>
    <w:rsid w:val="00E379C5"/>
    <w:rsid w:val="00E379FE"/>
    <w:rsid w:val="00E37C49"/>
    <w:rsid w:val="00E401A6"/>
    <w:rsid w:val="00E40271"/>
    <w:rsid w:val="00E40463"/>
    <w:rsid w:val="00E40965"/>
    <w:rsid w:val="00E40A50"/>
    <w:rsid w:val="00E40C56"/>
    <w:rsid w:val="00E410F5"/>
    <w:rsid w:val="00E411B8"/>
    <w:rsid w:val="00E411E3"/>
    <w:rsid w:val="00E41564"/>
    <w:rsid w:val="00E4178D"/>
    <w:rsid w:val="00E41918"/>
    <w:rsid w:val="00E419B2"/>
    <w:rsid w:val="00E41F22"/>
    <w:rsid w:val="00E4207B"/>
    <w:rsid w:val="00E42298"/>
    <w:rsid w:val="00E424CD"/>
    <w:rsid w:val="00E427D8"/>
    <w:rsid w:val="00E42DE9"/>
    <w:rsid w:val="00E4315C"/>
    <w:rsid w:val="00E43935"/>
    <w:rsid w:val="00E43E29"/>
    <w:rsid w:val="00E43FF5"/>
    <w:rsid w:val="00E44137"/>
    <w:rsid w:val="00E44174"/>
    <w:rsid w:val="00E44857"/>
    <w:rsid w:val="00E448E4"/>
    <w:rsid w:val="00E44CE5"/>
    <w:rsid w:val="00E4503F"/>
    <w:rsid w:val="00E453C7"/>
    <w:rsid w:val="00E45D47"/>
    <w:rsid w:val="00E45DB1"/>
    <w:rsid w:val="00E45FF3"/>
    <w:rsid w:val="00E462DB"/>
    <w:rsid w:val="00E466A4"/>
    <w:rsid w:val="00E466D5"/>
    <w:rsid w:val="00E46806"/>
    <w:rsid w:val="00E46F27"/>
    <w:rsid w:val="00E47478"/>
    <w:rsid w:val="00E47F7A"/>
    <w:rsid w:val="00E50186"/>
    <w:rsid w:val="00E502B6"/>
    <w:rsid w:val="00E50D95"/>
    <w:rsid w:val="00E50DE8"/>
    <w:rsid w:val="00E51213"/>
    <w:rsid w:val="00E51A17"/>
    <w:rsid w:val="00E51F10"/>
    <w:rsid w:val="00E520DF"/>
    <w:rsid w:val="00E522A5"/>
    <w:rsid w:val="00E5234A"/>
    <w:rsid w:val="00E5252F"/>
    <w:rsid w:val="00E52724"/>
    <w:rsid w:val="00E53100"/>
    <w:rsid w:val="00E53A14"/>
    <w:rsid w:val="00E53A88"/>
    <w:rsid w:val="00E5497B"/>
    <w:rsid w:val="00E54C4B"/>
    <w:rsid w:val="00E550BF"/>
    <w:rsid w:val="00E553FA"/>
    <w:rsid w:val="00E5548A"/>
    <w:rsid w:val="00E555E8"/>
    <w:rsid w:val="00E55908"/>
    <w:rsid w:val="00E55AE4"/>
    <w:rsid w:val="00E55C98"/>
    <w:rsid w:val="00E55D3A"/>
    <w:rsid w:val="00E561C2"/>
    <w:rsid w:val="00E56280"/>
    <w:rsid w:val="00E563BB"/>
    <w:rsid w:val="00E56804"/>
    <w:rsid w:val="00E56CAE"/>
    <w:rsid w:val="00E57856"/>
    <w:rsid w:val="00E57D44"/>
    <w:rsid w:val="00E60922"/>
    <w:rsid w:val="00E609F1"/>
    <w:rsid w:val="00E60A52"/>
    <w:rsid w:val="00E60DC7"/>
    <w:rsid w:val="00E61FAC"/>
    <w:rsid w:val="00E626BB"/>
    <w:rsid w:val="00E62955"/>
    <w:rsid w:val="00E62A00"/>
    <w:rsid w:val="00E62D94"/>
    <w:rsid w:val="00E63552"/>
    <w:rsid w:val="00E63A96"/>
    <w:rsid w:val="00E63CC0"/>
    <w:rsid w:val="00E64067"/>
    <w:rsid w:val="00E641B1"/>
    <w:rsid w:val="00E644A0"/>
    <w:rsid w:val="00E64577"/>
    <w:rsid w:val="00E64684"/>
    <w:rsid w:val="00E64C77"/>
    <w:rsid w:val="00E64E26"/>
    <w:rsid w:val="00E64F2C"/>
    <w:rsid w:val="00E65031"/>
    <w:rsid w:val="00E65333"/>
    <w:rsid w:val="00E653F7"/>
    <w:rsid w:val="00E6578F"/>
    <w:rsid w:val="00E65FE3"/>
    <w:rsid w:val="00E66048"/>
    <w:rsid w:val="00E661A9"/>
    <w:rsid w:val="00E661EE"/>
    <w:rsid w:val="00E664A6"/>
    <w:rsid w:val="00E66675"/>
    <w:rsid w:val="00E66969"/>
    <w:rsid w:val="00E66B0E"/>
    <w:rsid w:val="00E66CFE"/>
    <w:rsid w:val="00E66D48"/>
    <w:rsid w:val="00E67053"/>
    <w:rsid w:val="00E67192"/>
    <w:rsid w:val="00E67E33"/>
    <w:rsid w:val="00E67EAB"/>
    <w:rsid w:val="00E708C8"/>
    <w:rsid w:val="00E70E7C"/>
    <w:rsid w:val="00E714A1"/>
    <w:rsid w:val="00E71ABA"/>
    <w:rsid w:val="00E71E75"/>
    <w:rsid w:val="00E72401"/>
    <w:rsid w:val="00E725AA"/>
    <w:rsid w:val="00E72678"/>
    <w:rsid w:val="00E72770"/>
    <w:rsid w:val="00E727C3"/>
    <w:rsid w:val="00E72933"/>
    <w:rsid w:val="00E72C53"/>
    <w:rsid w:val="00E72FB7"/>
    <w:rsid w:val="00E73420"/>
    <w:rsid w:val="00E73EDB"/>
    <w:rsid w:val="00E73F9D"/>
    <w:rsid w:val="00E74398"/>
    <w:rsid w:val="00E746FA"/>
    <w:rsid w:val="00E747E0"/>
    <w:rsid w:val="00E74AF5"/>
    <w:rsid w:val="00E74CF3"/>
    <w:rsid w:val="00E74E77"/>
    <w:rsid w:val="00E750A0"/>
    <w:rsid w:val="00E7541F"/>
    <w:rsid w:val="00E754B1"/>
    <w:rsid w:val="00E7560F"/>
    <w:rsid w:val="00E75889"/>
    <w:rsid w:val="00E75B26"/>
    <w:rsid w:val="00E75FFA"/>
    <w:rsid w:val="00E76207"/>
    <w:rsid w:val="00E76B80"/>
    <w:rsid w:val="00E76C41"/>
    <w:rsid w:val="00E76D92"/>
    <w:rsid w:val="00E771AA"/>
    <w:rsid w:val="00E77327"/>
    <w:rsid w:val="00E77906"/>
    <w:rsid w:val="00E7795C"/>
    <w:rsid w:val="00E77966"/>
    <w:rsid w:val="00E800E6"/>
    <w:rsid w:val="00E8013A"/>
    <w:rsid w:val="00E80347"/>
    <w:rsid w:val="00E81343"/>
    <w:rsid w:val="00E817C2"/>
    <w:rsid w:val="00E817CC"/>
    <w:rsid w:val="00E8189B"/>
    <w:rsid w:val="00E81AB3"/>
    <w:rsid w:val="00E82909"/>
    <w:rsid w:val="00E8303F"/>
    <w:rsid w:val="00E830C5"/>
    <w:rsid w:val="00E832DD"/>
    <w:rsid w:val="00E834AE"/>
    <w:rsid w:val="00E83552"/>
    <w:rsid w:val="00E8394C"/>
    <w:rsid w:val="00E83F65"/>
    <w:rsid w:val="00E84691"/>
    <w:rsid w:val="00E849E9"/>
    <w:rsid w:val="00E84D06"/>
    <w:rsid w:val="00E850E2"/>
    <w:rsid w:val="00E85583"/>
    <w:rsid w:val="00E857F7"/>
    <w:rsid w:val="00E858E7"/>
    <w:rsid w:val="00E85D73"/>
    <w:rsid w:val="00E85F53"/>
    <w:rsid w:val="00E8614B"/>
    <w:rsid w:val="00E863B9"/>
    <w:rsid w:val="00E86550"/>
    <w:rsid w:val="00E867F6"/>
    <w:rsid w:val="00E86C2C"/>
    <w:rsid w:val="00E8752D"/>
    <w:rsid w:val="00E876B8"/>
    <w:rsid w:val="00E876C7"/>
    <w:rsid w:val="00E8796A"/>
    <w:rsid w:val="00E90248"/>
    <w:rsid w:val="00E905BA"/>
    <w:rsid w:val="00E908EA"/>
    <w:rsid w:val="00E90A6A"/>
    <w:rsid w:val="00E914AC"/>
    <w:rsid w:val="00E91751"/>
    <w:rsid w:val="00E91A4B"/>
    <w:rsid w:val="00E91A7C"/>
    <w:rsid w:val="00E92B58"/>
    <w:rsid w:val="00E92D76"/>
    <w:rsid w:val="00E92E38"/>
    <w:rsid w:val="00E93178"/>
    <w:rsid w:val="00E932C7"/>
    <w:rsid w:val="00E9331F"/>
    <w:rsid w:val="00E937B3"/>
    <w:rsid w:val="00E93E1A"/>
    <w:rsid w:val="00E93FD3"/>
    <w:rsid w:val="00E94001"/>
    <w:rsid w:val="00E941B6"/>
    <w:rsid w:val="00E94650"/>
    <w:rsid w:val="00E9485B"/>
    <w:rsid w:val="00E94CD9"/>
    <w:rsid w:val="00E94F25"/>
    <w:rsid w:val="00E952B1"/>
    <w:rsid w:val="00E956F2"/>
    <w:rsid w:val="00E95B92"/>
    <w:rsid w:val="00E963E1"/>
    <w:rsid w:val="00E967E9"/>
    <w:rsid w:val="00E96C79"/>
    <w:rsid w:val="00E9757E"/>
    <w:rsid w:val="00E97824"/>
    <w:rsid w:val="00E97981"/>
    <w:rsid w:val="00E97EE7"/>
    <w:rsid w:val="00EA06E4"/>
    <w:rsid w:val="00EA0A4D"/>
    <w:rsid w:val="00EA0B6A"/>
    <w:rsid w:val="00EA0C90"/>
    <w:rsid w:val="00EA1820"/>
    <w:rsid w:val="00EA19B8"/>
    <w:rsid w:val="00EA1A5E"/>
    <w:rsid w:val="00EA1FEA"/>
    <w:rsid w:val="00EA2022"/>
    <w:rsid w:val="00EA2502"/>
    <w:rsid w:val="00EA2550"/>
    <w:rsid w:val="00EA2917"/>
    <w:rsid w:val="00EA303E"/>
    <w:rsid w:val="00EA319F"/>
    <w:rsid w:val="00EA35AE"/>
    <w:rsid w:val="00EA3797"/>
    <w:rsid w:val="00EA37BC"/>
    <w:rsid w:val="00EA398C"/>
    <w:rsid w:val="00EA3AF5"/>
    <w:rsid w:val="00EA3C05"/>
    <w:rsid w:val="00EA3CEB"/>
    <w:rsid w:val="00EA47DF"/>
    <w:rsid w:val="00EA4E85"/>
    <w:rsid w:val="00EA502E"/>
    <w:rsid w:val="00EA57D4"/>
    <w:rsid w:val="00EA5E3B"/>
    <w:rsid w:val="00EA5E64"/>
    <w:rsid w:val="00EA60B2"/>
    <w:rsid w:val="00EA6195"/>
    <w:rsid w:val="00EA6490"/>
    <w:rsid w:val="00EA6D23"/>
    <w:rsid w:val="00EA6F65"/>
    <w:rsid w:val="00EA7AAF"/>
    <w:rsid w:val="00EA7DCF"/>
    <w:rsid w:val="00EA7FEA"/>
    <w:rsid w:val="00EB0439"/>
    <w:rsid w:val="00EB0F11"/>
    <w:rsid w:val="00EB139F"/>
    <w:rsid w:val="00EB163B"/>
    <w:rsid w:val="00EB1993"/>
    <w:rsid w:val="00EB1D04"/>
    <w:rsid w:val="00EB1EAF"/>
    <w:rsid w:val="00EB2157"/>
    <w:rsid w:val="00EB22B2"/>
    <w:rsid w:val="00EB249B"/>
    <w:rsid w:val="00EB29CF"/>
    <w:rsid w:val="00EB2C3F"/>
    <w:rsid w:val="00EB2EAA"/>
    <w:rsid w:val="00EB3194"/>
    <w:rsid w:val="00EB339E"/>
    <w:rsid w:val="00EB34E0"/>
    <w:rsid w:val="00EB3991"/>
    <w:rsid w:val="00EB4006"/>
    <w:rsid w:val="00EB4109"/>
    <w:rsid w:val="00EB49E1"/>
    <w:rsid w:val="00EB4B36"/>
    <w:rsid w:val="00EB4BF9"/>
    <w:rsid w:val="00EB4C0D"/>
    <w:rsid w:val="00EB4C5E"/>
    <w:rsid w:val="00EB4E30"/>
    <w:rsid w:val="00EB5061"/>
    <w:rsid w:val="00EB5122"/>
    <w:rsid w:val="00EB54D5"/>
    <w:rsid w:val="00EB5DA9"/>
    <w:rsid w:val="00EB5E15"/>
    <w:rsid w:val="00EB6457"/>
    <w:rsid w:val="00EB69D5"/>
    <w:rsid w:val="00EB6F69"/>
    <w:rsid w:val="00EB6F79"/>
    <w:rsid w:val="00EB7807"/>
    <w:rsid w:val="00EB7962"/>
    <w:rsid w:val="00EB7E64"/>
    <w:rsid w:val="00EC0430"/>
    <w:rsid w:val="00EC060B"/>
    <w:rsid w:val="00EC0A43"/>
    <w:rsid w:val="00EC164D"/>
    <w:rsid w:val="00EC1EFF"/>
    <w:rsid w:val="00EC2253"/>
    <w:rsid w:val="00EC3331"/>
    <w:rsid w:val="00EC390F"/>
    <w:rsid w:val="00EC3AF7"/>
    <w:rsid w:val="00EC413B"/>
    <w:rsid w:val="00EC41E5"/>
    <w:rsid w:val="00EC453C"/>
    <w:rsid w:val="00EC457E"/>
    <w:rsid w:val="00EC5202"/>
    <w:rsid w:val="00EC53BD"/>
    <w:rsid w:val="00EC544E"/>
    <w:rsid w:val="00EC57C2"/>
    <w:rsid w:val="00EC6269"/>
    <w:rsid w:val="00EC62D5"/>
    <w:rsid w:val="00EC6C4D"/>
    <w:rsid w:val="00EC71BC"/>
    <w:rsid w:val="00ED0395"/>
    <w:rsid w:val="00ED03C7"/>
    <w:rsid w:val="00ED0508"/>
    <w:rsid w:val="00ED0613"/>
    <w:rsid w:val="00ED0CDE"/>
    <w:rsid w:val="00ED0EB0"/>
    <w:rsid w:val="00ED1313"/>
    <w:rsid w:val="00ED1590"/>
    <w:rsid w:val="00ED2547"/>
    <w:rsid w:val="00ED2C3F"/>
    <w:rsid w:val="00ED2C86"/>
    <w:rsid w:val="00ED2CE9"/>
    <w:rsid w:val="00ED3205"/>
    <w:rsid w:val="00ED3425"/>
    <w:rsid w:val="00ED3C89"/>
    <w:rsid w:val="00ED3CD7"/>
    <w:rsid w:val="00ED3D22"/>
    <w:rsid w:val="00ED3D59"/>
    <w:rsid w:val="00ED4249"/>
    <w:rsid w:val="00ED42E1"/>
    <w:rsid w:val="00ED4BEC"/>
    <w:rsid w:val="00ED56D4"/>
    <w:rsid w:val="00ED6828"/>
    <w:rsid w:val="00ED6EA2"/>
    <w:rsid w:val="00ED6FDA"/>
    <w:rsid w:val="00ED78D7"/>
    <w:rsid w:val="00ED78EC"/>
    <w:rsid w:val="00ED7932"/>
    <w:rsid w:val="00ED7DC4"/>
    <w:rsid w:val="00ED7E22"/>
    <w:rsid w:val="00EE087B"/>
    <w:rsid w:val="00EE09C7"/>
    <w:rsid w:val="00EE0BE8"/>
    <w:rsid w:val="00EE0EB0"/>
    <w:rsid w:val="00EE0FD6"/>
    <w:rsid w:val="00EE1171"/>
    <w:rsid w:val="00EE1651"/>
    <w:rsid w:val="00EE169C"/>
    <w:rsid w:val="00EE1EB4"/>
    <w:rsid w:val="00EE1EE8"/>
    <w:rsid w:val="00EE1FE5"/>
    <w:rsid w:val="00EE26AF"/>
    <w:rsid w:val="00EE2E3D"/>
    <w:rsid w:val="00EE3953"/>
    <w:rsid w:val="00EE4C13"/>
    <w:rsid w:val="00EE52FD"/>
    <w:rsid w:val="00EE5436"/>
    <w:rsid w:val="00EE5468"/>
    <w:rsid w:val="00EE586E"/>
    <w:rsid w:val="00EE5F3D"/>
    <w:rsid w:val="00EE6210"/>
    <w:rsid w:val="00EE6670"/>
    <w:rsid w:val="00EE667D"/>
    <w:rsid w:val="00EE6A6E"/>
    <w:rsid w:val="00EE6BC2"/>
    <w:rsid w:val="00EE6CA0"/>
    <w:rsid w:val="00EE70E5"/>
    <w:rsid w:val="00EE7AA1"/>
    <w:rsid w:val="00EE7C1C"/>
    <w:rsid w:val="00EE7DD7"/>
    <w:rsid w:val="00EF0627"/>
    <w:rsid w:val="00EF097D"/>
    <w:rsid w:val="00EF0E8C"/>
    <w:rsid w:val="00EF10B4"/>
    <w:rsid w:val="00EF116A"/>
    <w:rsid w:val="00EF1682"/>
    <w:rsid w:val="00EF187B"/>
    <w:rsid w:val="00EF1C07"/>
    <w:rsid w:val="00EF1E5D"/>
    <w:rsid w:val="00EF2084"/>
    <w:rsid w:val="00EF2182"/>
    <w:rsid w:val="00EF28F4"/>
    <w:rsid w:val="00EF2942"/>
    <w:rsid w:val="00EF306C"/>
    <w:rsid w:val="00EF3921"/>
    <w:rsid w:val="00EF394D"/>
    <w:rsid w:val="00EF3A52"/>
    <w:rsid w:val="00EF3B80"/>
    <w:rsid w:val="00EF3D87"/>
    <w:rsid w:val="00EF3F89"/>
    <w:rsid w:val="00EF402B"/>
    <w:rsid w:val="00EF4613"/>
    <w:rsid w:val="00EF47E1"/>
    <w:rsid w:val="00EF51C2"/>
    <w:rsid w:val="00EF51E9"/>
    <w:rsid w:val="00EF5202"/>
    <w:rsid w:val="00EF5CD4"/>
    <w:rsid w:val="00EF5DBD"/>
    <w:rsid w:val="00EF5FF0"/>
    <w:rsid w:val="00EF6133"/>
    <w:rsid w:val="00EF6690"/>
    <w:rsid w:val="00EF6E81"/>
    <w:rsid w:val="00EF7289"/>
    <w:rsid w:val="00EF7891"/>
    <w:rsid w:val="00EF799B"/>
    <w:rsid w:val="00EF7ACA"/>
    <w:rsid w:val="00F003C1"/>
    <w:rsid w:val="00F00908"/>
    <w:rsid w:val="00F00B5E"/>
    <w:rsid w:val="00F00F57"/>
    <w:rsid w:val="00F0108C"/>
    <w:rsid w:val="00F01427"/>
    <w:rsid w:val="00F0159D"/>
    <w:rsid w:val="00F01E36"/>
    <w:rsid w:val="00F01FF4"/>
    <w:rsid w:val="00F02388"/>
    <w:rsid w:val="00F024F8"/>
    <w:rsid w:val="00F026B6"/>
    <w:rsid w:val="00F0281E"/>
    <w:rsid w:val="00F02D88"/>
    <w:rsid w:val="00F0320B"/>
    <w:rsid w:val="00F03537"/>
    <w:rsid w:val="00F04174"/>
    <w:rsid w:val="00F0491B"/>
    <w:rsid w:val="00F04970"/>
    <w:rsid w:val="00F051EF"/>
    <w:rsid w:val="00F057BE"/>
    <w:rsid w:val="00F06203"/>
    <w:rsid w:val="00F066C7"/>
    <w:rsid w:val="00F06786"/>
    <w:rsid w:val="00F06B98"/>
    <w:rsid w:val="00F06E35"/>
    <w:rsid w:val="00F07420"/>
    <w:rsid w:val="00F0745C"/>
    <w:rsid w:val="00F108EA"/>
    <w:rsid w:val="00F10AC0"/>
    <w:rsid w:val="00F10D3A"/>
    <w:rsid w:val="00F1165E"/>
    <w:rsid w:val="00F117C3"/>
    <w:rsid w:val="00F1200C"/>
    <w:rsid w:val="00F124EE"/>
    <w:rsid w:val="00F125D7"/>
    <w:rsid w:val="00F12E2D"/>
    <w:rsid w:val="00F13643"/>
    <w:rsid w:val="00F136FD"/>
    <w:rsid w:val="00F13BA9"/>
    <w:rsid w:val="00F14149"/>
    <w:rsid w:val="00F142BB"/>
    <w:rsid w:val="00F14335"/>
    <w:rsid w:val="00F14CEF"/>
    <w:rsid w:val="00F1503C"/>
    <w:rsid w:val="00F1576D"/>
    <w:rsid w:val="00F157B9"/>
    <w:rsid w:val="00F16136"/>
    <w:rsid w:val="00F1653F"/>
    <w:rsid w:val="00F16578"/>
    <w:rsid w:val="00F16978"/>
    <w:rsid w:val="00F16C16"/>
    <w:rsid w:val="00F16CD9"/>
    <w:rsid w:val="00F17097"/>
    <w:rsid w:val="00F171DE"/>
    <w:rsid w:val="00F1731F"/>
    <w:rsid w:val="00F17AC1"/>
    <w:rsid w:val="00F17B2B"/>
    <w:rsid w:val="00F20338"/>
    <w:rsid w:val="00F20C1F"/>
    <w:rsid w:val="00F21135"/>
    <w:rsid w:val="00F213C9"/>
    <w:rsid w:val="00F219CE"/>
    <w:rsid w:val="00F21D07"/>
    <w:rsid w:val="00F2219E"/>
    <w:rsid w:val="00F228EC"/>
    <w:rsid w:val="00F22D3A"/>
    <w:rsid w:val="00F22FFF"/>
    <w:rsid w:val="00F232C2"/>
    <w:rsid w:val="00F233A6"/>
    <w:rsid w:val="00F234A8"/>
    <w:rsid w:val="00F235CD"/>
    <w:rsid w:val="00F238EA"/>
    <w:rsid w:val="00F238F5"/>
    <w:rsid w:val="00F23C34"/>
    <w:rsid w:val="00F2422C"/>
    <w:rsid w:val="00F243DC"/>
    <w:rsid w:val="00F247F0"/>
    <w:rsid w:val="00F24A0C"/>
    <w:rsid w:val="00F24D57"/>
    <w:rsid w:val="00F25871"/>
    <w:rsid w:val="00F25932"/>
    <w:rsid w:val="00F26129"/>
    <w:rsid w:val="00F2678B"/>
    <w:rsid w:val="00F268A8"/>
    <w:rsid w:val="00F26E6A"/>
    <w:rsid w:val="00F27434"/>
    <w:rsid w:val="00F27B74"/>
    <w:rsid w:val="00F304CB"/>
    <w:rsid w:val="00F305AB"/>
    <w:rsid w:val="00F3090D"/>
    <w:rsid w:val="00F31246"/>
    <w:rsid w:val="00F31F21"/>
    <w:rsid w:val="00F32038"/>
    <w:rsid w:val="00F32170"/>
    <w:rsid w:val="00F32AB6"/>
    <w:rsid w:val="00F33612"/>
    <w:rsid w:val="00F33685"/>
    <w:rsid w:val="00F3407E"/>
    <w:rsid w:val="00F34424"/>
    <w:rsid w:val="00F34893"/>
    <w:rsid w:val="00F355A3"/>
    <w:rsid w:val="00F35E8F"/>
    <w:rsid w:val="00F360C8"/>
    <w:rsid w:val="00F36DD5"/>
    <w:rsid w:val="00F36E99"/>
    <w:rsid w:val="00F3789D"/>
    <w:rsid w:val="00F40430"/>
    <w:rsid w:val="00F40638"/>
    <w:rsid w:val="00F40A63"/>
    <w:rsid w:val="00F41393"/>
    <w:rsid w:val="00F416AB"/>
    <w:rsid w:val="00F417F6"/>
    <w:rsid w:val="00F418E8"/>
    <w:rsid w:val="00F41E24"/>
    <w:rsid w:val="00F43324"/>
    <w:rsid w:val="00F4361C"/>
    <w:rsid w:val="00F4442A"/>
    <w:rsid w:val="00F44B00"/>
    <w:rsid w:val="00F44DFC"/>
    <w:rsid w:val="00F44E67"/>
    <w:rsid w:val="00F45277"/>
    <w:rsid w:val="00F4536A"/>
    <w:rsid w:val="00F4558E"/>
    <w:rsid w:val="00F45CD2"/>
    <w:rsid w:val="00F4612A"/>
    <w:rsid w:val="00F463D5"/>
    <w:rsid w:val="00F46409"/>
    <w:rsid w:val="00F46450"/>
    <w:rsid w:val="00F464F6"/>
    <w:rsid w:val="00F46BB5"/>
    <w:rsid w:val="00F479F4"/>
    <w:rsid w:val="00F47CCB"/>
    <w:rsid w:val="00F47F0D"/>
    <w:rsid w:val="00F501B6"/>
    <w:rsid w:val="00F502C6"/>
    <w:rsid w:val="00F51210"/>
    <w:rsid w:val="00F514A7"/>
    <w:rsid w:val="00F518B7"/>
    <w:rsid w:val="00F519A0"/>
    <w:rsid w:val="00F51B80"/>
    <w:rsid w:val="00F524FB"/>
    <w:rsid w:val="00F52500"/>
    <w:rsid w:val="00F52735"/>
    <w:rsid w:val="00F52A1E"/>
    <w:rsid w:val="00F52A71"/>
    <w:rsid w:val="00F52AF9"/>
    <w:rsid w:val="00F53636"/>
    <w:rsid w:val="00F537E3"/>
    <w:rsid w:val="00F539D6"/>
    <w:rsid w:val="00F53B55"/>
    <w:rsid w:val="00F54309"/>
    <w:rsid w:val="00F543C9"/>
    <w:rsid w:val="00F544E6"/>
    <w:rsid w:val="00F548E9"/>
    <w:rsid w:val="00F54956"/>
    <w:rsid w:val="00F5516F"/>
    <w:rsid w:val="00F5520D"/>
    <w:rsid w:val="00F5525D"/>
    <w:rsid w:val="00F5525F"/>
    <w:rsid w:val="00F55591"/>
    <w:rsid w:val="00F55C12"/>
    <w:rsid w:val="00F55FA2"/>
    <w:rsid w:val="00F56B07"/>
    <w:rsid w:val="00F56B0A"/>
    <w:rsid w:val="00F56C25"/>
    <w:rsid w:val="00F5747B"/>
    <w:rsid w:val="00F57671"/>
    <w:rsid w:val="00F57C89"/>
    <w:rsid w:val="00F60316"/>
    <w:rsid w:val="00F60C7E"/>
    <w:rsid w:val="00F60E21"/>
    <w:rsid w:val="00F61160"/>
    <w:rsid w:val="00F6181B"/>
    <w:rsid w:val="00F61E6E"/>
    <w:rsid w:val="00F622AA"/>
    <w:rsid w:val="00F62405"/>
    <w:rsid w:val="00F62C23"/>
    <w:rsid w:val="00F62D44"/>
    <w:rsid w:val="00F63340"/>
    <w:rsid w:val="00F635BA"/>
    <w:rsid w:val="00F63639"/>
    <w:rsid w:val="00F6376A"/>
    <w:rsid w:val="00F64D48"/>
    <w:rsid w:val="00F64E64"/>
    <w:rsid w:val="00F64E7A"/>
    <w:rsid w:val="00F64FAF"/>
    <w:rsid w:val="00F65ABA"/>
    <w:rsid w:val="00F65DA4"/>
    <w:rsid w:val="00F662BA"/>
    <w:rsid w:val="00F663AC"/>
    <w:rsid w:val="00F66400"/>
    <w:rsid w:val="00F664D4"/>
    <w:rsid w:val="00F66503"/>
    <w:rsid w:val="00F66675"/>
    <w:rsid w:val="00F66A1A"/>
    <w:rsid w:val="00F66D4A"/>
    <w:rsid w:val="00F66E09"/>
    <w:rsid w:val="00F67183"/>
    <w:rsid w:val="00F6728C"/>
    <w:rsid w:val="00F67311"/>
    <w:rsid w:val="00F673C9"/>
    <w:rsid w:val="00F67430"/>
    <w:rsid w:val="00F67CFD"/>
    <w:rsid w:val="00F702B1"/>
    <w:rsid w:val="00F7163F"/>
    <w:rsid w:val="00F71649"/>
    <w:rsid w:val="00F71BF8"/>
    <w:rsid w:val="00F72710"/>
    <w:rsid w:val="00F727C0"/>
    <w:rsid w:val="00F72BAA"/>
    <w:rsid w:val="00F73A02"/>
    <w:rsid w:val="00F744B8"/>
    <w:rsid w:val="00F74590"/>
    <w:rsid w:val="00F7469F"/>
    <w:rsid w:val="00F74A7D"/>
    <w:rsid w:val="00F74AD3"/>
    <w:rsid w:val="00F75743"/>
    <w:rsid w:val="00F75E0B"/>
    <w:rsid w:val="00F75E65"/>
    <w:rsid w:val="00F75F58"/>
    <w:rsid w:val="00F76C5A"/>
    <w:rsid w:val="00F76DD7"/>
    <w:rsid w:val="00F77009"/>
    <w:rsid w:val="00F77387"/>
    <w:rsid w:val="00F774BA"/>
    <w:rsid w:val="00F775BA"/>
    <w:rsid w:val="00F776E1"/>
    <w:rsid w:val="00F7797F"/>
    <w:rsid w:val="00F77FB8"/>
    <w:rsid w:val="00F803C6"/>
    <w:rsid w:val="00F80864"/>
    <w:rsid w:val="00F80963"/>
    <w:rsid w:val="00F80C53"/>
    <w:rsid w:val="00F80CF1"/>
    <w:rsid w:val="00F80E23"/>
    <w:rsid w:val="00F810B4"/>
    <w:rsid w:val="00F815BA"/>
    <w:rsid w:val="00F81A77"/>
    <w:rsid w:val="00F81D7E"/>
    <w:rsid w:val="00F82390"/>
    <w:rsid w:val="00F82C7C"/>
    <w:rsid w:val="00F83682"/>
    <w:rsid w:val="00F839B5"/>
    <w:rsid w:val="00F83A0C"/>
    <w:rsid w:val="00F83AA9"/>
    <w:rsid w:val="00F83B5D"/>
    <w:rsid w:val="00F845F6"/>
    <w:rsid w:val="00F84D56"/>
    <w:rsid w:val="00F84E3A"/>
    <w:rsid w:val="00F84F36"/>
    <w:rsid w:val="00F850DF"/>
    <w:rsid w:val="00F8603C"/>
    <w:rsid w:val="00F862EC"/>
    <w:rsid w:val="00F86320"/>
    <w:rsid w:val="00F86C02"/>
    <w:rsid w:val="00F87A53"/>
    <w:rsid w:val="00F906E7"/>
    <w:rsid w:val="00F90D47"/>
    <w:rsid w:val="00F90E9B"/>
    <w:rsid w:val="00F90F6D"/>
    <w:rsid w:val="00F915DC"/>
    <w:rsid w:val="00F918DF"/>
    <w:rsid w:val="00F91970"/>
    <w:rsid w:val="00F91BCF"/>
    <w:rsid w:val="00F91C38"/>
    <w:rsid w:val="00F91C9E"/>
    <w:rsid w:val="00F91E01"/>
    <w:rsid w:val="00F921C0"/>
    <w:rsid w:val="00F92465"/>
    <w:rsid w:val="00F9249A"/>
    <w:rsid w:val="00F9264A"/>
    <w:rsid w:val="00F92D88"/>
    <w:rsid w:val="00F92DA4"/>
    <w:rsid w:val="00F92F76"/>
    <w:rsid w:val="00F93820"/>
    <w:rsid w:val="00F94774"/>
    <w:rsid w:val="00F94EF0"/>
    <w:rsid w:val="00F953AF"/>
    <w:rsid w:val="00F954AB"/>
    <w:rsid w:val="00F95670"/>
    <w:rsid w:val="00F95AE2"/>
    <w:rsid w:val="00F95E62"/>
    <w:rsid w:val="00F95EDF"/>
    <w:rsid w:val="00F95F92"/>
    <w:rsid w:val="00F96440"/>
    <w:rsid w:val="00F96695"/>
    <w:rsid w:val="00F968C3"/>
    <w:rsid w:val="00F96F1E"/>
    <w:rsid w:val="00F96F6A"/>
    <w:rsid w:val="00F9777A"/>
    <w:rsid w:val="00F978DA"/>
    <w:rsid w:val="00F97BB0"/>
    <w:rsid w:val="00FA0852"/>
    <w:rsid w:val="00FA0B12"/>
    <w:rsid w:val="00FA0C42"/>
    <w:rsid w:val="00FA14E3"/>
    <w:rsid w:val="00FA18F8"/>
    <w:rsid w:val="00FA1AAA"/>
    <w:rsid w:val="00FA1E04"/>
    <w:rsid w:val="00FA2057"/>
    <w:rsid w:val="00FA210B"/>
    <w:rsid w:val="00FA2316"/>
    <w:rsid w:val="00FA25BB"/>
    <w:rsid w:val="00FA295B"/>
    <w:rsid w:val="00FA2B82"/>
    <w:rsid w:val="00FA2D9D"/>
    <w:rsid w:val="00FA2EF0"/>
    <w:rsid w:val="00FA3565"/>
    <w:rsid w:val="00FA446B"/>
    <w:rsid w:val="00FA44E3"/>
    <w:rsid w:val="00FA4A6B"/>
    <w:rsid w:val="00FA4B22"/>
    <w:rsid w:val="00FA545D"/>
    <w:rsid w:val="00FA5A97"/>
    <w:rsid w:val="00FA5AE0"/>
    <w:rsid w:val="00FA5BA2"/>
    <w:rsid w:val="00FA61F3"/>
    <w:rsid w:val="00FA636A"/>
    <w:rsid w:val="00FA6413"/>
    <w:rsid w:val="00FA6E30"/>
    <w:rsid w:val="00FA7152"/>
    <w:rsid w:val="00FA75C1"/>
    <w:rsid w:val="00FA779B"/>
    <w:rsid w:val="00FA78AA"/>
    <w:rsid w:val="00FB02FB"/>
    <w:rsid w:val="00FB0914"/>
    <w:rsid w:val="00FB0915"/>
    <w:rsid w:val="00FB099F"/>
    <w:rsid w:val="00FB0B99"/>
    <w:rsid w:val="00FB0C46"/>
    <w:rsid w:val="00FB0F0B"/>
    <w:rsid w:val="00FB17FC"/>
    <w:rsid w:val="00FB1966"/>
    <w:rsid w:val="00FB1D34"/>
    <w:rsid w:val="00FB1D66"/>
    <w:rsid w:val="00FB202D"/>
    <w:rsid w:val="00FB23D7"/>
    <w:rsid w:val="00FB27E6"/>
    <w:rsid w:val="00FB28AF"/>
    <w:rsid w:val="00FB2A2D"/>
    <w:rsid w:val="00FB2F75"/>
    <w:rsid w:val="00FB34CA"/>
    <w:rsid w:val="00FB3527"/>
    <w:rsid w:val="00FB37F6"/>
    <w:rsid w:val="00FB3960"/>
    <w:rsid w:val="00FB39F1"/>
    <w:rsid w:val="00FB4199"/>
    <w:rsid w:val="00FB41E7"/>
    <w:rsid w:val="00FB4279"/>
    <w:rsid w:val="00FB4592"/>
    <w:rsid w:val="00FB4BE6"/>
    <w:rsid w:val="00FB541F"/>
    <w:rsid w:val="00FB6526"/>
    <w:rsid w:val="00FB6C6C"/>
    <w:rsid w:val="00FB6D85"/>
    <w:rsid w:val="00FB7402"/>
    <w:rsid w:val="00FB7495"/>
    <w:rsid w:val="00FB77A8"/>
    <w:rsid w:val="00FB790F"/>
    <w:rsid w:val="00FB7A9C"/>
    <w:rsid w:val="00FB7AA2"/>
    <w:rsid w:val="00FB7C42"/>
    <w:rsid w:val="00FB7E27"/>
    <w:rsid w:val="00FC011D"/>
    <w:rsid w:val="00FC0EE0"/>
    <w:rsid w:val="00FC11E2"/>
    <w:rsid w:val="00FC120A"/>
    <w:rsid w:val="00FC1224"/>
    <w:rsid w:val="00FC16AB"/>
    <w:rsid w:val="00FC1B54"/>
    <w:rsid w:val="00FC1C2D"/>
    <w:rsid w:val="00FC1E43"/>
    <w:rsid w:val="00FC240B"/>
    <w:rsid w:val="00FC250A"/>
    <w:rsid w:val="00FC27E6"/>
    <w:rsid w:val="00FC2C62"/>
    <w:rsid w:val="00FC304A"/>
    <w:rsid w:val="00FC3369"/>
    <w:rsid w:val="00FC38B4"/>
    <w:rsid w:val="00FC3979"/>
    <w:rsid w:val="00FC39AA"/>
    <w:rsid w:val="00FC3AE9"/>
    <w:rsid w:val="00FC4081"/>
    <w:rsid w:val="00FC46B6"/>
    <w:rsid w:val="00FC48D9"/>
    <w:rsid w:val="00FC4ABF"/>
    <w:rsid w:val="00FC4E6C"/>
    <w:rsid w:val="00FC5474"/>
    <w:rsid w:val="00FC5629"/>
    <w:rsid w:val="00FC5AFD"/>
    <w:rsid w:val="00FC60CC"/>
    <w:rsid w:val="00FC62A8"/>
    <w:rsid w:val="00FC646F"/>
    <w:rsid w:val="00FC6607"/>
    <w:rsid w:val="00FC6A38"/>
    <w:rsid w:val="00FC6F79"/>
    <w:rsid w:val="00FC7279"/>
    <w:rsid w:val="00FC7851"/>
    <w:rsid w:val="00FD0026"/>
    <w:rsid w:val="00FD0222"/>
    <w:rsid w:val="00FD05A4"/>
    <w:rsid w:val="00FD0731"/>
    <w:rsid w:val="00FD0760"/>
    <w:rsid w:val="00FD08B0"/>
    <w:rsid w:val="00FD0916"/>
    <w:rsid w:val="00FD0C76"/>
    <w:rsid w:val="00FD0CC1"/>
    <w:rsid w:val="00FD1238"/>
    <w:rsid w:val="00FD126A"/>
    <w:rsid w:val="00FD1430"/>
    <w:rsid w:val="00FD167D"/>
    <w:rsid w:val="00FD17C0"/>
    <w:rsid w:val="00FD1C74"/>
    <w:rsid w:val="00FD2661"/>
    <w:rsid w:val="00FD28B2"/>
    <w:rsid w:val="00FD28D5"/>
    <w:rsid w:val="00FD2CA1"/>
    <w:rsid w:val="00FD2DEC"/>
    <w:rsid w:val="00FD2E6D"/>
    <w:rsid w:val="00FD30DE"/>
    <w:rsid w:val="00FD334B"/>
    <w:rsid w:val="00FD33EE"/>
    <w:rsid w:val="00FD3971"/>
    <w:rsid w:val="00FD47BF"/>
    <w:rsid w:val="00FD47CA"/>
    <w:rsid w:val="00FD47D5"/>
    <w:rsid w:val="00FD49D8"/>
    <w:rsid w:val="00FD4BB7"/>
    <w:rsid w:val="00FD502D"/>
    <w:rsid w:val="00FD51F5"/>
    <w:rsid w:val="00FD5561"/>
    <w:rsid w:val="00FD5CC7"/>
    <w:rsid w:val="00FD62DD"/>
    <w:rsid w:val="00FD663E"/>
    <w:rsid w:val="00FD68EC"/>
    <w:rsid w:val="00FD6C9F"/>
    <w:rsid w:val="00FD6DBC"/>
    <w:rsid w:val="00FD6F2C"/>
    <w:rsid w:val="00FD6F98"/>
    <w:rsid w:val="00FD754D"/>
    <w:rsid w:val="00FD7C14"/>
    <w:rsid w:val="00FE066E"/>
    <w:rsid w:val="00FE07F9"/>
    <w:rsid w:val="00FE086A"/>
    <w:rsid w:val="00FE0A55"/>
    <w:rsid w:val="00FE0AE4"/>
    <w:rsid w:val="00FE0ECE"/>
    <w:rsid w:val="00FE1075"/>
    <w:rsid w:val="00FE10A1"/>
    <w:rsid w:val="00FE144A"/>
    <w:rsid w:val="00FE1492"/>
    <w:rsid w:val="00FE1968"/>
    <w:rsid w:val="00FE1BD4"/>
    <w:rsid w:val="00FE1F21"/>
    <w:rsid w:val="00FE232A"/>
    <w:rsid w:val="00FE2561"/>
    <w:rsid w:val="00FE3449"/>
    <w:rsid w:val="00FE3874"/>
    <w:rsid w:val="00FE3876"/>
    <w:rsid w:val="00FE3899"/>
    <w:rsid w:val="00FE4A28"/>
    <w:rsid w:val="00FE4ED6"/>
    <w:rsid w:val="00FE4FB6"/>
    <w:rsid w:val="00FE50B7"/>
    <w:rsid w:val="00FE50D9"/>
    <w:rsid w:val="00FE5B66"/>
    <w:rsid w:val="00FE5EB4"/>
    <w:rsid w:val="00FE5EBE"/>
    <w:rsid w:val="00FE6113"/>
    <w:rsid w:val="00FE638F"/>
    <w:rsid w:val="00FE677C"/>
    <w:rsid w:val="00FE72C3"/>
    <w:rsid w:val="00FE7601"/>
    <w:rsid w:val="00FE7A8D"/>
    <w:rsid w:val="00FE7B23"/>
    <w:rsid w:val="00FE7FCB"/>
    <w:rsid w:val="00FF022C"/>
    <w:rsid w:val="00FF074F"/>
    <w:rsid w:val="00FF0E3C"/>
    <w:rsid w:val="00FF119A"/>
    <w:rsid w:val="00FF1B14"/>
    <w:rsid w:val="00FF1F76"/>
    <w:rsid w:val="00FF1F8F"/>
    <w:rsid w:val="00FF259A"/>
    <w:rsid w:val="00FF33FB"/>
    <w:rsid w:val="00FF38CB"/>
    <w:rsid w:val="00FF39B0"/>
    <w:rsid w:val="00FF4712"/>
    <w:rsid w:val="00FF47D9"/>
    <w:rsid w:val="00FF4CF6"/>
    <w:rsid w:val="00FF4F32"/>
    <w:rsid w:val="00FF50EF"/>
    <w:rsid w:val="00FF5452"/>
    <w:rsid w:val="00FF5689"/>
    <w:rsid w:val="00FF5BBF"/>
    <w:rsid w:val="00FF6014"/>
    <w:rsid w:val="00FF6BE3"/>
    <w:rsid w:val="00FF7B66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47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2B47"/>
    <w:pPr>
      <w:jc w:val="center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B2B4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B2B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B47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CB2B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Приложение №1</dc:title>
  <dc:subject/>
  <dc:creator>Admin</dc:creator>
  <cp:keywords/>
  <dc:description/>
  <cp:lastModifiedBy>m.marchenko</cp:lastModifiedBy>
  <cp:revision>2</cp:revision>
  <cp:lastPrinted>2017-05-26T07:36:00Z</cp:lastPrinted>
  <dcterms:created xsi:type="dcterms:W3CDTF">2017-06-09T15:57:00Z</dcterms:created>
  <dcterms:modified xsi:type="dcterms:W3CDTF">2017-06-09T15:57:00Z</dcterms:modified>
</cp:coreProperties>
</file>