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2" w:rsidRPr="00A21667" w:rsidRDefault="00FE3762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График проведения еженедельных тематических прямых телефонных линий </w:t>
      </w:r>
      <w:r>
        <w:rPr>
          <w:rFonts w:ascii="Arial" w:hAnsi="Arial" w:cs="Arial"/>
          <w:b/>
          <w:bCs/>
          <w:color w:val="910A21"/>
          <w:sz w:val="23"/>
          <w:szCs w:val="23"/>
          <w:shd w:val="clear" w:color="auto" w:fill="FFFFFF"/>
        </w:rPr>
        <w:t>в главном управлении ведомственного контроля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 на 2017 год:</w:t>
      </w:r>
    </w:p>
    <w:tbl>
      <w:tblPr>
        <w:tblpPr w:leftFromText="180" w:rightFromText="180" w:vertAnchor="text" w:horzAnchor="margin" w:tblpY="81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61"/>
        <w:gridCol w:w="1842"/>
        <w:gridCol w:w="1165"/>
      </w:tblGrid>
      <w:tr w:rsidR="00FE3762" w:rsidRPr="00D34253" w:rsidTr="00D34253">
        <w:tc>
          <w:tcPr>
            <w:tcW w:w="2943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lang w:eastAsia="ru-RU"/>
              </w:rPr>
              <w:t>Ф.И.О</w:t>
            </w:r>
          </w:p>
        </w:tc>
        <w:tc>
          <w:tcPr>
            <w:tcW w:w="3261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lang w:eastAsia="ru-RU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lang w:eastAsia="ru-RU"/>
              </w:rPr>
              <w:t>Дата и время проведения</w:t>
            </w:r>
          </w:p>
        </w:tc>
        <w:tc>
          <w:tcPr>
            <w:tcW w:w="1165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lang w:eastAsia="ru-RU"/>
              </w:rPr>
              <w:t>Номер телефона</w:t>
            </w:r>
          </w:p>
        </w:tc>
      </w:tr>
      <w:tr w:rsidR="00FE3762" w:rsidRPr="00D34253" w:rsidTr="00D34253">
        <w:tc>
          <w:tcPr>
            <w:tcW w:w="2943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Павловский Дмитрий Анатольевич</w:t>
            </w:r>
          </w:p>
        </w:tc>
        <w:tc>
          <w:tcPr>
            <w:tcW w:w="3261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начальник главного управления</w:t>
            </w:r>
          </w:p>
        </w:tc>
        <w:tc>
          <w:tcPr>
            <w:tcW w:w="1842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вторая среда месяца с 9.00 до 10.00</w:t>
            </w:r>
          </w:p>
        </w:tc>
        <w:tc>
          <w:tcPr>
            <w:tcW w:w="1165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77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  <w:lang w:val="en-US"/>
              </w:rPr>
              <w:t>-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21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  <w:lang w:val="en-US"/>
              </w:rPr>
              <w:t>-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86</w:t>
            </w:r>
          </w:p>
        </w:tc>
      </w:tr>
      <w:tr w:rsidR="00FE3762" w:rsidRPr="00D34253" w:rsidTr="00D34253">
        <w:tc>
          <w:tcPr>
            <w:tcW w:w="2943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Журневич Иван Иванович</w:t>
            </w:r>
          </w:p>
        </w:tc>
        <w:tc>
          <w:tcPr>
            <w:tcW w:w="3261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заместитель начальника главного управления</w:t>
            </w:r>
          </w:p>
        </w:tc>
        <w:tc>
          <w:tcPr>
            <w:tcW w:w="1842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первая среда месяца с 9.00 до 10.00</w:t>
            </w:r>
          </w:p>
        </w:tc>
        <w:tc>
          <w:tcPr>
            <w:tcW w:w="1165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77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  <w:lang w:val="en-US"/>
              </w:rPr>
              <w:t>-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21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  <w:lang w:val="en-US"/>
              </w:rPr>
              <w:t>-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86</w:t>
            </w:r>
          </w:p>
        </w:tc>
      </w:tr>
      <w:tr w:rsidR="00FE3762" w:rsidRPr="00D34253" w:rsidTr="00D34253">
        <w:tc>
          <w:tcPr>
            <w:tcW w:w="2943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Сыс Сергей Николаевич</w:t>
            </w:r>
          </w:p>
        </w:tc>
        <w:tc>
          <w:tcPr>
            <w:tcW w:w="3261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начальник отдела координации и делопроизводства ведомственного контроля главного управления</w:t>
            </w:r>
          </w:p>
        </w:tc>
        <w:tc>
          <w:tcPr>
            <w:tcW w:w="1842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третья, пятая среда месяца с 9.00 до 10.00</w:t>
            </w:r>
          </w:p>
        </w:tc>
        <w:tc>
          <w:tcPr>
            <w:tcW w:w="1165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74-39-62</w:t>
            </w:r>
          </w:p>
        </w:tc>
      </w:tr>
      <w:tr w:rsidR="00FE3762" w:rsidRPr="00D34253" w:rsidTr="00D34253">
        <w:tc>
          <w:tcPr>
            <w:tcW w:w="2943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Тимошков Роман Александрович</w:t>
            </w:r>
          </w:p>
        </w:tc>
        <w:tc>
          <w:tcPr>
            <w:tcW w:w="3261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заместитель начальника отдела координации и делопроизводства</w:t>
            </w:r>
            <w:r w:rsidRPr="00191846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 xml:space="preserve"> </w:t>
            </w: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ведомственного контроля главного управления</w:t>
            </w:r>
          </w:p>
        </w:tc>
        <w:tc>
          <w:tcPr>
            <w:tcW w:w="1842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четвертая среда месяца с 9.00 до 10.00</w:t>
            </w:r>
          </w:p>
        </w:tc>
        <w:tc>
          <w:tcPr>
            <w:tcW w:w="1165" w:type="dxa"/>
            <w:vAlign w:val="center"/>
          </w:tcPr>
          <w:p w:rsidR="00FE3762" w:rsidRPr="00D34253" w:rsidRDefault="00FE3762" w:rsidP="00D3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</w:rPr>
            </w:pPr>
            <w:r w:rsidRPr="00D34253">
              <w:rPr>
                <w:rFonts w:ascii="Times New Roman" w:hAnsi="Times New Roman"/>
                <w:color w:val="000000"/>
                <w:sz w:val="24"/>
                <w:szCs w:val="30"/>
                <w:shd w:val="clear" w:color="auto" w:fill="FFFFFF"/>
              </w:rPr>
              <w:t>74-39-62</w:t>
            </w:r>
          </w:p>
        </w:tc>
      </w:tr>
    </w:tbl>
    <w:p w:rsidR="00FE3762" w:rsidRPr="00191846" w:rsidRDefault="00FE3762">
      <w:pPr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</w:pPr>
    </w:p>
    <w:p w:rsidR="00FE3762" w:rsidRDefault="00FE3762"/>
    <w:p w:rsidR="00FE3762" w:rsidRPr="00A21667" w:rsidRDefault="00FE3762"/>
    <w:sectPr w:rsidR="00FE3762" w:rsidRPr="00A21667" w:rsidSect="007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67"/>
    <w:rsid w:val="00191846"/>
    <w:rsid w:val="003F3770"/>
    <w:rsid w:val="00585992"/>
    <w:rsid w:val="005B02E8"/>
    <w:rsid w:val="00723035"/>
    <w:rsid w:val="008F7576"/>
    <w:rsid w:val="00A21667"/>
    <w:rsid w:val="00B84208"/>
    <w:rsid w:val="00CB467A"/>
    <w:rsid w:val="00D34253"/>
    <w:rsid w:val="00F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1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21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еженедельных тематических прямых телефонных линий в главном управлении ведомственного контроля на 2017 год:</dc:title>
  <dc:subject/>
  <dc:creator>aparfeniuk</dc:creator>
  <cp:keywords/>
  <dc:description/>
  <cp:lastModifiedBy>m.marchenko</cp:lastModifiedBy>
  <cp:revision>2</cp:revision>
  <dcterms:created xsi:type="dcterms:W3CDTF">2017-11-23T07:16:00Z</dcterms:created>
  <dcterms:modified xsi:type="dcterms:W3CDTF">2017-11-23T07:16:00Z</dcterms:modified>
</cp:coreProperties>
</file>