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9" w:rsidRDefault="00FC73D9" w:rsidP="00882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ОБЪЯВЛЕНИЕ</w:t>
      </w:r>
    </w:p>
    <w:p w:rsidR="00FC73D9" w:rsidRDefault="00FC73D9" w:rsidP="00882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о торгах </w:t>
      </w:r>
    </w:p>
    <w:p w:rsidR="00FC73D9" w:rsidRDefault="00FC73D9" w:rsidP="008822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C73D9" w:rsidRDefault="00FC73D9" w:rsidP="00882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Судебный  исполнитель отдела принудительного исполнения управления принудительного исполнения главного управления юстиции Гродненского облисполкома Юцевич Евгений Чеславович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 о проведении торгов по продаже имущества, принадлежащего </w:t>
      </w:r>
      <w:r>
        <w:rPr>
          <w:rFonts w:ascii="Times New Roman" w:hAnsi="Times New Roman"/>
          <w:sz w:val="28"/>
          <w:szCs w:val="28"/>
        </w:rPr>
        <w:t>ДСУП «Гродненская МПМК-146»,  находящегося по адресу: г. Гродно, ул. Индустриальная, 5</w:t>
      </w:r>
    </w:p>
    <w:p w:rsidR="00FC73D9" w:rsidRDefault="00FC73D9" w:rsidP="008822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889"/>
        <w:gridCol w:w="967"/>
        <w:gridCol w:w="2183"/>
      </w:tblGrid>
      <w:tr w:rsidR="00FC73D9" w:rsidRPr="00C6210A" w:rsidTr="008822BB">
        <w:trPr>
          <w:jc w:val="center"/>
        </w:trPr>
        <w:tc>
          <w:tcPr>
            <w:tcW w:w="534" w:type="dxa"/>
            <w:vAlign w:val="center"/>
          </w:tcPr>
          <w:p w:rsidR="00FC73D9" w:rsidRPr="00C6210A" w:rsidRDefault="00FC73D9">
            <w:pPr>
              <w:jc w:val="center"/>
              <w:rPr>
                <w:rFonts w:ascii="Times New Roman" w:hAnsi="Times New Roman"/>
              </w:rPr>
            </w:pPr>
            <w:r w:rsidRPr="00C6210A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FC73D9" w:rsidRPr="00C6210A" w:rsidRDefault="00FC73D9">
            <w:pPr>
              <w:jc w:val="center"/>
              <w:rPr>
                <w:rFonts w:ascii="Times New Roman" w:hAnsi="Times New Roman"/>
              </w:rPr>
            </w:pPr>
            <w:r w:rsidRPr="00C6210A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992" w:type="dxa"/>
            <w:vAlign w:val="center"/>
          </w:tcPr>
          <w:p w:rsidR="00FC73D9" w:rsidRPr="00C6210A" w:rsidRDefault="00FC73D9">
            <w:pPr>
              <w:jc w:val="center"/>
              <w:rPr>
                <w:rFonts w:ascii="Times New Roman" w:hAnsi="Times New Roman"/>
              </w:rPr>
            </w:pPr>
            <w:r w:rsidRPr="00C6210A">
              <w:rPr>
                <w:rFonts w:ascii="Times New Roman" w:hAnsi="Times New Roman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FC73D9" w:rsidRDefault="00FC73D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</w:t>
            </w:r>
          </w:p>
          <w:p w:rsidR="00FC73D9" w:rsidRDefault="00FC73D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73D9" w:rsidRPr="00C6210A" w:rsidTr="008822BB">
        <w:trPr>
          <w:trHeight w:val="928"/>
          <w:jc w:val="center"/>
        </w:trPr>
        <w:tc>
          <w:tcPr>
            <w:tcW w:w="534" w:type="dxa"/>
            <w:vAlign w:val="center"/>
          </w:tcPr>
          <w:p w:rsidR="00FC73D9" w:rsidRPr="00C6210A" w:rsidRDefault="00FC73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1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vAlign w:val="center"/>
          </w:tcPr>
          <w:p w:rsidR="00FC73D9" w:rsidRPr="00C6210A" w:rsidRDefault="00FC73D9">
            <w:pPr>
              <w:jc w:val="center"/>
              <w:rPr>
                <w:rFonts w:ascii="Times New Roman" w:hAnsi="Times New Roman"/>
                <w:sz w:val="24"/>
              </w:rPr>
            </w:pPr>
            <w:r w:rsidRPr="00C6210A">
              <w:rPr>
                <w:rFonts w:ascii="Times New Roman" w:hAnsi="Times New Roman"/>
                <w:sz w:val="24"/>
              </w:rPr>
              <w:t>Капитальное строение (здание гаража на 15 машин), инв. №410/С-41917, пл. 676,4 кв.м.</w:t>
            </w:r>
          </w:p>
        </w:tc>
        <w:tc>
          <w:tcPr>
            <w:tcW w:w="992" w:type="dxa"/>
            <w:vAlign w:val="center"/>
          </w:tcPr>
          <w:p w:rsidR="00FC73D9" w:rsidRPr="00C6210A" w:rsidRDefault="00FC73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1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FC73D9" w:rsidRDefault="00FC73D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191 000,00 руб.</w:t>
            </w:r>
          </w:p>
        </w:tc>
      </w:tr>
    </w:tbl>
    <w:p w:rsidR="00FC73D9" w:rsidRDefault="00FC73D9" w:rsidP="008822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3D9" w:rsidRDefault="00FC73D9" w:rsidP="008822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Место, дата и время проведения торгов: г. Гродно, ул. М. Горького, 47А, каб.№3, 23.06.2017, 11.00 часов.</w:t>
      </w:r>
    </w:p>
    <w:p w:rsidR="00FC73D9" w:rsidRDefault="00FC73D9" w:rsidP="008822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информация: Судебный исполнитель Юцевич Евгений Чеславович, тел./факс 8(0152)602304, моб. +375333993812, </w:t>
      </w:r>
      <w:hyperlink r:id="rId4" w:history="1">
        <w:r>
          <w:rPr>
            <w:rStyle w:val="Hyperlink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оpi.grodno@mail.grodno.by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73D9" w:rsidRDefault="00FC73D9" w:rsidP="008822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Задаток в размере 10 процентов от стоимости имущества (лота) должен быть зачислен в срок до 22.06.2017 на счет:</w:t>
      </w:r>
      <w:r>
        <w:rPr>
          <w:rFonts w:ascii="Times New Roman" w:hAnsi="Times New Roman"/>
          <w:sz w:val="28"/>
          <w:szCs w:val="28"/>
          <w:u w:val="single"/>
        </w:rPr>
        <w:t xml:space="preserve"> №3642905004087 в ф-ле №400 ГОУ АСБ «Беларусбанк» г. Гродно, код 752, УНП 500037201, получатель – главное управление юстиции Гродненского облисполкома.</w:t>
      </w:r>
    </w:p>
    <w:p w:rsidR="00FC73D9" w:rsidRDefault="00FC73D9" w:rsidP="008822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Величина первого шага составляет 5 процентов начальной стоимости выставленного на торги имущества (лота)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73D9" w:rsidRDefault="00FC73D9" w:rsidP="008822BB">
      <w:pPr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97 Закона Республики Беларусь «Об исполнительном производстве» </w:t>
      </w:r>
      <w:r>
        <w:rPr>
          <w:rFonts w:ascii="Times New Roman" w:hAnsi="Times New Roman"/>
          <w:sz w:val="28"/>
          <w:szCs w:val="28"/>
          <w:lang w:eastAsia="ru-RU"/>
        </w:rPr>
        <w:t>возмещение затрат на организацию и проведение торгов осуществляется участником, выигравшим торги (покупателем).</w:t>
      </w:r>
      <w:bookmarkStart w:id="0" w:name="_GoBack"/>
      <w:bookmarkEnd w:id="0"/>
    </w:p>
    <w:sectPr w:rsidR="00FC73D9" w:rsidSect="008822B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97"/>
    <w:rsid w:val="008822BB"/>
    <w:rsid w:val="00A82EBA"/>
    <w:rsid w:val="00AC4F51"/>
    <w:rsid w:val="00B31A97"/>
    <w:rsid w:val="00C6210A"/>
    <w:rsid w:val="00D63D17"/>
    <w:rsid w:val="00E57005"/>
    <w:rsid w:val="00F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22BB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22BB"/>
    <w:pPr>
      <w:widowControl w:val="0"/>
      <w:snapToGrid w:val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BEpi.grodno@mail.grodn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Юцевич Евгений</dc:creator>
  <cp:keywords/>
  <dc:description/>
  <cp:lastModifiedBy>m.marchenko</cp:lastModifiedBy>
  <cp:revision>2</cp:revision>
  <dcterms:created xsi:type="dcterms:W3CDTF">2017-06-08T14:46:00Z</dcterms:created>
  <dcterms:modified xsi:type="dcterms:W3CDTF">2017-06-08T14:46:00Z</dcterms:modified>
</cp:coreProperties>
</file>