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F1" w:rsidRPr="003034EA" w:rsidRDefault="000240F1" w:rsidP="007B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034EA">
        <w:rPr>
          <w:rFonts w:ascii="Times New Roman" w:hAnsi="Times New Roman" w:cs="Times New Roman"/>
          <w:b/>
          <w:bCs/>
          <w:sz w:val="18"/>
          <w:szCs w:val="18"/>
        </w:rPr>
        <w:t>Извещение о проведении открытого аукциона</w:t>
      </w:r>
    </w:p>
    <w:p w:rsidR="000240F1" w:rsidRPr="003034EA" w:rsidRDefault="000240F1" w:rsidP="00C821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4</w:t>
      </w:r>
      <w:r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июл</w:t>
      </w:r>
      <w:r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я </w:t>
      </w:r>
      <w:r w:rsidRPr="001B0D18">
        <w:rPr>
          <w:rFonts w:ascii="Times New Roman" w:hAnsi="Times New Roman" w:cs="Times New Roman"/>
          <w:b/>
          <w:bCs/>
          <w:sz w:val="18"/>
          <w:szCs w:val="18"/>
          <w:u w:val="single"/>
        </w:rPr>
        <w:t>202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3</w:t>
      </w:r>
      <w:r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г.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  в </w:t>
      </w:r>
      <w:r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4</w:t>
      </w:r>
      <w:r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3</w:t>
      </w:r>
      <w:r w:rsidRPr="003034EA">
        <w:rPr>
          <w:rFonts w:ascii="Times New Roman" w:hAnsi="Times New Roman" w:cs="Times New Roman"/>
          <w:b/>
          <w:bCs/>
          <w:sz w:val="18"/>
          <w:szCs w:val="18"/>
          <w:u w:val="single"/>
        </w:rPr>
        <w:t>0</w:t>
      </w:r>
      <w:r w:rsidRPr="003034EA">
        <w:rPr>
          <w:rFonts w:ascii="Times New Roman" w:hAnsi="Times New Roman" w:cs="Times New Roman"/>
          <w:sz w:val="18"/>
          <w:szCs w:val="18"/>
        </w:rPr>
        <w:t xml:space="preserve"> в</w:t>
      </w:r>
      <w:r w:rsidRPr="003034E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034EA">
        <w:rPr>
          <w:rFonts w:ascii="Times New Roman" w:hAnsi="Times New Roman" w:cs="Times New Roman"/>
          <w:sz w:val="18"/>
          <w:szCs w:val="18"/>
        </w:rPr>
        <w:t>здании Поречского сельского исполнительного комитета (агрогородок Поречье, ул. Толстого, 8) состоится открытый аукцион по продаже земельного участка в частную собственность гражданам Республики Беларусь для строительства и обслуживания одноквартирного жилого дома</w:t>
      </w:r>
    </w:p>
    <w:p w:rsidR="000240F1" w:rsidRPr="003034EA" w:rsidRDefault="000240F1" w:rsidP="00C821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76"/>
        <w:gridCol w:w="2504"/>
        <w:gridCol w:w="1560"/>
        <w:gridCol w:w="1842"/>
        <w:gridCol w:w="2410"/>
        <w:gridCol w:w="1953"/>
      </w:tblGrid>
      <w:tr w:rsidR="000240F1" w:rsidRPr="003034EA">
        <w:trPr>
          <w:trHeight w:val="1687"/>
        </w:trPr>
        <w:tc>
          <w:tcPr>
            <w:tcW w:w="3708" w:type="dxa"/>
          </w:tcPr>
          <w:p w:rsidR="000240F1" w:rsidRPr="003034EA" w:rsidRDefault="000240F1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</w:tcPr>
          <w:p w:rsidR="000240F1" w:rsidRPr="003034EA" w:rsidRDefault="000240F1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Площадь земельного</w:t>
            </w:r>
          </w:p>
          <w:p w:rsidR="000240F1" w:rsidRPr="003034EA" w:rsidRDefault="000240F1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участка, га</w:t>
            </w:r>
          </w:p>
        </w:tc>
        <w:tc>
          <w:tcPr>
            <w:tcW w:w="2504" w:type="dxa"/>
          </w:tcPr>
          <w:p w:rsidR="000240F1" w:rsidRPr="003034EA" w:rsidRDefault="000240F1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Целевое назначение земельного участка</w:t>
            </w:r>
          </w:p>
        </w:tc>
        <w:tc>
          <w:tcPr>
            <w:tcW w:w="1560" w:type="dxa"/>
          </w:tcPr>
          <w:p w:rsidR="000240F1" w:rsidRPr="003034EA" w:rsidRDefault="000240F1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Вид вещного права</w:t>
            </w:r>
          </w:p>
        </w:tc>
        <w:tc>
          <w:tcPr>
            <w:tcW w:w="1842" w:type="dxa"/>
          </w:tcPr>
          <w:p w:rsidR="000240F1" w:rsidRPr="003034EA" w:rsidRDefault="000240F1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Начальная цена предмета аукциона, руб.</w:t>
            </w:r>
          </w:p>
        </w:tc>
        <w:tc>
          <w:tcPr>
            <w:tcW w:w="2410" w:type="dxa"/>
          </w:tcPr>
          <w:p w:rsidR="000240F1" w:rsidRPr="003034EA" w:rsidRDefault="000240F1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Подлежащие возмещению расходы, связанные с проведением аукциона, подготовкой документации, необходимой  для его проведения, руб.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0240F1" w:rsidRPr="003034EA" w:rsidRDefault="000240F1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 о земельном участке (инженерная инфраструктура (возможность подключения))</w:t>
            </w:r>
          </w:p>
        </w:tc>
      </w:tr>
      <w:tr w:rsidR="000240F1" w:rsidRPr="003034EA" w:rsidTr="001243D3">
        <w:trPr>
          <w:trHeight w:val="912"/>
        </w:trPr>
        <w:tc>
          <w:tcPr>
            <w:tcW w:w="3708" w:type="dxa"/>
          </w:tcPr>
          <w:p w:rsidR="000240F1" w:rsidRPr="003034EA" w:rsidRDefault="000240F1" w:rsidP="00AB1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1, 422087511601000099, Гродненская область, </w:t>
            </w:r>
          </w:p>
          <w:p w:rsidR="000240F1" w:rsidRPr="003034EA" w:rsidRDefault="000240F1" w:rsidP="00303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Гродненский район, Поречский сельсовет, д. Старая Руда,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</w:t>
            </w:r>
          </w:p>
        </w:tc>
        <w:tc>
          <w:tcPr>
            <w:tcW w:w="1276" w:type="dxa"/>
          </w:tcPr>
          <w:p w:rsidR="000240F1" w:rsidRPr="003034EA" w:rsidRDefault="000240F1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40F1" w:rsidRPr="003034EA" w:rsidRDefault="000240F1" w:rsidP="0030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0,1493</w:t>
            </w:r>
          </w:p>
        </w:tc>
        <w:tc>
          <w:tcPr>
            <w:tcW w:w="2504" w:type="dxa"/>
          </w:tcPr>
          <w:p w:rsidR="000240F1" w:rsidRPr="003034EA" w:rsidRDefault="000240F1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0240F1" w:rsidRPr="003034EA" w:rsidRDefault="000240F1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0240F1" w:rsidRPr="003034EA" w:rsidRDefault="000240F1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40F1" w:rsidRPr="003034EA" w:rsidRDefault="000240F1" w:rsidP="006B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7 000</w:t>
            </w:r>
          </w:p>
        </w:tc>
        <w:tc>
          <w:tcPr>
            <w:tcW w:w="2410" w:type="dxa"/>
          </w:tcPr>
          <w:p w:rsidR="000240F1" w:rsidRPr="003034EA" w:rsidRDefault="000240F1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40F1" w:rsidRPr="003034EA" w:rsidRDefault="000240F1" w:rsidP="0030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1953" w:type="dxa"/>
          </w:tcPr>
          <w:p w:rsidR="000240F1" w:rsidRPr="003034EA" w:rsidRDefault="000240F1" w:rsidP="00DE63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0240F1" w:rsidRPr="003034EA" w:rsidRDefault="000240F1" w:rsidP="00DE63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электросвязь.</w:t>
            </w:r>
          </w:p>
        </w:tc>
      </w:tr>
      <w:tr w:rsidR="000240F1" w:rsidRPr="003034EA" w:rsidTr="001243D3">
        <w:trPr>
          <w:trHeight w:val="912"/>
        </w:trPr>
        <w:tc>
          <w:tcPr>
            <w:tcW w:w="3708" w:type="dxa"/>
          </w:tcPr>
          <w:p w:rsidR="000240F1" w:rsidRPr="003034EA" w:rsidRDefault="000240F1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2, 422087511601000087, Гродненская область, </w:t>
            </w:r>
          </w:p>
          <w:p w:rsidR="000240F1" w:rsidRPr="003034EA" w:rsidRDefault="000240F1" w:rsidP="003034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Гродненский район, Поречский сельсовет, д. Старая Руда, У- 6</w:t>
            </w:r>
          </w:p>
        </w:tc>
        <w:tc>
          <w:tcPr>
            <w:tcW w:w="1276" w:type="dxa"/>
          </w:tcPr>
          <w:p w:rsidR="000240F1" w:rsidRPr="003034EA" w:rsidRDefault="000240F1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40F1" w:rsidRPr="003034EA" w:rsidRDefault="000240F1" w:rsidP="0030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0,1455</w:t>
            </w:r>
          </w:p>
        </w:tc>
        <w:tc>
          <w:tcPr>
            <w:tcW w:w="2504" w:type="dxa"/>
          </w:tcPr>
          <w:p w:rsidR="000240F1" w:rsidRPr="003034EA" w:rsidRDefault="000240F1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0240F1" w:rsidRPr="003034EA" w:rsidRDefault="000240F1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0240F1" w:rsidRPr="003034EA" w:rsidRDefault="000240F1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40F1" w:rsidRPr="003034EA" w:rsidRDefault="000240F1" w:rsidP="006B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7 000</w:t>
            </w:r>
          </w:p>
        </w:tc>
        <w:tc>
          <w:tcPr>
            <w:tcW w:w="2410" w:type="dxa"/>
          </w:tcPr>
          <w:p w:rsidR="000240F1" w:rsidRPr="003034EA" w:rsidRDefault="000240F1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40F1" w:rsidRPr="003034EA" w:rsidRDefault="000240F1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</w:t>
            </w:r>
          </w:p>
        </w:tc>
        <w:tc>
          <w:tcPr>
            <w:tcW w:w="1953" w:type="dxa"/>
          </w:tcPr>
          <w:p w:rsidR="000240F1" w:rsidRPr="003034EA" w:rsidRDefault="000240F1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0240F1" w:rsidRPr="003034EA" w:rsidRDefault="000240F1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электросвязь.</w:t>
            </w:r>
          </w:p>
        </w:tc>
      </w:tr>
      <w:tr w:rsidR="000240F1" w:rsidRPr="003034EA" w:rsidTr="001243D3">
        <w:trPr>
          <w:trHeight w:val="912"/>
        </w:trPr>
        <w:tc>
          <w:tcPr>
            <w:tcW w:w="3708" w:type="dxa"/>
          </w:tcPr>
          <w:p w:rsidR="000240F1" w:rsidRDefault="000240F1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3, 422087511601000344, </w:t>
            </w:r>
          </w:p>
          <w:p w:rsidR="000240F1" w:rsidRPr="003034EA" w:rsidRDefault="000240F1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Гродненская область, </w:t>
            </w:r>
          </w:p>
          <w:p w:rsidR="000240F1" w:rsidRPr="003034EA" w:rsidRDefault="000240F1" w:rsidP="003239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Гродненский район, Поречский сельсовет, д. Старая Руда, У- 35</w:t>
            </w:r>
          </w:p>
        </w:tc>
        <w:tc>
          <w:tcPr>
            <w:tcW w:w="1276" w:type="dxa"/>
          </w:tcPr>
          <w:p w:rsidR="000240F1" w:rsidRPr="003034EA" w:rsidRDefault="000240F1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40F1" w:rsidRPr="003034EA" w:rsidRDefault="000240F1" w:rsidP="0032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0,1357</w:t>
            </w:r>
          </w:p>
        </w:tc>
        <w:tc>
          <w:tcPr>
            <w:tcW w:w="2504" w:type="dxa"/>
          </w:tcPr>
          <w:p w:rsidR="000240F1" w:rsidRPr="003034EA" w:rsidRDefault="000240F1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0240F1" w:rsidRPr="003034EA" w:rsidRDefault="000240F1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частная собственность</w:t>
            </w:r>
          </w:p>
        </w:tc>
        <w:tc>
          <w:tcPr>
            <w:tcW w:w="1842" w:type="dxa"/>
          </w:tcPr>
          <w:p w:rsidR="000240F1" w:rsidRPr="003034EA" w:rsidRDefault="000240F1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40F1" w:rsidRPr="003034EA" w:rsidRDefault="000240F1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7 000</w:t>
            </w:r>
          </w:p>
        </w:tc>
        <w:tc>
          <w:tcPr>
            <w:tcW w:w="2410" w:type="dxa"/>
          </w:tcPr>
          <w:p w:rsidR="000240F1" w:rsidRPr="003034EA" w:rsidRDefault="000240F1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240F1" w:rsidRPr="003034EA" w:rsidRDefault="000240F1" w:rsidP="0069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1 500</w:t>
            </w:r>
          </w:p>
        </w:tc>
        <w:tc>
          <w:tcPr>
            <w:tcW w:w="1953" w:type="dxa"/>
          </w:tcPr>
          <w:p w:rsidR="000240F1" w:rsidRPr="003034EA" w:rsidRDefault="000240F1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Электроснабжение,</w:t>
            </w:r>
          </w:p>
          <w:p w:rsidR="000240F1" w:rsidRPr="003034EA" w:rsidRDefault="000240F1" w:rsidP="007F3D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4EA">
              <w:rPr>
                <w:rFonts w:ascii="Times New Roman" w:hAnsi="Times New Roman" w:cs="Times New Roman"/>
                <w:sz w:val="18"/>
                <w:szCs w:val="18"/>
              </w:rPr>
              <w:t>электросвязь.</w:t>
            </w:r>
          </w:p>
        </w:tc>
      </w:tr>
    </w:tbl>
    <w:p w:rsidR="000240F1" w:rsidRPr="003034EA" w:rsidRDefault="000240F1" w:rsidP="00441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240F1" w:rsidRPr="003034EA" w:rsidRDefault="000240F1" w:rsidP="003034EA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 xml:space="preserve">Для участия в аукционе гражданин лично (либо через своего представителя) со дня опубликования настоящего извещения и 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до 16:00 </w:t>
      </w:r>
      <w:r>
        <w:rPr>
          <w:rFonts w:ascii="Times New Roman" w:hAnsi="Times New Roman" w:cs="Times New Roman"/>
          <w:b/>
          <w:bCs/>
          <w:sz w:val="18"/>
          <w:szCs w:val="18"/>
        </w:rPr>
        <w:t>27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>06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>.2022</w:t>
      </w:r>
      <w:r w:rsidRPr="003034EA">
        <w:rPr>
          <w:rFonts w:ascii="Times New Roman" w:hAnsi="Times New Roman" w:cs="Times New Roman"/>
          <w:sz w:val="18"/>
          <w:szCs w:val="18"/>
        </w:rPr>
        <w:t xml:space="preserve">  представляет в комиссию по организации и проведению аукциона по адресу: 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>аг. Поречье, ул. Л.Толстого, 8, каб. № 1</w:t>
      </w:r>
      <w:r w:rsidRPr="003034EA">
        <w:rPr>
          <w:rFonts w:ascii="Times New Roman" w:hAnsi="Times New Roman" w:cs="Times New Roman"/>
          <w:sz w:val="18"/>
          <w:szCs w:val="18"/>
        </w:rPr>
        <w:t xml:space="preserve"> следующие документы:  заявление об  участии в аукционе с указанием кадастрового номера и адреса земельного участка, который он желает  приобрести в частную собственность;  </w:t>
      </w:r>
      <w:r w:rsidRPr="003034EA">
        <w:rPr>
          <w:rFonts w:ascii="Times New Roman" w:hAnsi="Times New Roman" w:cs="Times New Roman"/>
          <w:sz w:val="18"/>
          <w:szCs w:val="18"/>
          <w:lang w:eastAsia="en-US"/>
        </w:rPr>
        <w:t xml:space="preserve">документ, подтверждающий внесение суммы задатка </w:t>
      </w:r>
      <w:r w:rsidRPr="003034EA">
        <w:rPr>
          <w:rFonts w:ascii="Times New Roman" w:hAnsi="Times New Roman" w:cs="Times New Roman"/>
          <w:sz w:val="18"/>
          <w:szCs w:val="18"/>
        </w:rPr>
        <w:t xml:space="preserve">в размере 10% от начальной цены предмета аукциона на расчетный </w:t>
      </w:r>
      <w:r w:rsidRPr="003034EA">
        <w:rPr>
          <w:rFonts w:ascii="Times New Roman" w:hAnsi="Times New Roman"/>
          <w:b/>
          <w:sz w:val="18"/>
          <w:szCs w:val="18"/>
        </w:rPr>
        <w:t xml:space="preserve">счет </w:t>
      </w:r>
      <w:r w:rsidRPr="00086EE1">
        <w:rPr>
          <w:rFonts w:ascii="Times New Roman" w:hAnsi="Times New Roman"/>
          <w:b/>
          <w:sz w:val="18"/>
          <w:szCs w:val="18"/>
        </w:rPr>
        <w:t>BY63 AKBB 3641 5141 0051 7400 0000 ОАО «АСБ Беларусбанк» БИК банка AKBBBY2</w:t>
      </w:r>
      <w:r w:rsidRPr="00086EE1">
        <w:rPr>
          <w:rFonts w:ascii="Times New Roman" w:hAnsi="Times New Roman"/>
          <w:b/>
          <w:sz w:val="18"/>
          <w:szCs w:val="18"/>
          <w:lang w:val="en-US"/>
        </w:rPr>
        <w:t>X</w:t>
      </w:r>
      <w:r w:rsidRPr="00086EE1">
        <w:rPr>
          <w:rFonts w:ascii="Times New Roman" w:hAnsi="Times New Roman"/>
          <w:b/>
          <w:sz w:val="18"/>
          <w:szCs w:val="18"/>
        </w:rPr>
        <w:t xml:space="preserve">, УНП 500027399, назначение платежа 4901 продажа в частную собственность, код назначения платежа 40901 (взнос за участие в аукционе), код категории назначения платежа </w:t>
      </w:r>
      <w:r w:rsidRPr="00086EE1">
        <w:rPr>
          <w:rFonts w:ascii="Times New Roman" w:hAnsi="Times New Roman"/>
          <w:b/>
          <w:sz w:val="18"/>
          <w:szCs w:val="18"/>
          <w:lang w:val="en-US"/>
        </w:rPr>
        <w:t>OTHR</w:t>
      </w:r>
      <w:r w:rsidRPr="00086EE1">
        <w:rPr>
          <w:rFonts w:ascii="Times New Roman" w:hAnsi="Times New Roman"/>
          <w:b/>
          <w:sz w:val="18"/>
          <w:szCs w:val="18"/>
        </w:rPr>
        <w:t xml:space="preserve"> (иной платеж)</w:t>
      </w: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 </w:t>
      </w:r>
      <w:r w:rsidRPr="003034EA">
        <w:rPr>
          <w:rFonts w:ascii="Times New Roman" w:hAnsi="Times New Roman"/>
          <w:b/>
          <w:sz w:val="18"/>
          <w:szCs w:val="18"/>
        </w:rPr>
        <w:t xml:space="preserve"> </w:t>
      </w:r>
      <w:r w:rsidRPr="003034EA">
        <w:rPr>
          <w:rFonts w:ascii="Times New Roman" w:hAnsi="Times New Roman" w:cs="Times New Roman"/>
          <w:sz w:val="18"/>
          <w:szCs w:val="18"/>
          <w:lang w:eastAsia="en-US"/>
        </w:rPr>
        <w:t xml:space="preserve">с отметкой банка; </w:t>
      </w:r>
      <w:r w:rsidRPr="003034EA">
        <w:rPr>
          <w:rFonts w:ascii="Times New Roman" w:hAnsi="Times New Roman" w:cs="Times New Roman"/>
          <w:sz w:val="18"/>
          <w:szCs w:val="18"/>
        </w:rPr>
        <w:t>копию документа, содержащего его идентификационные сведения (либо паспорт), без нотариального засвидетельствования;  представитель гражданина – нотариально удостоверенную доверенность.</w:t>
      </w:r>
      <w:r w:rsidRPr="003034EA">
        <w:rPr>
          <w:rFonts w:ascii="Times New Roman" w:hAnsi="Times New Roman" w:cs="Times New Roman"/>
          <w:sz w:val="18"/>
          <w:szCs w:val="18"/>
          <w:lang w:eastAsia="en-US"/>
        </w:rPr>
        <w:t xml:space="preserve"> При подаче документов на участие в аукционе граждане Республики Беларусь предъявляют паспорт гражданина Республики Беларусь,  а представители граждан – документ, удостоверяющий личность.</w:t>
      </w:r>
    </w:p>
    <w:p w:rsidR="000240F1" w:rsidRPr="003034EA" w:rsidRDefault="000240F1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  внесение в течение 10 рабочих дней со дня утверждения протокола о результатах аукциона либо после признания его несостоявшимся,  платы за земельный участок и платы за возмещение затрат на организацию и проведение аукциона продажи; обращение в течение двух месяцев со дня утверждения протокола о результатах аукциона либо после признания его несостоявшимся за осуществлением государственной регистрации возникновения права собственности на земельный участок и ограничений (обременений) прав на него; снятие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использование его для благоустройства участка;  занятие земельного участка (начало строительства)  в течение одного года со дня государственной регистрации прав на приобретённый земельный участок после утверждения в установленном порядке проектной документации.</w:t>
      </w:r>
    </w:p>
    <w:p w:rsidR="000240F1" w:rsidRPr="003034EA" w:rsidRDefault="000240F1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>Осмотр земельного участка, ознакомление с его документацией осуществляется в согласованное время (рабочие дни) до окончания срока регистрации участников аукциона. Контактные телефоны</w:t>
      </w:r>
      <w:r w:rsidRPr="003034EA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 w:rsidRPr="003034EA">
        <w:rPr>
          <w:rFonts w:ascii="Times New Roman" w:hAnsi="Times New Roman" w:cs="Times New Roman"/>
          <w:sz w:val="18"/>
          <w:szCs w:val="18"/>
        </w:rPr>
        <w:t xml:space="preserve">(тел.: (0152) 47 05 48, (0152) 47 05 78, (0152) </w:t>
      </w:r>
      <w:r>
        <w:rPr>
          <w:rFonts w:ascii="Times New Roman" w:hAnsi="Times New Roman" w:cs="Times New Roman"/>
          <w:sz w:val="18"/>
          <w:szCs w:val="18"/>
        </w:rPr>
        <w:t>68</w:t>
      </w:r>
      <w:r w:rsidRPr="003034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23</w:t>
      </w:r>
      <w:r w:rsidRPr="003034E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53</w:t>
      </w:r>
      <w:r w:rsidRPr="003034EA">
        <w:rPr>
          <w:rFonts w:ascii="Times New Roman" w:hAnsi="Times New Roman" w:cs="Times New Roman"/>
          <w:sz w:val="18"/>
          <w:szCs w:val="18"/>
        </w:rPr>
        <w:t>, МТС 8-033-370-07-01).</w:t>
      </w:r>
    </w:p>
    <w:p w:rsidR="000240F1" w:rsidRPr="003034EA" w:rsidRDefault="000240F1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034EA">
        <w:rPr>
          <w:rFonts w:ascii="Times New Roman" w:hAnsi="Times New Roman" w:cs="Times New Roman"/>
          <w:sz w:val="18"/>
          <w:szCs w:val="18"/>
        </w:rPr>
        <w:t>Аукцион проводится при наличии не менее двух участников согласно Положению о порядке организации и проведения аукционов по продаже земельных участков в частную собственность, утверждённому  постановлением Совета Министров Республики Беларусь от 26 марта 2008 года № 462. Шаг аукциона – 10% от предыдущей цены, называемой аукционистом.</w:t>
      </w:r>
    </w:p>
    <w:p w:rsidR="000240F1" w:rsidRPr="003034EA" w:rsidRDefault="000240F1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034EA">
        <w:rPr>
          <w:rFonts w:ascii="Times New Roman" w:hAnsi="Times New Roman" w:cs="Times New Roman"/>
          <w:b/>
          <w:bCs/>
          <w:sz w:val="18"/>
          <w:szCs w:val="18"/>
        </w:rPr>
        <w:t>*  - сумма расходов подлежит корректировке исходя из фактических затрат.</w:t>
      </w:r>
    </w:p>
    <w:p w:rsidR="000240F1" w:rsidRPr="003034EA" w:rsidRDefault="000240F1" w:rsidP="0030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240F1" w:rsidRPr="003034EA" w:rsidRDefault="000240F1" w:rsidP="00F17D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40F1" w:rsidRPr="003034EA" w:rsidRDefault="000240F1" w:rsidP="00C1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0240F1" w:rsidRPr="003034EA" w:rsidSect="003D243D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92"/>
    <w:rsid w:val="000046E7"/>
    <w:rsid w:val="00006632"/>
    <w:rsid w:val="00011B19"/>
    <w:rsid w:val="00017301"/>
    <w:rsid w:val="000240F1"/>
    <w:rsid w:val="00032405"/>
    <w:rsid w:val="00033ACA"/>
    <w:rsid w:val="00036829"/>
    <w:rsid w:val="000427AB"/>
    <w:rsid w:val="00051B2D"/>
    <w:rsid w:val="0005646B"/>
    <w:rsid w:val="00057B49"/>
    <w:rsid w:val="00062FAC"/>
    <w:rsid w:val="0006794C"/>
    <w:rsid w:val="0007631D"/>
    <w:rsid w:val="00077848"/>
    <w:rsid w:val="00084565"/>
    <w:rsid w:val="00086EE1"/>
    <w:rsid w:val="00095B7E"/>
    <w:rsid w:val="000A1E28"/>
    <w:rsid w:val="000A318A"/>
    <w:rsid w:val="000B23E5"/>
    <w:rsid w:val="000B41AD"/>
    <w:rsid w:val="000C244F"/>
    <w:rsid w:val="000C6175"/>
    <w:rsid w:val="000E1E3E"/>
    <w:rsid w:val="000E5267"/>
    <w:rsid w:val="000E7BAC"/>
    <w:rsid w:val="000F1FFE"/>
    <w:rsid w:val="000F22BB"/>
    <w:rsid w:val="000F357B"/>
    <w:rsid w:val="000F6B6E"/>
    <w:rsid w:val="000F7555"/>
    <w:rsid w:val="00120CC7"/>
    <w:rsid w:val="001243D3"/>
    <w:rsid w:val="00135283"/>
    <w:rsid w:val="00152601"/>
    <w:rsid w:val="0015598B"/>
    <w:rsid w:val="0015649E"/>
    <w:rsid w:val="00163015"/>
    <w:rsid w:val="00163685"/>
    <w:rsid w:val="00172CAC"/>
    <w:rsid w:val="00176063"/>
    <w:rsid w:val="001800FD"/>
    <w:rsid w:val="00183B81"/>
    <w:rsid w:val="0018732D"/>
    <w:rsid w:val="00193736"/>
    <w:rsid w:val="001A2436"/>
    <w:rsid w:val="001B0D18"/>
    <w:rsid w:val="001D4082"/>
    <w:rsid w:val="001D489B"/>
    <w:rsid w:val="001F0814"/>
    <w:rsid w:val="001F5BA3"/>
    <w:rsid w:val="001F76DB"/>
    <w:rsid w:val="001F79F4"/>
    <w:rsid w:val="00202758"/>
    <w:rsid w:val="00205920"/>
    <w:rsid w:val="002063D0"/>
    <w:rsid w:val="00212D67"/>
    <w:rsid w:val="00220A09"/>
    <w:rsid w:val="00220A0F"/>
    <w:rsid w:val="00220BD3"/>
    <w:rsid w:val="0022139A"/>
    <w:rsid w:val="002272CD"/>
    <w:rsid w:val="00234090"/>
    <w:rsid w:val="00234CB4"/>
    <w:rsid w:val="002400EB"/>
    <w:rsid w:val="002427DB"/>
    <w:rsid w:val="00243BA3"/>
    <w:rsid w:val="00262C46"/>
    <w:rsid w:val="00262D8B"/>
    <w:rsid w:val="00273B7E"/>
    <w:rsid w:val="002821E4"/>
    <w:rsid w:val="002840FD"/>
    <w:rsid w:val="00291B6C"/>
    <w:rsid w:val="00293579"/>
    <w:rsid w:val="00294DAF"/>
    <w:rsid w:val="002C079A"/>
    <w:rsid w:val="002E353F"/>
    <w:rsid w:val="003034EA"/>
    <w:rsid w:val="00323982"/>
    <w:rsid w:val="00326CD3"/>
    <w:rsid w:val="003375B8"/>
    <w:rsid w:val="00350C52"/>
    <w:rsid w:val="00366444"/>
    <w:rsid w:val="00367D67"/>
    <w:rsid w:val="00372C29"/>
    <w:rsid w:val="00382FD8"/>
    <w:rsid w:val="00387F82"/>
    <w:rsid w:val="003B68AB"/>
    <w:rsid w:val="003C6B74"/>
    <w:rsid w:val="003D243D"/>
    <w:rsid w:val="003D2574"/>
    <w:rsid w:val="003D7E76"/>
    <w:rsid w:val="003E2C59"/>
    <w:rsid w:val="003E50C9"/>
    <w:rsid w:val="003E5D79"/>
    <w:rsid w:val="003F2032"/>
    <w:rsid w:val="004065FF"/>
    <w:rsid w:val="00421005"/>
    <w:rsid w:val="00421583"/>
    <w:rsid w:val="004246C8"/>
    <w:rsid w:val="004311D1"/>
    <w:rsid w:val="00440271"/>
    <w:rsid w:val="004414AC"/>
    <w:rsid w:val="004435F6"/>
    <w:rsid w:val="00444C14"/>
    <w:rsid w:val="00447C68"/>
    <w:rsid w:val="00456735"/>
    <w:rsid w:val="00457E97"/>
    <w:rsid w:val="004644E7"/>
    <w:rsid w:val="004653FE"/>
    <w:rsid w:val="004705CA"/>
    <w:rsid w:val="00473E33"/>
    <w:rsid w:val="0048160D"/>
    <w:rsid w:val="00484D9B"/>
    <w:rsid w:val="0049347F"/>
    <w:rsid w:val="004C07E9"/>
    <w:rsid w:val="004C0C58"/>
    <w:rsid w:val="004C56A3"/>
    <w:rsid w:val="004D0F17"/>
    <w:rsid w:val="004D18C5"/>
    <w:rsid w:val="004D1C6D"/>
    <w:rsid w:val="004E015D"/>
    <w:rsid w:val="004E3353"/>
    <w:rsid w:val="004E7D27"/>
    <w:rsid w:val="004F2F77"/>
    <w:rsid w:val="004F6BC1"/>
    <w:rsid w:val="004F79AD"/>
    <w:rsid w:val="00500D0F"/>
    <w:rsid w:val="00502BAB"/>
    <w:rsid w:val="0050388E"/>
    <w:rsid w:val="005458F4"/>
    <w:rsid w:val="00552265"/>
    <w:rsid w:val="00553FB7"/>
    <w:rsid w:val="005707C5"/>
    <w:rsid w:val="0057364B"/>
    <w:rsid w:val="00593669"/>
    <w:rsid w:val="00595C14"/>
    <w:rsid w:val="00596EB1"/>
    <w:rsid w:val="005A50BB"/>
    <w:rsid w:val="005A6A46"/>
    <w:rsid w:val="005D61BD"/>
    <w:rsid w:val="005E0DBE"/>
    <w:rsid w:val="005E1267"/>
    <w:rsid w:val="005F240E"/>
    <w:rsid w:val="00601FF1"/>
    <w:rsid w:val="006026AF"/>
    <w:rsid w:val="00611A8F"/>
    <w:rsid w:val="00612FEF"/>
    <w:rsid w:val="0061606F"/>
    <w:rsid w:val="00623CC1"/>
    <w:rsid w:val="00636BDC"/>
    <w:rsid w:val="00643F4B"/>
    <w:rsid w:val="006446E7"/>
    <w:rsid w:val="00652522"/>
    <w:rsid w:val="00652D9E"/>
    <w:rsid w:val="00654F68"/>
    <w:rsid w:val="006604E7"/>
    <w:rsid w:val="00665AB7"/>
    <w:rsid w:val="006770F6"/>
    <w:rsid w:val="00684ACF"/>
    <w:rsid w:val="00695B42"/>
    <w:rsid w:val="00695C98"/>
    <w:rsid w:val="006974BB"/>
    <w:rsid w:val="00697901"/>
    <w:rsid w:val="006A41A1"/>
    <w:rsid w:val="006B0CA8"/>
    <w:rsid w:val="006B2A7B"/>
    <w:rsid w:val="006B6CC6"/>
    <w:rsid w:val="006C1E19"/>
    <w:rsid w:val="0071016E"/>
    <w:rsid w:val="00715C6C"/>
    <w:rsid w:val="00716C13"/>
    <w:rsid w:val="007216D9"/>
    <w:rsid w:val="0072626F"/>
    <w:rsid w:val="00731CE9"/>
    <w:rsid w:val="007377BE"/>
    <w:rsid w:val="00743E3B"/>
    <w:rsid w:val="007451ED"/>
    <w:rsid w:val="00753CF4"/>
    <w:rsid w:val="00762B26"/>
    <w:rsid w:val="00774973"/>
    <w:rsid w:val="00776AF9"/>
    <w:rsid w:val="007862F2"/>
    <w:rsid w:val="00790B22"/>
    <w:rsid w:val="007923F0"/>
    <w:rsid w:val="007A06B8"/>
    <w:rsid w:val="007A0D59"/>
    <w:rsid w:val="007B1405"/>
    <w:rsid w:val="007B65C8"/>
    <w:rsid w:val="007C753D"/>
    <w:rsid w:val="007D2EF5"/>
    <w:rsid w:val="007D58F7"/>
    <w:rsid w:val="007E4A3F"/>
    <w:rsid w:val="007F2CCA"/>
    <w:rsid w:val="007F3DB3"/>
    <w:rsid w:val="00805FDE"/>
    <w:rsid w:val="00811375"/>
    <w:rsid w:val="00815263"/>
    <w:rsid w:val="00821349"/>
    <w:rsid w:val="00836D8C"/>
    <w:rsid w:val="00843AA3"/>
    <w:rsid w:val="0084433F"/>
    <w:rsid w:val="00864B3F"/>
    <w:rsid w:val="008654FC"/>
    <w:rsid w:val="008666F7"/>
    <w:rsid w:val="008734A2"/>
    <w:rsid w:val="008839D8"/>
    <w:rsid w:val="00883B81"/>
    <w:rsid w:val="008A6D93"/>
    <w:rsid w:val="008C133E"/>
    <w:rsid w:val="008C6A5C"/>
    <w:rsid w:val="008D4811"/>
    <w:rsid w:val="008D7746"/>
    <w:rsid w:val="008E7FCF"/>
    <w:rsid w:val="008F30FD"/>
    <w:rsid w:val="00904AFD"/>
    <w:rsid w:val="0090705D"/>
    <w:rsid w:val="0090782F"/>
    <w:rsid w:val="00912A55"/>
    <w:rsid w:val="0091310B"/>
    <w:rsid w:val="009178C3"/>
    <w:rsid w:val="00931657"/>
    <w:rsid w:val="00936743"/>
    <w:rsid w:val="00961491"/>
    <w:rsid w:val="0096434D"/>
    <w:rsid w:val="00971123"/>
    <w:rsid w:val="009714CB"/>
    <w:rsid w:val="00973D1A"/>
    <w:rsid w:val="00983E77"/>
    <w:rsid w:val="009963FE"/>
    <w:rsid w:val="009A7223"/>
    <w:rsid w:val="009B696B"/>
    <w:rsid w:val="009D03E6"/>
    <w:rsid w:val="009D234C"/>
    <w:rsid w:val="009E3C9D"/>
    <w:rsid w:val="009F791F"/>
    <w:rsid w:val="00A00124"/>
    <w:rsid w:val="00A177A5"/>
    <w:rsid w:val="00A22FB4"/>
    <w:rsid w:val="00A26555"/>
    <w:rsid w:val="00A456DE"/>
    <w:rsid w:val="00A51492"/>
    <w:rsid w:val="00A74146"/>
    <w:rsid w:val="00A755A3"/>
    <w:rsid w:val="00A90D17"/>
    <w:rsid w:val="00AA0013"/>
    <w:rsid w:val="00AA7E9B"/>
    <w:rsid w:val="00AB1564"/>
    <w:rsid w:val="00AC0E65"/>
    <w:rsid w:val="00AC2730"/>
    <w:rsid w:val="00AE1F23"/>
    <w:rsid w:val="00AE7601"/>
    <w:rsid w:val="00AF771E"/>
    <w:rsid w:val="00B001A0"/>
    <w:rsid w:val="00B1603F"/>
    <w:rsid w:val="00B17A07"/>
    <w:rsid w:val="00B31AB3"/>
    <w:rsid w:val="00B3449B"/>
    <w:rsid w:val="00B356F2"/>
    <w:rsid w:val="00B358A2"/>
    <w:rsid w:val="00B36FD4"/>
    <w:rsid w:val="00B465A6"/>
    <w:rsid w:val="00B52A38"/>
    <w:rsid w:val="00B55E16"/>
    <w:rsid w:val="00B63523"/>
    <w:rsid w:val="00B716C2"/>
    <w:rsid w:val="00B761D4"/>
    <w:rsid w:val="00B76430"/>
    <w:rsid w:val="00BA0492"/>
    <w:rsid w:val="00BA4E9D"/>
    <w:rsid w:val="00BB58C4"/>
    <w:rsid w:val="00BC235C"/>
    <w:rsid w:val="00BF012A"/>
    <w:rsid w:val="00C04E7D"/>
    <w:rsid w:val="00C14C7E"/>
    <w:rsid w:val="00C16DE8"/>
    <w:rsid w:val="00C32F3E"/>
    <w:rsid w:val="00C40F24"/>
    <w:rsid w:val="00C423AF"/>
    <w:rsid w:val="00C44917"/>
    <w:rsid w:val="00C5105B"/>
    <w:rsid w:val="00C53BF3"/>
    <w:rsid w:val="00C56256"/>
    <w:rsid w:val="00C64641"/>
    <w:rsid w:val="00C82133"/>
    <w:rsid w:val="00C916EE"/>
    <w:rsid w:val="00C94A58"/>
    <w:rsid w:val="00CA0DD9"/>
    <w:rsid w:val="00CA28E2"/>
    <w:rsid w:val="00CA63B5"/>
    <w:rsid w:val="00CD49FC"/>
    <w:rsid w:val="00CE66D0"/>
    <w:rsid w:val="00CF503C"/>
    <w:rsid w:val="00D024EE"/>
    <w:rsid w:val="00D3528A"/>
    <w:rsid w:val="00D4223C"/>
    <w:rsid w:val="00D6248C"/>
    <w:rsid w:val="00D630DA"/>
    <w:rsid w:val="00D741B6"/>
    <w:rsid w:val="00D82936"/>
    <w:rsid w:val="00D82E39"/>
    <w:rsid w:val="00D872A8"/>
    <w:rsid w:val="00D9071E"/>
    <w:rsid w:val="00D95C92"/>
    <w:rsid w:val="00DC2799"/>
    <w:rsid w:val="00DD192E"/>
    <w:rsid w:val="00DD41A9"/>
    <w:rsid w:val="00DE63A3"/>
    <w:rsid w:val="00E0507E"/>
    <w:rsid w:val="00E159DA"/>
    <w:rsid w:val="00E1684D"/>
    <w:rsid w:val="00E16BBD"/>
    <w:rsid w:val="00E24169"/>
    <w:rsid w:val="00E27057"/>
    <w:rsid w:val="00E27C2D"/>
    <w:rsid w:val="00E35D54"/>
    <w:rsid w:val="00E36B6D"/>
    <w:rsid w:val="00E37082"/>
    <w:rsid w:val="00E40DF1"/>
    <w:rsid w:val="00E46FCA"/>
    <w:rsid w:val="00E54021"/>
    <w:rsid w:val="00E82F71"/>
    <w:rsid w:val="00E832E0"/>
    <w:rsid w:val="00E87255"/>
    <w:rsid w:val="00E906DC"/>
    <w:rsid w:val="00EA25FB"/>
    <w:rsid w:val="00EA6C02"/>
    <w:rsid w:val="00EB00C6"/>
    <w:rsid w:val="00EC3E1A"/>
    <w:rsid w:val="00EC5BEC"/>
    <w:rsid w:val="00ED438B"/>
    <w:rsid w:val="00ED4480"/>
    <w:rsid w:val="00EE07FD"/>
    <w:rsid w:val="00EE52DD"/>
    <w:rsid w:val="00EF46BF"/>
    <w:rsid w:val="00F040B3"/>
    <w:rsid w:val="00F1655D"/>
    <w:rsid w:val="00F16639"/>
    <w:rsid w:val="00F17D35"/>
    <w:rsid w:val="00F21511"/>
    <w:rsid w:val="00F2304C"/>
    <w:rsid w:val="00F24C4E"/>
    <w:rsid w:val="00F44422"/>
    <w:rsid w:val="00F560E8"/>
    <w:rsid w:val="00F60BDB"/>
    <w:rsid w:val="00F61433"/>
    <w:rsid w:val="00F64F69"/>
    <w:rsid w:val="00F7225A"/>
    <w:rsid w:val="00F75210"/>
    <w:rsid w:val="00F801C8"/>
    <w:rsid w:val="00F8611A"/>
    <w:rsid w:val="00F90259"/>
    <w:rsid w:val="00F92F9D"/>
    <w:rsid w:val="00FC276F"/>
    <w:rsid w:val="00FD033C"/>
    <w:rsid w:val="00FE0CEF"/>
    <w:rsid w:val="00FF2E7F"/>
    <w:rsid w:val="00FF7519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F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839D8"/>
    <w:pPr>
      <w:spacing w:after="0" w:line="240" w:lineRule="auto"/>
      <w:ind w:firstLine="708"/>
      <w:jc w:val="both"/>
    </w:pPr>
    <w:rPr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39D8"/>
    <w:rPr>
      <w:rFonts w:cs="Times New Roman"/>
      <w:sz w:val="30"/>
      <w:szCs w:val="30"/>
    </w:rPr>
  </w:style>
  <w:style w:type="paragraph" w:styleId="ListParagraph">
    <w:name w:val="List Paragraph"/>
    <w:basedOn w:val="Normal"/>
    <w:uiPriority w:val="99"/>
    <w:qFormat/>
    <w:rsid w:val="00F64F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663</Words>
  <Characters>3781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subject/>
  <dc:creator>HomeUser</dc:creator>
  <cp:keywords/>
  <dc:description/>
  <cp:lastModifiedBy>m.marchenko</cp:lastModifiedBy>
  <cp:revision>2</cp:revision>
  <cp:lastPrinted>2014-07-01T13:26:00Z</cp:lastPrinted>
  <dcterms:created xsi:type="dcterms:W3CDTF">2023-06-21T07:19:00Z</dcterms:created>
  <dcterms:modified xsi:type="dcterms:W3CDTF">2023-06-21T07:19:00Z</dcterms:modified>
</cp:coreProperties>
</file>