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E7" w:rsidRPr="00CC31A4" w:rsidRDefault="00D140E7" w:rsidP="00394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1A4">
        <w:rPr>
          <w:rFonts w:ascii="Times New Roman" w:hAnsi="Times New Roman"/>
          <w:b/>
          <w:sz w:val="24"/>
          <w:szCs w:val="24"/>
        </w:rPr>
        <w:t>Извещение о проведении аукциона по продаже земельн</w:t>
      </w:r>
      <w:r>
        <w:rPr>
          <w:rFonts w:ascii="Times New Roman" w:hAnsi="Times New Roman"/>
          <w:b/>
          <w:sz w:val="24"/>
          <w:szCs w:val="24"/>
        </w:rPr>
        <w:t>ых участков</w:t>
      </w:r>
      <w:r w:rsidRPr="00CC31A4">
        <w:rPr>
          <w:rFonts w:ascii="Times New Roman" w:hAnsi="Times New Roman"/>
          <w:b/>
          <w:sz w:val="24"/>
          <w:szCs w:val="24"/>
        </w:rPr>
        <w:t xml:space="preserve"> в частную собственность гражданам Республики Беларусь</w:t>
      </w:r>
    </w:p>
    <w:p w:rsidR="00D140E7" w:rsidRDefault="00D140E7" w:rsidP="00613C4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24 мая</w:t>
      </w:r>
      <w:r w:rsidRPr="00613C46">
        <w:rPr>
          <w:rFonts w:ascii="Times New Roman" w:hAnsi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/>
          <w:sz w:val="24"/>
          <w:szCs w:val="24"/>
          <w:u w:val="single"/>
        </w:rPr>
        <w:t>23</w:t>
      </w:r>
      <w:r w:rsidRPr="00613C46">
        <w:rPr>
          <w:rFonts w:ascii="Times New Roman" w:hAnsi="Times New Roman"/>
          <w:sz w:val="24"/>
          <w:szCs w:val="24"/>
          <w:u w:val="single"/>
        </w:rPr>
        <w:t xml:space="preserve"> года в </w:t>
      </w:r>
      <w:r w:rsidRPr="006C0F86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6C0F86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6C0F86">
        <w:rPr>
          <w:rFonts w:ascii="Times New Roman" w:hAnsi="Times New Roman"/>
          <w:sz w:val="24"/>
          <w:szCs w:val="24"/>
          <w:u w:val="single"/>
        </w:rPr>
        <w:t>0</w:t>
      </w:r>
      <w:r w:rsidRPr="00CC31A4">
        <w:rPr>
          <w:rFonts w:ascii="Times New Roman" w:hAnsi="Times New Roman"/>
          <w:sz w:val="24"/>
          <w:szCs w:val="24"/>
        </w:rPr>
        <w:t xml:space="preserve"> в здании Путришковского сельского исполнительного комитета (аг. Путришки, ул. Тарханова, 49 Гродненский район) состоится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1A4">
        <w:rPr>
          <w:rFonts w:ascii="Times New Roman" w:hAnsi="Times New Roman"/>
          <w:sz w:val="24"/>
          <w:szCs w:val="24"/>
        </w:rPr>
        <w:t>аукцион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1A4">
        <w:rPr>
          <w:rFonts w:ascii="Times New Roman" w:hAnsi="Times New Roman"/>
          <w:sz w:val="24"/>
          <w:szCs w:val="24"/>
        </w:rPr>
        <w:t>по прод</w:t>
      </w:r>
      <w:r>
        <w:rPr>
          <w:rFonts w:ascii="Times New Roman" w:hAnsi="Times New Roman"/>
          <w:sz w:val="24"/>
          <w:szCs w:val="24"/>
        </w:rPr>
        <w:t>аже земельных участков</w:t>
      </w:r>
      <w:r w:rsidRPr="00CC31A4">
        <w:rPr>
          <w:rFonts w:ascii="Times New Roman" w:hAnsi="Times New Roman"/>
          <w:sz w:val="24"/>
          <w:szCs w:val="24"/>
        </w:rPr>
        <w:t xml:space="preserve"> </w:t>
      </w:r>
      <w:r w:rsidRPr="000A4562">
        <w:rPr>
          <w:rFonts w:ascii="Times New Roman" w:hAnsi="Times New Roman"/>
          <w:sz w:val="24"/>
          <w:szCs w:val="24"/>
          <w:u w:val="single"/>
        </w:rPr>
        <w:t>в частную собственность гражданам Республики Беларусь</w:t>
      </w:r>
      <w:r w:rsidRPr="00CC31A4">
        <w:rPr>
          <w:rFonts w:ascii="Times New Roman" w:hAnsi="Times New Roman"/>
          <w:sz w:val="24"/>
          <w:szCs w:val="24"/>
        </w:rPr>
        <w:t xml:space="preserve"> для строительства и обслуживания </w:t>
      </w:r>
      <w:r>
        <w:rPr>
          <w:rFonts w:ascii="Times New Roman" w:hAnsi="Times New Roman"/>
          <w:sz w:val="24"/>
          <w:szCs w:val="24"/>
        </w:rPr>
        <w:t>одноквартирного жилого дома</w:t>
      </w:r>
      <w:r w:rsidRPr="00CC31A4">
        <w:rPr>
          <w:rFonts w:ascii="Times New Roman" w:hAnsi="Times New Roman"/>
          <w:sz w:val="24"/>
          <w:szCs w:val="24"/>
        </w:rPr>
        <w:t>.</w:t>
      </w:r>
    </w:p>
    <w:p w:rsidR="00D140E7" w:rsidRPr="00B50AA0" w:rsidRDefault="00D140E7" w:rsidP="00613C4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276"/>
        <w:gridCol w:w="1984"/>
        <w:gridCol w:w="1701"/>
        <w:gridCol w:w="2268"/>
        <w:gridCol w:w="3969"/>
      </w:tblGrid>
      <w:tr w:rsidR="00D140E7" w:rsidTr="009202ED">
        <w:trPr>
          <w:trHeight w:val="1893"/>
        </w:trPr>
        <w:tc>
          <w:tcPr>
            <w:tcW w:w="3794" w:type="dxa"/>
          </w:tcPr>
          <w:p w:rsidR="00D140E7" w:rsidRDefault="00D140E7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лота, к</w:t>
            </w:r>
            <w:r w:rsidRPr="00AC0E65">
              <w:rPr>
                <w:sz w:val="20"/>
                <w:szCs w:val="20"/>
              </w:rPr>
              <w:t>адастровый номер и адрес земельного участка</w:t>
            </w:r>
          </w:p>
        </w:tc>
        <w:tc>
          <w:tcPr>
            <w:tcW w:w="1276" w:type="dxa"/>
          </w:tcPr>
          <w:p w:rsidR="00D140E7" w:rsidRPr="00731CE9" w:rsidRDefault="00D140E7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 xml:space="preserve">Площадь земельного </w:t>
            </w:r>
          </w:p>
          <w:p w:rsidR="00D140E7" w:rsidRPr="00731CE9" w:rsidRDefault="00D140E7" w:rsidP="00C9148D">
            <w:pPr>
              <w:spacing w:after="0" w:line="240" w:lineRule="auto"/>
              <w:rPr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участка, га</w:t>
            </w:r>
          </w:p>
        </w:tc>
        <w:tc>
          <w:tcPr>
            <w:tcW w:w="1984" w:type="dxa"/>
          </w:tcPr>
          <w:p w:rsidR="00D140E7" w:rsidRDefault="00D140E7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701" w:type="dxa"/>
          </w:tcPr>
          <w:p w:rsidR="00D140E7" w:rsidRDefault="00D140E7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Начальная цена предмета аукциона, руб.</w:t>
            </w:r>
          </w:p>
        </w:tc>
        <w:tc>
          <w:tcPr>
            <w:tcW w:w="2268" w:type="dxa"/>
          </w:tcPr>
          <w:p w:rsidR="00D140E7" w:rsidRDefault="00D140E7" w:rsidP="00B32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C0E65">
              <w:rPr>
                <w:sz w:val="20"/>
                <w:szCs w:val="20"/>
              </w:rPr>
              <w:t xml:space="preserve">Подлежащие возмещению расходы, </w:t>
            </w:r>
            <w:r>
              <w:rPr>
                <w:sz w:val="20"/>
                <w:szCs w:val="20"/>
              </w:rPr>
              <w:t>с</w:t>
            </w:r>
            <w:r w:rsidRPr="00AC0E65">
              <w:rPr>
                <w:sz w:val="20"/>
                <w:szCs w:val="20"/>
              </w:rPr>
              <w:t>вязанные с проведением аукциона, подготовкой док</w:t>
            </w:r>
            <w:r>
              <w:rPr>
                <w:sz w:val="20"/>
                <w:szCs w:val="20"/>
              </w:rPr>
              <w:t xml:space="preserve">ументации, необходимой  для его </w:t>
            </w:r>
            <w:r w:rsidRPr="00AC0E65">
              <w:rPr>
                <w:sz w:val="20"/>
                <w:szCs w:val="20"/>
              </w:rPr>
              <w:t>проведения, руб.</w:t>
            </w:r>
            <w:r>
              <w:rPr>
                <w:sz w:val="20"/>
                <w:szCs w:val="20"/>
              </w:rPr>
              <w:t xml:space="preserve"> </w:t>
            </w:r>
            <w:r w:rsidRPr="00B322A6">
              <w:rPr>
                <w:b/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3969" w:type="dxa"/>
          </w:tcPr>
          <w:p w:rsidR="00D140E7" w:rsidRDefault="00D140E7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Инфраструктура и условия инженерного развития земельных участков</w:t>
            </w:r>
          </w:p>
        </w:tc>
      </w:tr>
      <w:tr w:rsidR="00D140E7" w:rsidTr="009202ED">
        <w:trPr>
          <w:trHeight w:val="912"/>
        </w:trPr>
        <w:tc>
          <w:tcPr>
            <w:tcW w:w="3794" w:type="dxa"/>
          </w:tcPr>
          <w:p w:rsidR="00D140E7" w:rsidRDefault="00D140E7" w:rsidP="00FC0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80135D">
              <w:rPr>
                <w:rFonts w:ascii="Times New Roman" w:hAnsi="Times New Roman"/>
                <w:b/>
                <w:sz w:val="20"/>
                <w:szCs w:val="20"/>
              </w:rPr>
              <w:t>422088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009601000729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Гродненск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ая область, Гродненский район, Путришковский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сельсовет,</w:t>
            </w:r>
          </w:p>
          <w:p w:rsidR="00D140E7" w:rsidRPr="00B17A07" w:rsidRDefault="00D140E7" w:rsidP="00FC0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аг. Путришки, пер. Садовый, У-18</w:t>
            </w:r>
          </w:p>
        </w:tc>
        <w:tc>
          <w:tcPr>
            <w:tcW w:w="1276" w:type="dxa"/>
          </w:tcPr>
          <w:p w:rsidR="00D140E7" w:rsidRPr="00B17A07" w:rsidRDefault="00D140E7" w:rsidP="00C0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40E7" w:rsidRPr="00B17A07" w:rsidRDefault="00D140E7" w:rsidP="00CB0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1984" w:type="dxa"/>
          </w:tcPr>
          <w:p w:rsidR="00D140E7" w:rsidRPr="00B17A07" w:rsidRDefault="00D140E7" w:rsidP="00C054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  <w:vAlign w:val="center"/>
          </w:tcPr>
          <w:p w:rsidR="00D140E7" w:rsidRPr="00B17A07" w:rsidRDefault="00D140E7" w:rsidP="00C0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40E7" w:rsidRDefault="00D140E7" w:rsidP="00C0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16 000</w:t>
            </w:r>
          </w:p>
          <w:p w:rsidR="00D140E7" w:rsidRPr="00B17A07" w:rsidRDefault="00D140E7" w:rsidP="00C0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40E7" w:rsidRDefault="00D140E7" w:rsidP="00CB012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5057E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5057E5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3969" w:type="dxa"/>
          </w:tcPr>
          <w:p w:rsidR="00D140E7" w:rsidRPr="00FE377B" w:rsidRDefault="00D140E7" w:rsidP="00C054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 возможность подключения к сетям электроснабжения и газоснабжения.  С условием удаления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44387">
              <w:rPr>
                <w:rFonts w:ascii="Times New Roman" w:hAnsi="Times New Roman"/>
                <w:sz w:val="20"/>
                <w:szCs w:val="20"/>
              </w:rPr>
              <w:t>древесно-кустарниковой растительности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140E7" w:rsidTr="009202ED">
        <w:trPr>
          <w:trHeight w:val="912"/>
        </w:trPr>
        <w:tc>
          <w:tcPr>
            <w:tcW w:w="3794" w:type="dxa"/>
          </w:tcPr>
          <w:p w:rsidR="00D140E7" w:rsidRDefault="00D140E7" w:rsidP="00FC0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80135D">
              <w:rPr>
                <w:rFonts w:ascii="Times New Roman" w:hAnsi="Times New Roman"/>
                <w:b/>
                <w:sz w:val="20"/>
                <w:szCs w:val="20"/>
              </w:rPr>
              <w:t>422088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002701000061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Гродненск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ая область, Гродненский район, Путришковский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сельсовет,</w:t>
            </w:r>
          </w:p>
          <w:p w:rsidR="00D140E7" w:rsidRPr="00B17A07" w:rsidRDefault="00D140E7" w:rsidP="00FC0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Заболоть, участок 1</w:t>
            </w:r>
          </w:p>
        </w:tc>
        <w:tc>
          <w:tcPr>
            <w:tcW w:w="1276" w:type="dxa"/>
          </w:tcPr>
          <w:p w:rsidR="00D140E7" w:rsidRPr="00B17A07" w:rsidRDefault="00D140E7" w:rsidP="00FC0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40E7" w:rsidRPr="00B17A07" w:rsidRDefault="00D140E7" w:rsidP="00FC0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472</w:t>
            </w:r>
          </w:p>
        </w:tc>
        <w:tc>
          <w:tcPr>
            <w:tcW w:w="1984" w:type="dxa"/>
          </w:tcPr>
          <w:p w:rsidR="00D140E7" w:rsidRPr="00B17A07" w:rsidRDefault="00D140E7" w:rsidP="00FC0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  <w:vAlign w:val="center"/>
          </w:tcPr>
          <w:p w:rsidR="00D140E7" w:rsidRPr="00B17A07" w:rsidRDefault="00D140E7" w:rsidP="00FC0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40E7" w:rsidRDefault="00D140E7" w:rsidP="00FC0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17000</w:t>
            </w:r>
          </w:p>
          <w:p w:rsidR="00D140E7" w:rsidRPr="00B17A07" w:rsidRDefault="00D140E7" w:rsidP="00FC0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40E7" w:rsidRDefault="00D140E7" w:rsidP="00FC096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5057E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5057E5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3969" w:type="dxa"/>
          </w:tcPr>
          <w:p w:rsidR="00D140E7" w:rsidRPr="00FE377B" w:rsidRDefault="00D140E7" w:rsidP="00FC09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 возможность подключения к сетям электроснабжения и газоснабжения.  С условием удаления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44387">
              <w:rPr>
                <w:rFonts w:ascii="Times New Roman" w:hAnsi="Times New Roman"/>
                <w:sz w:val="20"/>
                <w:szCs w:val="20"/>
              </w:rPr>
              <w:t>древесно-кустарниковой растительности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140E7" w:rsidTr="009202ED">
        <w:trPr>
          <w:trHeight w:val="912"/>
        </w:trPr>
        <w:tc>
          <w:tcPr>
            <w:tcW w:w="3794" w:type="dxa"/>
          </w:tcPr>
          <w:p w:rsidR="00D140E7" w:rsidRDefault="00D140E7" w:rsidP="00235D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3, </w:t>
            </w:r>
            <w:r w:rsidRPr="00FC0964">
              <w:rPr>
                <w:rFonts w:ascii="Times New Roman" w:hAnsi="Times New Roman"/>
                <w:b/>
                <w:sz w:val="20"/>
                <w:szCs w:val="20"/>
              </w:rPr>
              <w:t>422088010701000224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Гродненск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ая область, Гродненский район, Путришковский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сельсовет,</w:t>
            </w:r>
          </w:p>
          <w:p w:rsidR="00D140E7" w:rsidRPr="00B17A07" w:rsidRDefault="00D140E7" w:rsidP="00FC0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аг. Путришки, ул. Первомайская, У-6А</w:t>
            </w:r>
          </w:p>
        </w:tc>
        <w:tc>
          <w:tcPr>
            <w:tcW w:w="1276" w:type="dxa"/>
          </w:tcPr>
          <w:p w:rsidR="00D140E7" w:rsidRPr="00B17A07" w:rsidRDefault="00D140E7" w:rsidP="00235D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40E7" w:rsidRPr="00B17A07" w:rsidRDefault="00D140E7" w:rsidP="00235D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1984" w:type="dxa"/>
          </w:tcPr>
          <w:p w:rsidR="00D140E7" w:rsidRPr="00B17A07" w:rsidRDefault="00D140E7" w:rsidP="00235D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  <w:vAlign w:val="center"/>
          </w:tcPr>
          <w:p w:rsidR="00D140E7" w:rsidRPr="00B17A07" w:rsidRDefault="00D140E7" w:rsidP="00235D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40E7" w:rsidRDefault="00D140E7" w:rsidP="00235D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17 000</w:t>
            </w:r>
          </w:p>
          <w:p w:rsidR="00D140E7" w:rsidRPr="00B17A07" w:rsidRDefault="00D140E7" w:rsidP="00235D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40E7" w:rsidRDefault="00D140E7" w:rsidP="00235D1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5057E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5057E5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3969" w:type="dxa"/>
          </w:tcPr>
          <w:p w:rsidR="00D140E7" w:rsidRDefault="00D140E7" w:rsidP="00FC0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 возможность подключения к сетям электроснабжения и газоснабжения. .</w:t>
            </w:r>
          </w:p>
        </w:tc>
      </w:tr>
    </w:tbl>
    <w:p w:rsidR="00D140E7" w:rsidRDefault="00D140E7" w:rsidP="00CB01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40E7" w:rsidRPr="002630F9" w:rsidRDefault="00D140E7" w:rsidP="00F909B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Для участия в аукционе гражданин (лично либо через своего представителя) со дня опубликования настоящего извещения и </w:t>
      </w:r>
      <w:r w:rsidRPr="00391D20">
        <w:rPr>
          <w:rFonts w:ascii="Times New Roman" w:hAnsi="Times New Roman"/>
          <w:b/>
          <w:sz w:val="24"/>
          <w:szCs w:val="24"/>
        </w:rPr>
        <w:t>до 1</w:t>
      </w:r>
      <w:r>
        <w:rPr>
          <w:rFonts w:ascii="Times New Roman" w:hAnsi="Times New Roman"/>
          <w:b/>
          <w:sz w:val="24"/>
          <w:szCs w:val="24"/>
        </w:rPr>
        <w:t>6</w:t>
      </w:r>
      <w:r w:rsidRPr="00391D20">
        <w:rPr>
          <w:rFonts w:ascii="Times New Roman" w:hAnsi="Times New Roman"/>
          <w:b/>
          <w:sz w:val="24"/>
          <w:szCs w:val="24"/>
        </w:rPr>
        <w:t xml:space="preserve">:00     </w:t>
      </w:r>
      <w:r>
        <w:rPr>
          <w:rFonts w:ascii="Times New Roman" w:hAnsi="Times New Roman"/>
          <w:b/>
          <w:sz w:val="24"/>
          <w:szCs w:val="24"/>
        </w:rPr>
        <w:t xml:space="preserve">19 мая </w:t>
      </w:r>
      <w:r w:rsidRPr="00391D20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23</w:t>
      </w:r>
      <w:r w:rsidRPr="00391D20">
        <w:rPr>
          <w:rFonts w:ascii="Times New Roman" w:hAnsi="Times New Roman"/>
          <w:b/>
          <w:sz w:val="24"/>
          <w:szCs w:val="24"/>
        </w:rPr>
        <w:t xml:space="preserve"> г.</w:t>
      </w:r>
      <w:r w:rsidRPr="002630F9">
        <w:rPr>
          <w:rFonts w:ascii="Times New Roman" w:hAnsi="Times New Roman"/>
          <w:sz w:val="24"/>
          <w:szCs w:val="24"/>
        </w:rPr>
        <w:t xml:space="preserve"> представляет в комиссию по организации и проведению аукциона по адресу: аг. Путришки, ул. Тарханова, 49</w:t>
      </w:r>
      <w:r>
        <w:rPr>
          <w:rFonts w:ascii="Times New Roman" w:hAnsi="Times New Roman"/>
          <w:sz w:val="24"/>
          <w:szCs w:val="24"/>
        </w:rPr>
        <w:t>,</w:t>
      </w:r>
      <w:r w:rsidRPr="002630F9">
        <w:rPr>
          <w:rFonts w:ascii="Times New Roman" w:hAnsi="Times New Roman"/>
          <w:sz w:val="24"/>
          <w:szCs w:val="24"/>
        </w:rPr>
        <w:t xml:space="preserve"> документы:</w:t>
      </w:r>
    </w:p>
    <w:p w:rsidR="00D140E7" w:rsidRPr="002630F9" w:rsidRDefault="00D140E7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заявление на участие в аукционе с указанием кадастрового номера и адреса земельного участка;</w:t>
      </w:r>
    </w:p>
    <w:p w:rsidR="00D140E7" w:rsidRPr="002630F9" w:rsidRDefault="00D140E7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копию платёжного поручения о внесении задатка в размере </w:t>
      </w:r>
      <w:r w:rsidRPr="00593AA2">
        <w:rPr>
          <w:rFonts w:ascii="Times New Roman" w:hAnsi="Times New Roman"/>
          <w:b/>
          <w:i/>
          <w:sz w:val="24"/>
          <w:szCs w:val="24"/>
        </w:rPr>
        <w:t>10 %</w:t>
      </w:r>
      <w:r w:rsidRPr="002630F9">
        <w:rPr>
          <w:rFonts w:ascii="Times New Roman" w:hAnsi="Times New Roman"/>
          <w:sz w:val="24"/>
          <w:szCs w:val="24"/>
        </w:rPr>
        <w:t xml:space="preserve"> от начальной цены предмета аукциона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12EA3">
        <w:rPr>
          <w:rFonts w:ascii="Times New Roman" w:hAnsi="Times New Roman"/>
          <w:b/>
          <w:i/>
          <w:sz w:val="24"/>
          <w:szCs w:val="24"/>
        </w:rPr>
        <w:t>на расчётный счет ГУ МФ РБ по Гродненской области Путришковский сельисполком, № В</w:t>
      </w:r>
      <w:r w:rsidRPr="00112EA3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112EA3">
        <w:rPr>
          <w:rFonts w:ascii="Times New Roman" w:hAnsi="Times New Roman"/>
          <w:b/>
          <w:i/>
          <w:sz w:val="24"/>
          <w:szCs w:val="24"/>
        </w:rPr>
        <w:t>80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АКВВ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3641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5141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1019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112EA3">
        <w:rPr>
          <w:rFonts w:ascii="Times New Roman" w:hAnsi="Times New Roman"/>
          <w:b/>
          <w:i/>
          <w:sz w:val="24"/>
          <w:szCs w:val="24"/>
        </w:rPr>
        <w:t>00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0000 в </w:t>
      </w:r>
      <w:r>
        <w:rPr>
          <w:rFonts w:ascii="Times New Roman" w:hAnsi="Times New Roman"/>
          <w:b/>
          <w:i/>
          <w:sz w:val="24"/>
          <w:szCs w:val="24"/>
        </w:rPr>
        <w:t>филиале №400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ОАО 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«АСБ «Беларусбанк» г. </w:t>
      </w:r>
      <w:r>
        <w:rPr>
          <w:rFonts w:ascii="Times New Roman" w:hAnsi="Times New Roman"/>
          <w:b/>
          <w:i/>
          <w:sz w:val="24"/>
          <w:szCs w:val="24"/>
        </w:rPr>
        <w:t>Гродно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БИК АКВВВ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112EA3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Х</w:t>
      </w:r>
      <w:bookmarkStart w:id="0" w:name="_GoBack"/>
      <w:bookmarkEnd w:id="0"/>
      <w:r w:rsidRPr="00112EA3">
        <w:rPr>
          <w:rFonts w:ascii="Times New Roman" w:hAnsi="Times New Roman"/>
          <w:b/>
          <w:i/>
          <w:sz w:val="24"/>
          <w:szCs w:val="24"/>
        </w:rPr>
        <w:t>, назначение платежа 04901, УНН 500027373, с отметкой банка о его исполнении</w:t>
      </w:r>
      <w:r w:rsidRPr="002630F9">
        <w:rPr>
          <w:rFonts w:ascii="Times New Roman" w:hAnsi="Times New Roman"/>
          <w:sz w:val="24"/>
          <w:szCs w:val="24"/>
        </w:rPr>
        <w:t>;</w:t>
      </w:r>
    </w:p>
    <w:p w:rsidR="00D140E7" w:rsidRPr="002630F9" w:rsidRDefault="00D140E7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гражданин – копию документа, содержащего его идентификационные сведения без нотариального засвидетельствования;</w:t>
      </w:r>
    </w:p>
    <w:p w:rsidR="00D140E7" w:rsidRPr="002630F9" w:rsidRDefault="00D140E7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представитель гражданина – нотариально удостоверенную доверенность, до</w:t>
      </w:r>
      <w:r>
        <w:rPr>
          <w:rFonts w:ascii="Times New Roman" w:hAnsi="Times New Roman"/>
          <w:sz w:val="24"/>
          <w:szCs w:val="24"/>
        </w:rPr>
        <w:t>кумент, удостоверяющий личность.</w:t>
      </w:r>
    </w:p>
    <w:p w:rsidR="00D140E7" w:rsidRPr="002630F9" w:rsidRDefault="00D140E7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При подачи документов на участие в аукционе граждане Республики Беларусь предъявляют паспорт гражданина Республики Беларусь, а представители граждан – документ удостоверяющий личность.</w:t>
      </w:r>
    </w:p>
    <w:p w:rsidR="00D140E7" w:rsidRPr="002630F9" w:rsidRDefault="00D140E7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К участию в аукционе допускаются лица, подавшие в комиссию в указанный в извещении срок соответствующее заявление с приложением необходимых документов и внесшие задаток в размере, порядке и сроки, определенные в настоящем извещении.</w:t>
      </w:r>
    </w:p>
    <w:p w:rsidR="00D140E7" w:rsidRPr="002630F9" w:rsidRDefault="00D140E7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Осмотр земельного участка осуществляется претендентом на участие в аукционе в сопровождении </w:t>
      </w:r>
      <w:r>
        <w:rPr>
          <w:rFonts w:ascii="Times New Roman" w:hAnsi="Times New Roman"/>
          <w:sz w:val="24"/>
          <w:szCs w:val="24"/>
        </w:rPr>
        <w:t xml:space="preserve">председателя </w:t>
      </w:r>
      <w:r w:rsidRPr="002630F9">
        <w:rPr>
          <w:rFonts w:ascii="Times New Roman" w:hAnsi="Times New Roman"/>
          <w:sz w:val="24"/>
          <w:szCs w:val="24"/>
        </w:rPr>
        <w:t>комиссии по организации и проведению аукциона в любое согласованное ими время в течение установленного срока приема заявлений.</w:t>
      </w:r>
    </w:p>
    <w:p w:rsidR="00D140E7" w:rsidRPr="002630F9" w:rsidRDefault="00D140E7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Контактный телефон</w:t>
      </w:r>
      <w:r w:rsidRPr="002630F9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8 (029) 867 85 42, </w:t>
      </w:r>
      <w:r w:rsidRPr="002630F9">
        <w:rPr>
          <w:rFonts w:ascii="Times New Roman" w:hAnsi="Times New Roman"/>
          <w:b/>
          <w:sz w:val="24"/>
          <w:szCs w:val="24"/>
        </w:rPr>
        <w:t xml:space="preserve">(8-0152) </w:t>
      </w:r>
      <w:r>
        <w:rPr>
          <w:rFonts w:ascii="Times New Roman" w:hAnsi="Times New Roman"/>
          <w:b/>
          <w:sz w:val="24"/>
          <w:szCs w:val="24"/>
        </w:rPr>
        <w:t>68 72 08, 68 76 92.</w:t>
      </w:r>
    </w:p>
    <w:p w:rsidR="00D140E7" w:rsidRPr="002630F9" w:rsidRDefault="00D140E7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Аукцион проводиться при наличии не менее двух участников. Аукцион проводиться в порядке, определенном Положением о порядке организации и проведения аукционов по продаже земельных участков в частную собственность, утвержденным постановлением Совета Министров Республики Беларусь от </w:t>
      </w:r>
      <w:r>
        <w:rPr>
          <w:rFonts w:ascii="Times New Roman" w:hAnsi="Times New Roman"/>
          <w:sz w:val="24"/>
          <w:szCs w:val="24"/>
        </w:rPr>
        <w:t>13</w:t>
      </w:r>
      <w:r w:rsidRPr="002630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</w:t>
      </w:r>
      <w:r w:rsidRPr="002630F9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23</w:t>
      </w:r>
      <w:r w:rsidRPr="002630F9">
        <w:rPr>
          <w:rFonts w:ascii="Times New Roman" w:hAnsi="Times New Roman"/>
          <w:sz w:val="24"/>
          <w:szCs w:val="24"/>
        </w:rPr>
        <w:t xml:space="preserve"> г.№</w:t>
      </w:r>
      <w:r>
        <w:rPr>
          <w:rFonts w:ascii="Times New Roman" w:hAnsi="Times New Roman"/>
          <w:sz w:val="24"/>
          <w:szCs w:val="24"/>
        </w:rPr>
        <w:t>32</w:t>
      </w:r>
    </w:p>
    <w:p w:rsidR="00D140E7" w:rsidRPr="002630F9" w:rsidRDefault="00D140E7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Победитель аукциона либо единственный участник несостоявшегося аукциона, выразивший согласие на предоставление ему земельного участка в частную собственность с внесением платы за земельный участок в размере начальной цены предмета аукциона, увеличенной на пять процентов, </w:t>
      </w:r>
      <w:r w:rsidRPr="004268E8">
        <w:rPr>
          <w:rFonts w:ascii="Times New Roman" w:hAnsi="Times New Roman"/>
          <w:b/>
          <w:i/>
          <w:sz w:val="24"/>
          <w:szCs w:val="24"/>
        </w:rPr>
        <w:t>обязан</w:t>
      </w:r>
      <w:r w:rsidRPr="002630F9">
        <w:rPr>
          <w:rFonts w:ascii="Times New Roman" w:hAnsi="Times New Roman"/>
          <w:sz w:val="24"/>
          <w:szCs w:val="24"/>
        </w:rPr>
        <w:t>:</w:t>
      </w:r>
    </w:p>
    <w:p w:rsidR="00D140E7" w:rsidRDefault="00D140E7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в течение 10 рабочих дней со дня принятия утверждения в установленном порядке протокола о результатах аукциона либо признания его несостоявшимся, внести плату за земельный участок </w:t>
      </w:r>
      <w:r w:rsidRPr="00112EA3">
        <w:rPr>
          <w:rFonts w:ascii="Times New Roman" w:hAnsi="Times New Roman"/>
          <w:b/>
          <w:i/>
          <w:sz w:val="24"/>
          <w:szCs w:val="24"/>
        </w:rPr>
        <w:t>на расчётный счет ГУ МФ РБ по Гродненской области Путришковский сельисполком, № В</w:t>
      </w:r>
      <w:r w:rsidRPr="00112EA3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>
        <w:rPr>
          <w:rFonts w:ascii="Times New Roman" w:hAnsi="Times New Roman"/>
          <w:b/>
          <w:i/>
          <w:sz w:val="24"/>
          <w:szCs w:val="24"/>
        </w:rPr>
        <w:t xml:space="preserve">68 </w:t>
      </w:r>
      <w:r w:rsidRPr="00112EA3">
        <w:rPr>
          <w:rFonts w:ascii="Times New Roman" w:hAnsi="Times New Roman"/>
          <w:b/>
          <w:i/>
          <w:sz w:val="24"/>
          <w:szCs w:val="24"/>
        </w:rPr>
        <w:t>АКВВ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36</w:t>
      </w:r>
      <w:r>
        <w:rPr>
          <w:rFonts w:ascii="Times New Roman" w:hAnsi="Times New Roman"/>
          <w:b/>
          <w:i/>
          <w:sz w:val="24"/>
          <w:szCs w:val="24"/>
        </w:rPr>
        <w:t xml:space="preserve">00 </w:t>
      </w:r>
      <w:r w:rsidRPr="00112EA3">
        <w:rPr>
          <w:rFonts w:ascii="Times New Roman" w:hAnsi="Times New Roman"/>
          <w:b/>
          <w:i/>
          <w:sz w:val="24"/>
          <w:szCs w:val="24"/>
        </w:rPr>
        <w:t>5141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101</w:t>
      </w:r>
      <w:r>
        <w:rPr>
          <w:rFonts w:ascii="Times New Roman" w:hAnsi="Times New Roman"/>
          <w:b/>
          <w:i/>
          <w:sz w:val="24"/>
          <w:szCs w:val="24"/>
        </w:rPr>
        <w:t>6 9</w:t>
      </w:r>
      <w:r w:rsidRPr="00112EA3">
        <w:rPr>
          <w:rFonts w:ascii="Times New Roman" w:hAnsi="Times New Roman"/>
          <w:b/>
          <w:i/>
          <w:sz w:val="24"/>
          <w:szCs w:val="24"/>
        </w:rPr>
        <w:t>000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0000 в </w:t>
      </w:r>
      <w:r>
        <w:rPr>
          <w:rFonts w:ascii="Times New Roman" w:hAnsi="Times New Roman"/>
          <w:b/>
          <w:i/>
          <w:sz w:val="24"/>
          <w:szCs w:val="24"/>
        </w:rPr>
        <w:t>ОАО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 «АСБ «Беларусбанк» г. </w:t>
      </w:r>
      <w:r>
        <w:rPr>
          <w:rFonts w:ascii="Times New Roman" w:hAnsi="Times New Roman"/>
          <w:b/>
          <w:i/>
          <w:sz w:val="24"/>
          <w:szCs w:val="24"/>
        </w:rPr>
        <w:t>Минск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БИК АКВВВ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112EA3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Х</w:t>
      </w:r>
      <w:r w:rsidRPr="00112EA3">
        <w:rPr>
          <w:rFonts w:ascii="Times New Roman" w:hAnsi="Times New Roman"/>
          <w:b/>
          <w:i/>
          <w:sz w:val="24"/>
          <w:szCs w:val="24"/>
        </w:rPr>
        <w:t>, назначение платежа 04901, УНН 500</w:t>
      </w:r>
      <w:r>
        <w:rPr>
          <w:rFonts w:ascii="Times New Roman" w:hAnsi="Times New Roman"/>
          <w:b/>
          <w:i/>
          <w:sz w:val="24"/>
          <w:szCs w:val="24"/>
        </w:rPr>
        <w:t>563252</w:t>
      </w:r>
      <w:r w:rsidRPr="002630F9">
        <w:rPr>
          <w:rFonts w:ascii="Times New Roman" w:hAnsi="Times New Roman"/>
          <w:sz w:val="24"/>
          <w:szCs w:val="24"/>
        </w:rPr>
        <w:t xml:space="preserve">, а также возместить затраты на организацию и проведения аукциона, в том числе расходы, связанные с проведением аукциона, подготовкой документации, необходимой для его проведения  на </w:t>
      </w:r>
      <w:r>
        <w:rPr>
          <w:rFonts w:ascii="Times New Roman" w:hAnsi="Times New Roman"/>
          <w:sz w:val="24"/>
          <w:szCs w:val="24"/>
        </w:rPr>
        <w:t xml:space="preserve">вышеуказанный </w:t>
      </w:r>
      <w:r w:rsidRPr="002630F9">
        <w:rPr>
          <w:rFonts w:ascii="Times New Roman" w:hAnsi="Times New Roman"/>
          <w:sz w:val="24"/>
          <w:szCs w:val="24"/>
        </w:rPr>
        <w:t xml:space="preserve">расчётный счёт, назначение платежа </w:t>
      </w:r>
      <w:r w:rsidRPr="00A373AF">
        <w:rPr>
          <w:rFonts w:ascii="Times New Roman" w:hAnsi="Times New Roman"/>
          <w:b/>
          <w:i/>
          <w:sz w:val="24"/>
          <w:szCs w:val="24"/>
        </w:rPr>
        <w:t>04616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290F0B">
        <w:rPr>
          <w:rFonts w:ascii="Times New Roman" w:hAnsi="Times New Roman"/>
          <w:sz w:val="24"/>
          <w:szCs w:val="24"/>
        </w:rPr>
        <w:t>и обратиться в Путришковский сельисполком за получением выпис</w:t>
      </w:r>
      <w:r>
        <w:rPr>
          <w:rFonts w:ascii="Times New Roman" w:hAnsi="Times New Roman"/>
          <w:sz w:val="24"/>
          <w:szCs w:val="24"/>
        </w:rPr>
        <w:t>о</w:t>
      </w:r>
      <w:r w:rsidRPr="00290F0B">
        <w:rPr>
          <w:rFonts w:ascii="Times New Roman" w:hAnsi="Times New Roman"/>
          <w:sz w:val="24"/>
          <w:szCs w:val="24"/>
        </w:rPr>
        <w:t>к из решени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290F0B">
        <w:rPr>
          <w:rFonts w:ascii="Times New Roman" w:hAnsi="Times New Roman"/>
          <w:sz w:val="24"/>
          <w:szCs w:val="24"/>
        </w:rPr>
        <w:t>о предоставлении земельного участка победителю аукциона;</w:t>
      </w:r>
    </w:p>
    <w:p w:rsidR="00D140E7" w:rsidRDefault="00D140E7" w:rsidP="00D968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осуществить в двухмесячный срок, со дня получения выписки из решения о предоставлении земельного участка победителю аукциона либо единственному участнику несостоявшегося аукциона, государственн</w:t>
      </w:r>
      <w:r>
        <w:rPr>
          <w:rFonts w:ascii="Times New Roman" w:hAnsi="Times New Roman"/>
          <w:sz w:val="24"/>
          <w:szCs w:val="24"/>
        </w:rPr>
        <w:t>ую</w:t>
      </w:r>
      <w:r w:rsidRPr="002630F9">
        <w:rPr>
          <w:rFonts w:ascii="Times New Roman" w:hAnsi="Times New Roman"/>
          <w:sz w:val="24"/>
          <w:szCs w:val="24"/>
        </w:rPr>
        <w:t xml:space="preserve"> регистраци</w:t>
      </w:r>
      <w:r>
        <w:rPr>
          <w:rFonts w:ascii="Times New Roman" w:hAnsi="Times New Roman"/>
          <w:sz w:val="24"/>
          <w:szCs w:val="24"/>
        </w:rPr>
        <w:t>ю прав</w:t>
      </w:r>
      <w:r w:rsidRPr="002630F9">
        <w:rPr>
          <w:rFonts w:ascii="Times New Roman" w:hAnsi="Times New Roman"/>
          <w:sz w:val="24"/>
          <w:szCs w:val="24"/>
        </w:rPr>
        <w:t xml:space="preserve"> на земельный участок в РУП «Гродненское агентство по государственной регистрации и земельному кадастру» (г. Гродно, ул. Захарова, 27);</w:t>
      </w:r>
    </w:p>
    <w:p w:rsidR="00D140E7" w:rsidRPr="002630F9" w:rsidRDefault="00D140E7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до начала строительства жилого дома, получить техническую до</w:t>
      </w:r>
      <w:r>
        <w:rPr>
          <w:rFonts w:ascii="Times New Roman" w:hAnsi="Times New Roman"/>
          <w:sz w:val="24"/>
          <w:szCs w:val="24"/>
        </w:rPr>
        <w:t>кументацию на его строительство;</w:t>
      </w:r>
    </w:p>
    <w:p w:rsidR="00D140E7" w:rsidRPr="002630F9" w:rsidRDefault="00D140E7" w:rsidP="0071568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в течение одного года со дня государственной регистрации права на земельный участок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2630F9">
        <w:rPr>
          <w:rFonts w:ascii="Times New Roman" w:hAnsi="Times New Roman"/>
          <w:sz w:val="24"/>
          <w:szCs w:val="24"/>
        </w:rPr>
        <w:t>утверждения в установленном порядке проектной документации на строительство жилого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0F9">
        <w:rPr>
          <w:rFonts w:ascii="Times New Roman" w:hAnsi="Times New Roman"/>
          <w:sz w:val="24"/>
          <w:szCs w:val="24"/>
        </w:rPr>
        <w:t xml:space="preserve">приступить к занятию земельного участка </w:t>
      </w:r>
      <w:r>
        <w:rPr>
          <w:rFonts w:ascii="Times New Roman" w:hAnsi="Times New Roman"/>
          <w:sz w:val="24"/>
          <w:szCs w:val="24"/>
        </w:rPr>
        <w:t>(начать строительство)</w:t>
      </w:r>
      <w:r w:rsidRPr="002630F9">
        <w:rPr>
          <w:rFonts w:ascii="Times New Roman" w:hAnsi="Times New Roman"/>
          <w:sz w:val="24"/>
          <w:szCs w:val="24"/>
        </w:rPr>
        <w:t>;</w:t>
      </w:r>
    </w:p>
    <w:p w:rsidR="00D140E7" w:rsidRPr="00D46FBB" w:rsidRDefault="00D140E7" w:rsidP="00CB01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снять на земельном участке плодородный слой почвы из-под пятен застройки после получения разрешительной документации на строительство жилого дома и использовать </w:t>
      </w:r>
      <w:r>
        <w:rPr>
          <w:rFonts w:ascii="Times New Roman" w:hAnsi="Times New Roman"/>
          <w:sz w:val="24"/>
          <w:szCs w:val="24"/>
        </w:rPr>
        <w:t>его для благоустройства участка.</w:t>
      </w:r>
    </w:p>
    <w:p w:rsidR="00D140E7" w:rsidRDefault="00D140E7" w:rsidP="009D2AA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Pr="002630F9">
        <w:rPr>
          <w:rFonts w:ascii="Times New Roman" w:hAnsi="Times New Roman"/>
          <w:sz w:val="24"/>
          <w:szCs w:val="24"/>
        </w:rPr>
        <w:t>аг аукциона 10 % от предыдущей цены, называемой аукционистом.</w:t>
      </w:r>
    </w:p>
    <w:p w:rsidR="00D140E7" w:rsidRPr="00A373AF" w:rsidRDefault="00D140E7" w:rsidP="009D2AA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373AF">
        <w:rPr>
          <w:rFonts w:ascii="Times New Roman" w:hAnsi="Times New Roman"/>
          <w:sz w:val="24"/>
          <w:szCs w:val="24"/>
        </w:rPr>
        <w:t>В разделе «</w:t>
      </w:r>
      <w:r w:rsidRPr="00A373AF">
        <w:rPr>
          <w:sz w:val="24"/>
          <w:szCs w:val="24"/>
        </w:rPr>
        <w:t>Инфраструктура и условия инженерного развития земельных участков</w:t>
      </w:r>
      <w:r w:rsidRPr="00A373AF">
        <w:rPr>
          <w:rFonts w:ascii="Times New Roman" w:hAnsi="Times New Roman"/>
          <w:sz w:val="24"/>
          <w:szCs w:val="24"/>
        </w:rPr>
        <w:t xml:space="preserve">» указаны коммуникации, которые имеются в данном населенном пункте. Подключение к указанным коммуникациям возможно только в соответствии с </w:t>
      </w:r>
      <w:r w:rsidRPr="00A373AF">
        <w:rPr>
          <w:rFonts w:ascii="Times New Roman" w:hAnsi="Times New Roman"/>
          <w:sz w:val="24"/>
          <w:szCs w:val="24"/>
          <w:u w:val="single"/>
        </w:rPr>
        <w:t>техническими условиями</w:t>
      </w:r>
      <w:r w:rsidRPr="00A373AF">
        <w:rPr>
          <w:rFonts w:ascii="Times New Roman" w:hAnsi="Times New Roman"/>
          <w:sz w:val="24"/>
          <w:szCs w:val="24"/>
        </w:rPr>
        <w:t xml:space="preserve"> на инженерно-техническое обеспечение соответствующего объекта, выдаваемого эксплуатирующими и согласующими организациями.</w:t>
      </w:r>
    </w:p>
    <w:p w:rsidR="00D140E7" w:rsidRPr="00A373AF" w:rsidRDefault="00D140E7" w:rsidP="006F715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373AF">
        <w:rPr>
          <w:rFonts w:ascii="Times New Roman" w:hAnsi="Times New Roman"/>
          <w:b/>
          <w:sz w:val="24"/>
          <w:szCs w:val="24"/>
          <w:u w:val="single"/>
        </w:rPr>
        <w:t>*  - сумма расходов подлежит корректировке исходя из фактических затрат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sectPr w:rsidR="00D140E7" w:rsidRPr="00A373AF" w:rsidSect="000C362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C76"/>
    <w:rsid w:val="0000406A"/>
    <w:rsid w:val="00032798"/>
    <w:rsid w:val="00056B7F"/>
    <w:rsid w:val="0006521E"/>
    <w:rsid w:val="00083070"/>
    <w:rsid w:val="00092E33"/>
    <w:rsid w:val="00095617"/>
    <w:rsid w:val="000A4562"/>
    <w:rsid w:val="000C1887"/>
    <w:rsid w:val="000C3621"/>
    <w:rsid w:val="000D62B6"/>
    <w:rsid w:val="000F7329"/>
    <w:rsid w:val="0010652C"/>
    <w:rsid w:val="00112EA3"/>
    <w:rsid w:val="00132F20"/>
    <w:rsid w:val="00134F1C"/>
    <w:rsid w:val="00146468"/>
    <w:rsid w:val="00176D14"/>
    <w:rsid w:val="001824BE"/>
    <w:rsid w:val="001949B5"/>
    <w:rsid w:val="001A04DE"/>
    <w:rsid w:val="001A120B"/>
    <w:rsid w:val="001E0B9F"/>
    <w:rsid w:val="001F3953"/>
    <w:rsid w:val="00214D25"/>
    <w:rsid w:val="00226DAA"/>
    <w:rsid w:val="00232C5E"/>
    <w:rsid w:val="00235D1F"/>
    <w:rsid w:val="00237BEE"/>
    <w:rsid w:val="00237F69"/>
    <w:rsid w:val="002407D1"/>
    <w:rsid w:val="00243365"/>
    <w:rsid w:val="00246D2C"/>
    <w:rsid w:val="002630F9"/>
    <w:rsid w:val="00290290"/>
    <w:rsid w:val="00290F0B"/>
    <w:rsid w:val="002966C5"/>
    <w:rsid w:val="002B314B"/>
    <w:rsid w:val="002D1345"/>
    <w:rsid w:val="002E2838"/>
    <w:rsid w:val="002E33A8"/>
    <w:rsid w:val="002F49D0"/>
    <w:rsid w:val="00314C75"/>
    <w:rsid w:val="0033457C"/>
    <w:rsid w:val="003349B3"/>
    <w:rsid w:val="00343BBC"/>
    <w:rsid w:val="00352A2F"/>
    <w:rsid w:val="003615A0"/>
    <w:rsid w:val="00363CC9"/>
    <w:rsid w:val="00371885"/>
    <w:rsid w:val="00382E1F"/>
    <w:rsid w:val="00391D20"/>
    <w:rsid w:val="00394CA4"/>
    <w:rsid w:val="003B5C43"/>
    <w:rsid w:val="003C24A1"/>
    <w:rsid w:val="003D0FAC"/>
    <w:rsid w:val="003D265E"/>
    <w:rsid w:val="003E6715"/>
    <w:rsid w:val="003F2358"/>
    <w:rsid w:val="00400A5E"/>
    <w:rsid w:val="00417D6C"/>
    <w:rsid w:val="004268E8"/>
    <w:rsid w:val="004317B1"/>
    <w:rsid w:val="004333BA"/>
    <w:rsid w:val="0043711F"/>
    <w:rsid w:val="0044075F"/>
    <w:rsid w:val="0044628B"/>
    <w:rsid w:val="0047198B"/>
    <w:rsid w:val="004B4E0E"/>
    <w:rsid w:val="004D13E4"/>
    <w:rsid w:val="004D5AAF"/>
    <w:rsid w:val="004E6A2C"/>
    <w:rsid w:val="004F1C48"/>
    <w:rsid w:val="004F67FD"/>
    <w:rsid w:val="00500209"/>
    <w:rsid w:val="005057E5"/>
    <w:rsid w:val="00532AAC"/>
    <w:rsid w:val="00544387"/>
    <w:rsid w:val="00565DF9"/>
    <w:rsid w:val="00567C9A"/>
    <w:rsid w:val="00570409"/>
    <w:rsid w:val="00575EC3"/>
    <w:rsid w:val="00582FED"/>
    <w:rsid w:val="00593A17"/>
    <w:rsid w:val="00593AA2"/>
    <w:rsid w:val="005975AE"/>
    <w:rsid w:val="005B1D76"/>
    <w:rsid w:val="005C4AED"/>
    <w:rsid w:val="005C6A98"/>
    <w:rsid w:val="005D643E"/>
    <w:rsid w:val="005E7620"/>
    <w:rsid w:val="005F4807"/>
    <w:rsid w:val="005F73A0"/>
    <w:rsid w:val="005F7517"/>
    <w:rsid w:val="006023E7"/>
    <w:rsid w:val="00613C46"/>
    <w:rsid w:val="00637BDF"/>
    <w:rsid w:val="006412A9"/>
    <w:rsid w:val="00651470"/>
    <w:rsid w:val="00655525"/>
    <w:rsid w:val="006651AB"/>
    <w:rsid w:val="00676BC7"/>
    <w:rsid w:val="00686106"/>
    <w:rsid w:val="00691BC0"/>
    <w:rsid w:val="006A0779"/>
    <w:rsid w:val="006A0F55"/>
    <w:rsid w:val="006B4F9C"/>
    <w:rsid w:val="006B7D6A"/>
    <w:rsid w:val="006C0F86"/>
    <w:rsid w:val="006C1844"/>
    <w:rsid w:val="006D0D15"/>
    <w:rsid w:val="006D47AB"/>
    <w:rsid w:val="006E5D1A"/>
    <w:rsid w:val="006F715B"/>
    <w:rsid w:val="0071395A"/>
    <w:rsid w:val="0071568B"/>
    <w:rsid w:val="0072210B"/>
    <w:rsid w:val="00731CE9"/>
    <w:rsid w:val="00764AF1"/>
    <w:rsid w:val="00790F19"/>
    <w:rsid w:val="007C712F"/>
    <w:rsid w:val="007D2AA4"/>
    <w:rsid w:val="007E0AF8"/>
    <w:rsid w:val="007E0F8C"/>
    <w:rsid w:val="007E74C3"/>
    <w:rsid w:val="007F3790"/>
    <w:rsid w:val="007F386E"/>
    <w:rsid w:val="0080135D"/>
    <w:rsid w:val="0083662C"/>
    <w:rsid w:val="0085472B"/>
    <w:rsid w:val="00885994"/>
    <w:rsid w:val="008A0D66"/>
    <w:rsid w:val="008B147B"/>
    <w:rsid w:val="008B49B2"/>
    <w:rsid w:val="008B5538"/>
    <w:rsid w:val="008D3C1D"/>
    <w:rsid w:val="008D51CF"/>
    <w:rsid w:val="009202ED"/>
    <w:rsid w:val="0093412E"/>
    <w:rsid w:val="00950902"/>
    <w:rsid w:val="0095549D"/>
    <w:rsid w:val="009577CE"/>
    <w:rsid w:val="00964615"/>
    <w:rsid w:val="00976EC0"/>
    <w:rsid w:val="00991D96"/>
    <w:rsid w:val="00992A5C"/>
    <w:rsid w:val="00995313"/>
    <w:rsid w:val="009978E2"/>
    <w:rsid w:val="009A2EB1"/>
    <w:rsid w:val="009A6284"/>
    <w:rsid w:val="009B2346"/>
    <w:rsid w:val="009C78C0"/>
    <w:rsid w:val="009D2AAD"/>
    <w:rsid w:val="009D788A"/>
    <w:rsid w:val="009F09E1"/>
    <w:rsid w:val="00A04EB0"/>
    <w:rsid w:val="00A373AF"/>
    <w:rsid w:val="00A407EE"/>
    <w:rsid w:val="00AA16AE"/>
    <w:rsid w:val="00AB1D6C"/>
    <w:rsid w:val="00AB22F4"/>
    <w:rsid w:val="00AB2864"/>
    <w:rsid w:val="00AB43D4"/>
    <w:rsid w:val="00AB50A0"/>
    <w:rsid w:val="00AB6A68"/>
    <w:rsid w:val="00AC0E65"/>
    <w:rsid w:val="00B129A9"/>
    <w:rsid w:val="00B14BFC"/>
    <w:rsid w:val="00B16D5F"/>
    <w:rsid w:val="00B17A07"/>
    <w:rsid w:val="00B322A6"/>
    <w:rsid w:val="00B36C57"/>
    <w:rsid w:val="00B450E6"/>
    <w:rsid w:val="00B45637"/>
    <w:rsid w:val="00B50AA0"/>
    <w:rsid w:val="00B53754"/>
    <w:rsid w:val="00B75879"/>
    <w:rsid w:val="00BA4FDC"/>
    <w:rsid w:val="00BB65EE"/>
    <w:rsid w:val="00BC688F"/>
    <w:rsid w:val="00BD143C"/>
    <w:rsid w:val="00BD4B73"/>
    <w:rsid w:val="00BD5E53"/>
    <w:rsid w:val="00BF2ECE"/>
    <w:rsid w:val="00C054A3"/>
    <w:rsid w:val="00C332B5"/>
    <w:rsid w:val="00C7627B"/>
    <w:rsid w:val="00C9148D"/>
    <w:rsid w:val="00C92354"/>
    <w:rsid w:val="00CA38A0"/>
    <w:rsid w:val="00CA532F"/>
    <w:rsid w:val="00CB012A"/>
    <w:rsid w:val="00CB2C46"/>
    <w:rsid w:val="00CC31A4"/>
    <w:rsid w:val="00CC7820"/>
    <w:rsid w:val="00CD37ED"/>
    <w:rsid w:val="00D140E7"/>
    <w:rsid w:val="00D2059E"/>
    <w:rsid w:val="00D46FBB"/>
    <w:rsid w:val="00D4789C"/>
    <w:rsid w:val="00D56DEC"/>
    <w:rsid w:val="00D64E58"/>
    <w:rsid w:val="00D73050"/>
    <w:rsid w:val="00D83472"/>
    <w:rsid w:val="00D83E99"/>
    <w:rsid w:val="00D9687B"/>
    <w:rsid w:val="00DA32A9"/>
    <w:rsid w:val="00E01D69"/>
    <w:rsid w:val="00E23DA5"/>
    <w:rsid w:val="00E449FC"/>
    <w:rsid w:val="00E47452"/>
    <w:rsid w:val="00E54792"/>
    <w:rsid w:val="00E77CCB"/>
    <w:rsid w:val="00EA7480"/>
    <w:rsid w:val="00EB13E6"/>
    <w:rsid w:val="00EC4700"/>
    <w:rsid w:val="00EE3DAF"/>
    <w:rsid w:val="00F13569"/>
    <w:rsid w:val="00F15125"/>
    <w:rsid w:val="00F21C76"/>
    <w:rsid w:val="00F45065"/>
    <w:rsid w:val="00F4614F"/>
    <w:rsid w:val="00F65C37"/>
    <w:rsid w:val="00F66943"/>
    <w:rsid w:val="00F909B5"/>
    <w:rsid w:val="00FC0964"/>
    <w:rsid w:val="00FE377B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1C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D4B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4B73"/>
    <w:rPr>
      <w:rFonts w:ascii="Tahoma" w:hAnsi="Tahoma"/>
      <w:sz w:val="16"/>
      <w:lang w:eastAsia="en-US"/>
    </w:rPr>
  </w:style>
  <w:style w:type="paragraph" w:styleId="NoSpacing">
    <w:name w:val="No Spacing"/>
    <w:uiPriority w:val="99"/>
    <w:qFormat/>
    <w:rsid w:val="00D46FBB"/>
    <w:rPr>
      <w:rFonts w:eastAsia="Times New Roman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909</Words>
  <Characters>5185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 продаже земельных участков</dc:title>
  <dc:subject/>
  <dc:creator>ITEX</dc:creator>
  <cp:keywords/>
  <dc:description/>
  <cp:lastModifiedBy>m.marchenko</cp:lastModifiedBy>
  <cp:revision>2</cp:revision>
  <cp:lastPrinted>2022-02-02T09:47:00Z</cp:lastPrinted>
  <dcterms:created xsi:type="dcterms:W3CDTF">2023-04-20T17:04:00Z</dcterms:created>
  <dcterms:modified xsi:type="dcterms:W3CDTF">2023-04-20T17:04:00Z</dcterms:modified>
</cp:coreProperties>
</file>