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A0" w:rsidRDefault="00851CA0" w:rsidP="0032344D">
      <w:pPr>
        <w:spacing w:after="0" w:line="280" w:lineRule="exact"/>
        <w:ind w:left="9072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Приложение </w:t>
      </w:r>
      <w:bookmarkStart w:id="0" w:name="RANGE!I1"/>
      <w:bookmarkEnd w:id="0"/>
    </w:p>
    <w:p w:rsidR="00851CA0" w:rsidRDefault="00851CA0" w:rsidP="0032344D">
      <w:pPr>
        <w:spacing w:after="0" w:line="280" w:lineRule="exact"/>
        <w:ind w:left="9072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3D7AD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к решению Гродненского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областного исполнительного комитета</w:t>
      </w:r>
    </w:p>
    <w:p w:rsidR="00851CA0" w:rsidRDefault="00851CA0" w:rsidP="0032344D">
      <w:pPr>
        <w:spacing w:after="0" w:line="280" w:lineRule="exact"/>
        <w:ind w:left="9072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20.03.2023 № 128</w:t>
      </w:r>
    </w:p>
    <w:p w:rsidR="00851CA0" w:rsidRDefault="00851CA0" w:rsidP="0032344D">
      <w:pPr>
        <w:spacing w:after="0" w:line="280" w:lineRule="exact"/>
        <w:ind w:left="9072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(в редакции решения Гродненского областногоисполнительного комитета</w:t>
      </w:r>
    </w:p>
    <w:p w:rsidR="00851CA0" w:rsidRDefault="00851CA0" w:rsidP="0032344D">
      <w:pPr>
        <w:spacing w:after="0" w:line="280" w:lineRule="exact"/>
        <w:ind w:left="9072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24.05.2023 </w:t>
      </w:r>
      <w:bookmarkStart w:id="1" w:name="_GoBack"/>
      <w:bookmarkEnd w:id="1"/>
      <w:r>
        <w:rPr>
          <w:rFonts w:ascii="Times New Roman" w:hAnsi="Times New Roman"/>
          <w:color w:val="000000"/>
          <w:sz w:val="30"/>
          <w:szCs w:val="30"/>
          <w:lang w:eastAsia="ru-RU"/>
        </w:rPr>
        <w:t>№ 258)</w:t>
      </w:r>
    </w:p>
    <w:p w:rsidR="00851CA0" w:rsidRDefault="00851CA0" w:rsidP="00DC6FCA">
      <w:pPr>
        <w:tabs>
          <w:tab w:val="left" w:pos="5696"/>
        </w:tabs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ab/>
      </w:r>
    </w:p>
    <w:p w:rsidR="00851CA0" w:rsidRDefault="00851CA0" w:rsidP="00166C46">
      <w:pPr>
        <w:spacing w:after="0" w:line="280" w:lineRule="exac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Перечень</w:t>
      </w:r>
      <w:r w:rsidRPr="00166C46">
        <w:rPr>
          <w:rFonts w:ascii="Times New Roman" w:hAnsi="Times New Roman"/>
          <w:sz w:val="30"/>
          <w:szCs w:val="30"/>
          <w:lang w:eastAsia="ru-RU"/>
        </w:rPr>
        <w:t xml:space="preserve"> товарообменных операций, который </w:t>
      </w:r>
    </w:p>
    <w:p w:rsidR="00851CA0" w:rsidRDefault="00851CA0" w:rsidP="00166C46">
      <w:pPr>
        <w:spacing w:after="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166C46">
        <w:rPr>
          <w:rFonts w:ascii="Times New Roman" w:hAnsi="Times New Roman"/>
          <w:sz w:val="30"/>
          <w:szCs w:val="30"/>
          <w:lang w:eastAsia="ru-RU"/>
        </w:rPr>
        <w:t xml:space="preserve">содержит предметы товарообменной операции </w:t>
      </w:r>
    </w:p>
    <w:p w:rsidR="00851CA0" w:rsidRDefault="00851CA0" w:rsidP="00166C46">
      <w:pPr>
        <w:spacing w:after="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166C46">
        <w:rPr>
          <w:rFonts w:ascii="Times New Roman" w:hAnsi="Times New Roman"/>
          <w:sz w:val="30"/>
          <w:szCs w:val="30"/>
          <w:lang w:eastAsia="ru-RU"/>
        </w:rPr>
        <w:t>(т</w:t>
      </w:r>
      <w:r>
        <w:rPr>
          <w:rFonts w:ascii="Times New Roman" w:hAnsi="Times New Roman"/>
          <w:sz w:val="30"/>
          <w:szCs w:val="30"/>
          <w:lang w:eastAsia="ru-RU"/>
        </w:rPr>
        <w:t>овары, работы, услуги), а также</w:t>
      </w:r>
      <w:r w:rsidRPr="00166C46">
        <w:rPr>
          <w:rFonts w:ascii="Times New Roman" w:hAnsi="Times New Roman"/>
          <w:sz w:val="30"/>
          <w:szCs w:val="30"/>
          <w:lang w:eastAsia="ru-RU"/>
        </w:rPr>
        <w:t xml:space="preserve">наименования </w:t>
      </w:r>
    </w:p>
    <w:p w:rsidR="00851CA0" w:rsidRDefault="00851CA0" w:rsidP="00166C46">
      <w:pPr>
        <w:spacing w:after="0" w:line="280" w:lineRule="exact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юридических лиц, которые вправе осуществлять </w:t>
      </w:r>
    </w:p>
    <w:p w:rsidR="00851CA0" w:rsidRPr="006E137C" w:rsidRDefault="00851CA0" w:rsidP="00166C46">
      <w:pPr>
        <w:spacing w:after="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166C46">
        <w:rPr>
          <w:rFonts w:ascii="Times New Roman" w:hAnsi="Times New Roman"/>
          <w:sz w:val="30"/>
          <w:szCs w:val="30"/>
          <w:lang w:eastAsia="ru-RU"/>
        </w:rPr>
        <w:t>товарообменные операции</w:t>
      </w:r>
    </w:p>
    <w:p w:rsidR="00851CA0" w:rsidRPr="003D7ADC" w:rsidRDefault="00851CA0" w:rsidP="003D7ADC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1984"/>
        <w:gridCol w:w="1559"/>
        <w:gridCol w:w="8080"/>
      </w:tblGrid>
      <w:tr w:rsidR="00851CA0" w:rsidRPr="001C0C8D" w:rsidTr="00444985">
        <w:trPr>
          <w:trHeight w:val="20"/>
          <w:tblHeader/>
        </w:trPr>
        <w:tc>
          <w:tcPr>
            <w:tcW w:w="3289" w:type="dxa"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  <w:t>Товарообменная операция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vAlign w:val="center"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Предмет товарообменной операции</w:t>
            </w:r>
          </w:p>
        </w:tc>
        <w:tc>
          <w:tcPr>
            <w:tcW w:w="8080" w:type="dxa"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Наименование организации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1.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Скот крупный рогатый, молоко сырое, сперма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  <w:t xml:space="preserve">Корма готовые для животных, белковое сырье, премиксы, кормовые,  белково-витамин-ные минераль-ные добавки, заменитель цельного молока, отруби пшенич-ные, отруби ржаные, мукомоль-но-крупяная продукция и макарон-ные изделия </w:t>
            </w: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Коммунальное сельскохозяйственное унитарное предприятие (далее – КСУП)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Районное сельскохозяйственное унитарное предприятие (далее – РСУП)«Олекшицы»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Районное унитарное сельскохозяйственное предприятие (далее – РУСП)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Открытое акционерное общество (далее – ОАО)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Сельскохозяйственное унитарное предприятие (далее – СУП)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Гродненское республиканское унитарное предприятие электроэнергетики (далее – ГРУП)  «Гродноэнерго»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Районное сельскохозяйственное коммунальное унитарное предприятие (далее – РСКУП) «Волковысское»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Сельскохозяйственное коммунальное унитарное предприятие (далее – СКУП)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Коммунальное производственноесельскохозяйственное унитарное предприятие (далее –КПСУП) «Гродненская птицефабрика»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Сельскохозяйственный производственный кооператив (далее – СПК)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Учебно-опытный сельскохозяйственный производственный кооператив (далее – УО СПК)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F6050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Производственный кооператив (далее – ПК)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9480B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Республиканское унитарное сельскохозяйственное предприятие по племенному делу (далее – РУСП) «Гродненское племпредприятие»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Республиканское  дочернее унитарное предприятие по обеспечению нефтепродуктами (далее – РДУП)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«Новоельнянский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«Молочный Мир» (Дятловский филиал)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Коммунальное проектно-ремонтно-строительное унитарное предприятие (далее – КПРСУП)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Коммунальное унитарное сельскохозяйственное предприятие (далее – КУСП) «Черняховский-Агро»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Коммунальное сельскохозяйственное производственное  унитарное предприятие (далее – КСПУП) «Птицефабрика «Красноармейская»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Лидское районное сельскохозяйственное унитарное предприятие </w:t>
            </w: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(далее – ЛРСУП)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>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Закрытое акционерное общество (далее – ЗАО) «Гудевичи»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Сельскохозяйственное республиканское дочернее унитарное предприятие (далее – СРДУП)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Районное унитарное предприятие </w:t>
            </w: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(далее – РУП)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>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Коммунальное районное сельскохозяйственное унитарное предприятие (далее – КРСУП)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Унитарное сельскохозяйственное предприятие (далее – УСП)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729D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Коммунальное производственное унитарное предприятие (далее – КПУП)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01965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01965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01965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01965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Производственное коммунальное унитарное предприятие </w:t>
            </w: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(далее – ПКУП)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>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Унитарное производственное предприятие (далее – УПП)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01965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01965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1739D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Производственное республиканское унитарное предприятия (далее – УП) «Гроднооблгаз» (сельскохозяйственное производственное управление«Протасовщина»)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  <w:tab w:val="right" w:pos="9638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spacing w:after="0" w:line="228" w:lineRule="auto"/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«Управляющая компания холдинга «Гродномясомолпром»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2.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Свиньи живые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  <w:t>Корма готовые для животных, белковое сырье, премиксы, кормовые, белково-витамин-ные минераль-ные добавки, отруби пшенич-ные, отруби ржаные, мукомоль-но-крупяная продукция и макарон-ные изделия</w:t>
            </w: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1471D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«АгроКиванцы»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«Новоельнянский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0196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tcBorders>
              <w:bottom w:val="nil"/>
            </w:tcBorders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  <w:tab w:val="right" w:pos="9638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tcBorders>
              <w:top w:val="nil"/>
            </w:tcBorders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  <w:tab w:val="right" w:pos="9638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«Управляющая компания холдинга «Гродномясомолпром»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3.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B7D2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Птица сельскохо-зяйственная живая,мясо птицы, яйца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  <w:t>Корма готовые для животных, белковое сырье, премиксы, кормовые, белково-витамин-ные минераль-ные добавки, отруби пшенич-ные, отруби ржаные, мукомоль-но-крупяная продукция и макарон-ные изделия</w:t>
            </w: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«Кореличи-Лен»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2034">
            <w:pPr>
              <w:tabs>
                <w:tab w:val="left" w:pos="4488"/>
                <w:tab w:val="left" w:pos="6732"/>
              </w:tabs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87D55">
            <w:pPr>
              <w:tabs>
                <w:tab w:val="left" w:pos="4488"/>
                <w:tab w:val="left" w:pos="6732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«Щучинская птицефабрика»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4.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Зерно, маслосемена рапса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  <w:t>Корма готовые для животных, белковое сырье, премиксы, кормовые, белково-витамин-ные минераль-ные добавки, отруби пшенич-ные, отруби ржаные, мукомоль-но-крупяная продукция и макарон-ные изделия</w:t>
            </w: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РУСП «Массоляны»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РСКУП «Волковысское»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КПСУП «Гродненская птицефабрика»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УО СПК «Путришки»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ПК имени В.И.КРЕМКО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«Гродненское племпредприятие»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«Новоельнянский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КПРСУП «Гроднооблдорстрой» (сельскохозяйственный филиал «Доброселецкий») 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КУСП «Черняховский-Агро»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КСПУП «Птицефабрика «Красноармейская»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ЛРСУП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«Можейково»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ЗАО «Гудевичи»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СРДУП «Свитязь» транспортного республиканского унитарного предприятия «Барановичское отделение Белорусской железной дороги»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КРСУП «Экспериментальная база «Боруны»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УСП «Новый Двор-Агро» 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УСП «Совхоз Великосельский» 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КПУП «Свислочская сельхозтехника» 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«Совхоз Сморгонский»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УПП «Сморгонский комбинат хлебопродуктов» 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УПП «Сморгонский комбинат хлебопродуктов» (филиал «Жодишки») 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43631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УП «Гроднооблгаз» (сельскохозяйственное производственное управление «Протасовщина») 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A43631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A4363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A43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4363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5.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 xml:space="preserve">Молоко сырое 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31078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kern w:val="3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2"/>
                <w:kern w:val="30"/>
                <w:sz w:val="30"/>
                <w:szCs w:val="30"/>
                <w:lang w:eastAsia="ru-RU"/>
              </w:rPr>
              <w:t>Мыло и средства моющие, чистящие и полиру-ющие</w:t>
            </w: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«Молочный Мир» (Дятловский филиал)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43163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СРДУП «Свитязь» транспортного республиканского унитарного предприятия «Барановичское отделение Белорусской железной дороги»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5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6.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Скот крупный рогатый, молоко сырое, свиньи живые, зерно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8720B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F70E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Ветерина-рные услуги, дезинфе-кция     и дезинсе-кция,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ветерина-рные средства, ветерина-рные препараты, биологи-ческие препараты, диагности-ческие препараты, дезинфи-цирующие средства, иммуно-биологи-ческие препараты, бланки ветерина-рных докуме-нтов, тест-системы для определе-ния анти-биотиков в молоке сыром, лаборатор-ное обору-дование и реактивы, средства для гигие-ны вымени, молочный инвентарь измерите-льные приборы, печатная продукция ветерина-рного назначения и другие товарно-материаль-ные ценности, необходи-мые для произво-дства продукции животно-водства</w:t>
            </w:r>
          </w:p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D6054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Государственное учреждение (далее – ГУ) «Берестовицкая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«Волковысская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«АгроКиванцы»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«Вороновская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«Гродненская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«Молочный Мир» (Дятловский филиал)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ГУ «Дятловская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ГУ «Дятловская межрайонная ветеринарная лаборатория»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«Зельвенская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«Ивьевская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«Кореличская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0DA1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0DA1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0DA1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0DA1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0DA1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0DA1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0DA1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«Лидская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726FC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Лидское РУП «Центр по племенной работе и искусственному осеменению сельскохозяйственных животных»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Снабженческо-производственное унитарное предприятие «Лидский зооветснаб»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0DA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«Мостовская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«Новогрудская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ГУ «Островецкая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«Ошмянская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726F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РУП«Селекционно-племенной центр животноводства»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«Свислочская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ГУ «Слонимская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КУП «Сморгонская райплемстанция»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«Сморгонская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«Сморгонская межрайонная ветеринарная лаборатория»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ГУ «Щучинская районная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  <w:tab w:val="right" w:pos="9638"/>
              </w:tabs>
              <w:spacing w:after="0" w:line="21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Государственное диагностическое учреждение «Гродненская областная ветеринарная лаборатория»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  <w:tab w:val="right" w:pos="9638"/>
              </w:tabs>
              <w:spacing w:after="0" w:line="21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ГУ «Гродненская городская ветеринарная 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  <w:tab w:val="right" w:pos="9638"/>
              </w:tabs>
              <w:spacing w:after="0" w:line="21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kern w:val="3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Прочие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kern w:val="3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Дочернее торговое унитарное предприятие «ТД Витебская Биофабрика»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7.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Скот крупный рогатый, молоко сырое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kern w:val="3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kern w:val="30"/>
                <w:sz w:val="30"/>
                <w:szCs w:val="30"/>
                <w:lang w:eastAsia="ru-RU"/>
              </w:rPr>
              <w:t>Услуги по ремонту и техниче-скому обслужива-нию сельскохо-зяйствен-ных машин, оборудова-ния, агрегатов общего и специаль-ного назначе-ния, доильных залов</w:t>
            </w: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470D5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00327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(Дятловский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«Зельвенская сельхозхимия»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«Ивьевская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0788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КПУП «Островецкая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«Сморгоньагросервис»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C1A98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Прочие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807F0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Республиканское объединение (далее – РО) «Белагросервис»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8.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Свиньи живые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kern w:val="30"/>
                <w:sz w:val="30"/>
                <w:szCs w:val="30"/>
                <w:lang w:eastAsia="ru-RU"/>
              </w:rPr>
              <w:t xml:space="preserve">Услуги по ремонту и техниче-скому обслужи-ванию сельскохо-зяйствен-ных машин, оборудова-ния, агрегатов общего и специаль-ного назначе-ния, доильных залов </w:t>
            </w: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СУП «АгроКиванцы»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F8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F8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«Слонимский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A5D07">
            <w:pPr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A5D07">
            <w:pPr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tcBorders>
              <w:bottom w:val="nil"/>
            </w:tcBorders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tcBorders>
              <w:top w:val="nil"/>
            </w:tcBorders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E7A3F">
            <w:pPr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9.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 xml:space="preserve">Скот крупный рогатый, молоко сырое </w:t>
            </w:r>
          </w:p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51CA0" w:rsidRPr="00CF70EC" w:rsidRDefault="00851CA0" w:rsidP="00541C1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Сельскохо-зяйствен-ные машины, агрегаты общего и специаль-ного назначе-ния, оборудо-вание и их части</w:t>
            </w: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A011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(Дятловский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«Зельвенская сельхозхимия»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«Ивьевская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«Рогозницкий крахмальный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КПУП «Островецкая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6E1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6E1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6E1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6E1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6E1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6E1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6E1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6E1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6E1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«Сморгоньагросервис»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6E17">
            <w:pPr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6E17">
            <w:pPr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6E17">
            <w:pPr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  <w:tab w:val="right" w:pos="9638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  <w:tab w:val="right" w:pos="9638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tabs>
                <w:tab w:val="left" w:pos="4488"/>
                <w:tab w:val="left" w:pos="6732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tcBorders>
              <w:bottom w:val="nil"/>
            </w:tcBorders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Прочие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tcBorders>
              <w:top w:val="nil"/>
            </w:tcBorders>
          </w:tcPr>
          <w:p w:rsidR="00851CA0" w:rsidRPr="001C0C8D" w:rsidRDefault="00851CA0" w:rsidP="00196E17">
            <w:pPr>
              <w:spacing w:after="0" w:line="216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51CA0" w:rsidRPr="00CF70EC" w:rsidRDefault="00851CA0" w:rsidP="00196E17">
            <w:pPr>
              <w:spacing w:after="0" w:line="216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51CA0" w:rsidRPr="001C0C8D" w:rsidRDefault="00851CA0" w:rsidP="00196E17">
            <w:pPr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РО «Белагросервис»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C955A3">
            <w:pPr>
              <w:spacing w:after="0" w:line="228" w:lineRule="auto"/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</w:rPr>
              <w:t>10.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D40D1">
            <w:pPr>
              <w:spacing w:after="0" w:line="228" w:lineRule="auto"/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  <w:t>Свиньи живые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006854">
            <w:pPr>
              <w:spacing w:after="0" w:line="228" w:lineRule="auto"/>
              <w:rPr>
                <w:rFonts w:ascii="Times New Roman" w:hAnsi="Times New Roman"/>
                <w:spacing w:val="-4"/>
                <w:kern w:val="3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Сельскохо-зяйствен-ные машины, оборудо-вание и их части</w:t>
            </w: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AD64C3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6E17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СУП «АгроКиванцы»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96E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«Слонимский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C955A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11.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212639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Скот крупный рогатый, молоко сырое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BE6F4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Услуги по автомоби-льным грузовым перево-зкам, услуги в области растение-водства и животно-водства</w:t>
            </w: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(Дятловский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«Зельвенская сельхозхимия»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«Ивьевская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КПУП «Островецкая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«Сморгоньагросервис»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89B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89B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F489B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  <w:tab w:val="right" w:pos="9638"/>
              </w:tabs>
              <w:spacing w:after="0" w:line="25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tcBorders>
              <w:bottom w:val="nil"/>
            </w:tcBorders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0" w:line="25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tcBorders>
              <w:top w:val="nil"/>
            </w:tcBorders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tabs>
                <w:tab w:val="left" w:pos="4488"/>
                <w:tab w:val="left" w:pos="6732"/>
              </w:tabs>
              <w:spacing w:after="480" w:line="25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C955A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12.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212639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Свиньи живые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BE6F4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Услуги по автомоби-льным грузовым перево-зкам, услуги в области растени-еводства и животно-водства</w:t>
            </w:r>
          </w:p>
        </w:tc>
        <w:tc>
          <w:tcPr>
            <w:tcW w:w="8080" w:type="dxa"/>
            <w:noWrap/>
          </w:tcPr>
          <w:p w:rsidR="00851CA0" w:rsidRPr="001C0C8D" w:rsidRDefault="00851CA0" w:rsidP="006F48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B58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СУП «АгроКиванцы»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«Слонимский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66404">
            <w:pPr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66404">
            <w:pPr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tcBorders>
              <w:bottom w:val="nil"/>
            </w:tcBorders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tcBorders>
              <w:top w:val="nil"/>
            </w:tcBorders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C955A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13.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Скот крупный рогатый, молоко сырое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12396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Услуги по складиро-ванию, взвешива-нию, подработке и хране-нию грузов</w:t>
            </w: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019D1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«Новоельнянский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(Дятловский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«Зельвенская сельхозхимия»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«Ивьевская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D1A7A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КПУП «Островецкая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«Великосельский»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«Сморгоньагросервис»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tcBorders>
              <w:bottom w:val="nil"/>
            </w:tcBorders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«Семена трав»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tcBorders>
              <w:top w:val="nil"/>
            </w:tcBorders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DA184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14.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123969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Свиньи живые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12396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Услуги по складиро-ванию, взвешива-нию, подработке и хране-нию грузов</w:t>
            </w:r>
          </w:p>
        </w:tc>
        <w:tc>
          <w:tcPr>
            <w:tcW w:w="8080" w:type="dxa"/>
            <w:noWrap/>
          </w:tcPr>
          <w:p w:rsidR="00851CA0" w:rsidRPr="001C0C8D" w:rsidRDefault="00851CA0" w:rsidP="00955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55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СУП «АгроКиванцы»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55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«Слонимский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B6220">
            <w:pPr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B6220">
            <w:pPr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29E5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«Сморгоньагросервис»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«Гродненский мясокомбинат»</w:t>
            </w:r>
          </w:p>
        </w:tc>
      </w:tr>
      <w:tr w:rsidR="00851CA0" w:rsidRPr="001C0C8D" w:rsidTr="004F18C1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557FD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DA184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15.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Скот крупный рогатый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8729E5">
            <w:pPr>
              <w:spacing w:after="0" w:line="240" w:lineRule="auto"/>
              <w:rPr>
                <w:rFonts w:ascii="Times New Roman" w:hAnsi="Times New Roman"/>
                <w:spacing w:val="-4"/>
                <w:kern w:val="3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pacing w:val="-4"/>
                <w:kern w:val="30"/>
                <w:sz w:val="30"/>
                <w:szCs w:val="30"/>
              </w:rPr>
              <w:t>Сельско-хозяйствен-ная техника, оборудова-ние – предмет лизинга по договорам лизинга (погашение задолжен-ности по лизинго-вым платежам за ранее поставлен-ную технику по договорам лизинга)</w:t>
            </w: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DA184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16.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 xml:space="preserve">Свиньи живые 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8729E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pacing w:val="-4"/>
                <w:kern w:val="30"/>
                <w:sz w:val="30"/>
                <w:szCs w:val="30"/>
              </w:rPr>
              <w:t>Сельско-хозяйствен-ная техника, оборудова-ние – предмет лизинга по договорам лизинга (погашение задолжен-ности по лизинго-вым платежам за ранее поставлен-ную технику по договорам лизинга)</w:t>
            </w: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СУП «АгроКиванцы»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«Слонимский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A4E71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DA184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17.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Скот крупный рогатый, молоко сырое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12396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Запасные части, детали и принадле-жности для автотран-спортных средств</w:t>
            </w:r>
          </w:p>
          <w:p w:rsidR="00851CA0" w:rsidRPr="001C0C8D" w:rsidRDefault="00851CA0" w:rsidP="0012396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A4E7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(Дятловский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«Зельвенская сельхозхимия»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«Ивьевская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КПУП «Островецкая сельхозтехника»</w:t>
            </w:r>
          </w:p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«Сморгоньагросервис»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  <w:tab w:val="right" w:pos="9638"/>
              </w:tabs>
              <w:spacing w:after="0" w:line="22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tcBorders>
              <w:bottom w:val="nil"/>
            </w:tcBorders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Прочие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tcBorders>
              <w:top w:val="nil"/>
            </w:tcBorders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РО «Белагросервис»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DA1841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18.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Свиньи живые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9236F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Запасные части, детали и принадле-жности для автотран-спортных средств</w:t>
            </w:r>
          </w:p>
          <w:p w:rsidR="00851CA0" w:rsidRPr="001C0C8D" w:rsidRDefault="00851CA0" w:rsidP="00123969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70F8E">
            <w:pPr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70F8E">
            <w:pPr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70F8E">
            <w:pPr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70F8E">
            <w:pPr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70F8E">
            <w:pPr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70F8E">
            <w:pPr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70F8E">
            <w:pPr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70F8E">
            <w:pPr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70F8E">
            <w:pPr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СУП «АгроКиванцы»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70F8E">
            <w:pPr>
              <w:spacing w:after="0" w:line="223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70F8E">
            <w:pPr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«Слонимский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8553F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19.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Скот крупный рогатый, молоко сырое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B8711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Семена кормовых культур, семена кукурузы, семена льна и прочие семена</w:t>
            </w: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«Дворецкий льнозавод»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(Дятловский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«Кореличи-лен»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«Рогозницкий крахмальный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tcBorders>
              <w:bottom w:val="nil"/>
            </w:tcBorders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«Семена трав»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DA184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20.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Свиньи живые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7D006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Семена кормовых культур, семена кукурузы, семена льна и прочие семена</w:t>
            </w: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46646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СУП «АгроКиванцы»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«Слонимский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D0060">
            <w:pPr>
              <w:spacing w:after="0" w:line="228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«Семена трав»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DA1841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21.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EB7B2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Семена сельскохозяй-ственных культур, зерно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64664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Услуги по обработке урожая сельско-хозяй-ственных культур (очистка, доработка семян и зерна), услуги по погрузке, выгрузке, тара, упаковка</w:t>
            </w: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ПК имени В.И.КРЕМКО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«Новоельнянский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«Семена трав»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175CF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22.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964DF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 xml:space="preserve">Молоко сырое, скот крупный рогатый, свиньи, зерно 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0910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Услуги в области животно-водства (услуги по искуствен-ному осемене-нию КРС, ректальное обследова-ние на стельность,(потоло-гию), услуга по обрезке копыт, выполне-ние лаборатор-ных работ по определе-нию качествен-ных показате-лей молока, внедрение,програм-мное сопрово-ждение,  проведение компью-терного анализа зоотехни-ческих данных животных и транспорт-ные услуги по доставке азота и др.)</w:t>
            </w: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90F7A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726F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РУП «Селекционно-племенной центр животноводства»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«АгроКиванцы»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63658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Государственное районное унитарное предприятие (далее – ГРУП) «Вороновская райплемстанция»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B6220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«Гродненское племпредприятие»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(Дятловский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7B27">
            <w:pPr>
              <w:tabs>
                <w:tab w:val="left" w:pos="4488"/>
                <w:tab w:val="left" w:pos="6732"/>
              </w:tabs>
              <w:spacing w:after="0" w:line="240" w:lineRule="auto"/>
            </w:pPr>
            <w:r w:rsidRPr="00CF70EC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Дятловское РУП «Селекционно-племенной центр животноводства»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Ивьевское районное унитарное коммунальное предприятие «Станция по племенному и искусственному осеменению сельскохозяйственных животных»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70F8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7B2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Лидское РУП «Центр по племенной работе и искусственному осеменению сельскохозяйственных животных»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FB1FE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Мостовское районное унитарное предприятие (далее – МРУП) «Селекционный центр животноводства»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70F8E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46227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СУП «АгроМолДар»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46227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7B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Островецкое РУП «Селекционно-племенной центр животноводства»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861E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7B2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Ошмянское РУП «Селекционно-племенной центр животноводства»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«Свислочская племстанция»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Слонимское </w:t>
            </w: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районное сельскохозяйственное унитарное производственное предприятие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«Станция по племенному и искусственному осеменению сельскохозяйственных животных»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861E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КУП «Сморгонская райплемстанция»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175CF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23.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F7136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Молоко сырое, скот крупный рогатый, свиньи, зерно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EB7B2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Сперма, услуги по доставке спермы, скот крупный рогатый</w:t>
            </w:r>
          </w:p>
        </w:tc>
        <w:tc>
          <w:tcPr>
            <w:tcW w:w="8080" w:type="dxa"/>
            <w:noWrap/>
          </w:tcPr>
          <w:p w:rsidR="00851CA0" w:rsidRPr="001C0C8D" w:rsidRDefault="00851CA0" w:rsidP="000B0B1B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2314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РУП «Селекционно-племенной центр животноводства»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«АгроКиванцы»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«Вороновская райплемстанция»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«Гродненское племпредприятие»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141D8">
            <w:pPr>
              <w:tabs>
                <w:tab w:val="left" w:pos="4488"/>
                <w:tab w:val="left" w:pos="6732"/>
              </w:tabs>
              <w:spacing w:after="0" w:line="233" w:lineRule="auto"/>
            </w:pPr>
            <w:r w:rsidRPr="00CF70EC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Дятловское РУП «Селекционно-племенной центр животноводства»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CF70EC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(Дятловский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546E90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546E90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Ивьевское районное унитарное коммунальное предприятие «Станция по племенному и искусственному осеменению сельскохозяйственных животных»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141D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Лидское РУП «Центр по племенной работе и искусственному осеменению сельскохозяйственных животных»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МРУП «Селекционный центр животноводства»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141D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Островецкое РУП «Селекционно-племенной центр животноводства»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районное унитарное предприятие «Селекционно-племенной центр животноводства»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«Свислочская племстанция»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546E90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546E90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spacing w:after="0" w:line="233" w:lineRule="auto"/>
              <w:rPr>
                <w:rFonts w:ascii="Times New Roman" w:hAnsi="Times New Roman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Слонимское </w:t>
            </w: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районное сельскохозяйственное унитарное производственное предприятие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«Станция по племенному и искусственному осеменению сельскохозяйственных животных»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546E90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546E90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46E90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КУП «Сморгонская райплемстанция»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175CF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24.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9373F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Скот крупный рогатый, молоко сырое, семена, зерно, маслосемена рапса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Минера-льные удобре-ния, средства защиты растений, услуги по доставке, взвешива-нию, погрузке и хранению минераль-ных удобрений и средств защиты растений</w:t>
            </w: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(Дятловский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«Зельвенская сельхозхимия»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«Ивьевская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КПУП «Островецкая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КПКП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115DF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115DF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115DF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115DF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115DF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«Сморгоньагросервис»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175CF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25.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Свиньи живые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A66D1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Минера-льные удобре-ния, средства защиты растений, услуги по доставке, взвешива-нию, погрузке и хранению минераль-ных удобрений и средств защиты растений</w:t>
            </w: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19072B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«АгроКиванцы»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«Новоельнянский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115DF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мясокомбинат»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«Гродненский мясокомбинат»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444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«Управляющая компания холдинга «Гродномясомолпром»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175CF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26.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1C0C8D" w:rsidRDefault="00851CA0" w:rsidP="003B007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Семена зерновых, кресто-</w:t>
            </w:r>
          </w:p>
          <w:p w:rsidR="00851CA0" w:rsidRPr="00CF70EC" w:rsidRDefault="00851CA0" w:rsidP="003B007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цветных, кормовых культур, картофеля, прочие семена, зерно, картофель, маслосемена рапса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E445B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Семена зерновых, крупяных, зернобобо-вых, кресто-цветных, кормовых культур, картофеля, прочие семена, тара, упаковка, средства защиты растений и услуги по протравли-ванию, погрузке, распреде-лению семян</w:t>
            </w: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ПК имени В.И.КРЕМКО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B4DBA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Районное унитарное аграрное предприятие «Гродненская овощная фабрика»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«Рогозницкий крахмальный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A226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Учреждение образования «Новогрудский государственный колледж технологий и безопасности»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«Гольшанский крахмальный завод»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F3716">
            <w:pPr>
              <w:tabs>
                <w:tab w:val="left" w:pos="4488"/>
                <w:tab w:val="left" w:pos="6732"/>
              </w:tabs>
              <w:spacing w:after="0" w:line="23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24D5">
            <w:pPr>
              <w:spacing w:after="0" w:line="23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524D5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7477D">
            <w:pPr>
              <w:tabs>
                <w:tab w:val="left" w:pos="4488"/>
                <w:tab w:val="left" w:pos="6732"/>
              </w:tabs>
              <w:spacing w:after="0" w:line="23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Республиканское унитарное научное предприятие «Гродненский зональный институт растениеводства Национальной академии наук Беларуси»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4498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«Семена трав»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44647C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27.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0D3CF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Сахарная свекла, услуги по доставке сахарной свеклы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0D3CF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kern w:val="3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2"/>
                <w:kern w:val="30"/>
                <w:sz w:val="30"/>
                <w:szCs w:val="30"/>
                <w:lang w:eastAsia="ru-RU"/>
              </w:rPr>
              <w:t>Семена сахарной свеклы, сахар, патока (меласса), жом, средства защиты растений, удобрения, запасные части для свеклоубо-рочной техники</w:t>
            </w: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33945">
        <w:trPr>
          <w:trHeight w:val="317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РУСП «Массоляны»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РСКУП «Волковысское» 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56A1A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КПСУП «Гродненская птицефабрика» 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УО СПК «Путришки» 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ПК имени В.И.КРЕМКО 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BC55C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«Скидельский сахарный комбинат»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3C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3C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3C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ЗАО «Гудевичи» 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853A42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53A4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СРДУП «Свитязь» транспортного республиканского унитарного предприятия «Барановичское отделение Белорусской железной дороги» 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«Ворняны»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«Михалишки»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РУП «Островецкий совхоз «Подольский»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«Крейванцы»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«Синьки»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ПКУП «Совхоз Сморгонский»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УПП «Сморгонский комбинат хлебопродуктов» </w:t>
            </w:r>
          </w:p>
          <w:p w:rsidR="00851CA0" w:rsidRPr="001C0C8D" w:rsidRDefault="00851CA0" w:rsidP="0037513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(филиал «Жодишки»)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516CF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УПП «Сморгонский комбинат хлебопродуктов» 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D3C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D3C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0D3C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1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Прочие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«Городейский сахарный комбинат»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«Слуцкий сахарорафинадный комбинат»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D20A7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«Жабинковский сахарный завод»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28.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1C0C8D" w:rsidRDefault="00851CA0" w:rsidP="0018294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Маслосемена рапса, зерно, семена подсолнечни-ка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1F34E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Жмых рапсовый, средства защиты растений, шрот, масло рапсовое, услуги по сушке, очистке, подрабо-тке масличного сырья, зерна, услуги по произво-дству комбико-рма из давальче-ского сырья</w:t>
            </w: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FC2F8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«Новоельнянский комбинат хлебопродуктов»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СРДУП «Свитязь» транспортного республиканского унитарного предприятия «Барановичское отделение Белорусской железной дороги» 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5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 (филиал «Жодишки»)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5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37513E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7513E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Прочие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«Витебский маслоэкстракционный завод»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«Минский маргариновый завод»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F1063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29.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Зерно, маслосемена рапса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F1063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Сельскохо-зяйствен-ные машины, оборудо-вание и их части</w:t>
            </w: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36C15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«Зельвенская сельхозхимия»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«Ивьевская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КПУП «Островецкая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«Новый Двор-Агро»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«Сморгоньагросервис»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Прочие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РО «Белагросервис»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91438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30.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Зерно, маслосемена рапса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91438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F70EC">
              <w:rPr>
                <w:rFonts w:ascii="Times New Roman" w:hAnsi="Times New Roman"/>
                <w:color w:val="000000"/>
                <w:kern w:val="30"/>
                <w:sz w:val="30"/>
                <w:szCs w:val="30"/>
                <w:lang w:eastAsia="ru-RU"/>
              </w:rPr>
              <w:t>Услуги по ремонту и техниче-скому обслужи-ванию сельскохо-зяйствен-ных машин, оборудова-ния, агрегатов общего и специаль-ного назначе-ния, доильных залов</w:t>
            </w: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1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«Зельвенская сельхозхимия»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«Ивьевская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КПУП «Островецкая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«Новый Двор-Агро»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«Сморгоньагросервис»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  <w:tab w:val="right" w:pos="963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Прочие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РО «Белагросервис»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91438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31.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Зерно, маслосемена рапса, семена подсолнечника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3F091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Услуги по автомоби-льным грузовым перевоз-кам, услуги в области растение-водства и животно-водства</w:t>
            </w: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DF03A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КПРСУП«Гроднооблдорстрой» (сельскохозяйственный филиал «Доброселецкий»)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«Зельвенская сельхозхимия»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«Ивьевская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КПУП «Островецкая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«Сморгоньагросервис»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52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5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824DD0">
        <w:trPr>
          <w:trHeight w:val="15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480" w:line="252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55659F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32.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Зерно, маслосемена рапса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29475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Запасные части, детали и принадле-жности для автотран-спортных средств</w:t>
            </w: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«Зельвенская сельхозхимия»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«Ивьевская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53502B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КПУП «Островецкая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«Сморгоньагросервис»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Прочие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РО «Белагросервис»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33.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Треста льна-долгунца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A4034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Семена льна</w:t>
            </w:r>
          </w:p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«Дворецкий льнозавод»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«Кореличи-Лен»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34.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8A3AF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Минеральные удобрения, средства защиты растений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Услуги по складиро-ванию и хранению грузов</w:t>
            </w: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«Зельвенская сельхозхимия»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«Ивьевская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КПУП «Островецкая сельхозтехника»</w:t>
            </w:r>
          </w:p>
          <w:p w:rsidR="00851CA0" w:rsidRPr="001C0C8D" w:rsidRDefault="00851CA0" w:rsidP="008A3AF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8A3AF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A3AF6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«Сморгоньагросервис»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</w:tabs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37513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1C0C8D" w:rsidRDefault="00851CA0" w:rsidP="0044498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44498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A3AF6">
            <w:pPr>
              <w:tabs>
                <w:tab w:val="left" w:pos="4488"/>
                <w:tab w:val="left" w:pos="6732"/>
                <w:tab w:val="right" w:pos="9638"/>
              </w:tabs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35.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Зерно, сахарная свекла, маслосемена рапса, кукуруза, картофель, овощи, фрукты, семена, скот крупный рогатый, сперма, молоко сырое, свиньи живые, птица сельскохозяй-ственная, яйца, корма готовые для животных, белковое сырье, премиксы, услуги в области растениевод-ства и животновод-ства</w:t>
            </w:r>
          </w:p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Платежи по кредитным и иным договорам на осуще-ствление активных операций, расчетно-кассовое обслужива-ние (путем возложе-ния обязатель-ств на третье лицо, перевода долга, уступки права требова-ния)</w:t>
            </w: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AA204E">
        <w:trPr>
          <w:trHeight w:val="319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AA204E">
        <w:trPr>
          <w:trHeight w:val="39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AA204E">
            <w:pPr>
              <w:tabs>
                <w:tab w:val="left" w:pos="4488"/>
                <w:tab w:val="left" w:pos="6732"/>
              </w:tabs>
              <w:spacing w:after="0" w:line="21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«Берестовицкая сельхозтехника»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AA204E">
        <w:trPr>
          <w:trHeight w:val="624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РУП «Селекционно-племенной центр животноводства»</w:t>
            </w:r>
          </w:p>
        </w:tc>
      </w:tr>
      <w:tr w:rsidR="00851CA0" w:rsidRPr="001C0C8D" w:rsidTr="00AA204E">
        <w:trPr>
          <w:trHeight w:val="413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«Волковысская сельхозтехника»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«АгроКиванцы»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AA204E">
        <w:trPr>
          <w:trHeight w:val="366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«Вороновская райплемстанция»</w:t>
            </w:r>
          </w:p>
        </w:tc>
      </w:tr>
      <w:tr w:rsidR="00851CA0" w:rsidRPr="001C0C8D" w:rsidTr="00AA204E">
        <w:trPr>
          <w:trHeight w:val="322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«Вороновская  сельхозтехника»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6013A7">
        <w:trPr>
          <w:trHeight w:val="333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54FD1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«Гродненское племпредприятие»</w:t>
            </w:r>
          </w:p>
        </w:tc>
      </w:tr>
      <w:tr w:rsidR="00851CA0" w:rsidRPr="001C0C8D" w:rsidTr="006013A7">
        <w:trPr>
          <w:trHeight w:val="344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«Новоельнянский комбинат хлебопродуктов»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Дятловское РУП «Селекционно-племенной центр животноводства»</w:t>
            </w:r>
          </w:p>
        </w:tc>
      </w:tr>
      <w:tr w:rsidR="00851CA0" w:rsidRPr="001C0C8D" w:rsidTr="00AB3A71">
        <w:trPr>
          <w:trHeight w:val="323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(Дятловский филиал)</w:t>
            </w:r>
          </w:p>
        </w:tc>
      </w:tr>
      <w:tr w:rsidR="00851CA0" w:rsidRPr="001C0C8D" w:rsidTr="00AB3A71">
        <w:trPr>
          <w:trHeight w:val="322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«Дятловская сельхозтехника»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AB3A71">
        <w:trPr>
          <w:trHeight w:val="387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AB3A71">
        <w:trPr>
          <w:trHeight w:val="305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64D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«Зельвенская сельхозхимия»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5A6216">
        <w:trPr>
          <w:trHeight w:val="1054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Ивьевское районное унитарное коммунальное предприятие «Станция по племенному и искусственному осеменению сельскохозяйственных животных»</w:t>
            </w:r>
          </w:p>
        </w:tc>
      </w:tr>
      <w:tr w:rsidR="00851CA0" w:rsidRPr="001C0C8D" w:rsidTr="005A6216">
        <w:trPr>
          <w:trHeight w:val="368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5A62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«Ивьевская сельхозтехника»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5A6216">
        <w:trPr>
          <w:trHeight w:val="323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5A6216">
        <w:trPr>
          <w:trHeight w:val="366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5A6216">
        <w:trPr>
          <w:trHeight w:val="366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«Кореличская сельхозтехника»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E1427A">
        <w:trPr>
          <w:trHeight w:val="688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B278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Лидское РУП «Центр по племенной работе и искусственному осеменению сельскохозяйственных животных»</w:t>
            </w:r>
          </w:p>
        </w:tc>
      </w:tr>
      <w:tr w:rsidR="00851CA0" w:rsidRPr="001C0C8D" w:rsidTr="00E1427A">
        <w:trPr>
          <w:trHeight w:val="108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64D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«Минойтовский ремонтный завод»</w:t>
            </w:r>
          </w:p>
        </w:tc>
      </w:tr>
      <w:tr w:rsidR="00851CA0" w:rsidRPr="001C0C8D" w:rsidTr="00E1427A">
        <w:trPr>
          <w:trHeight w:val="216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64D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E1427A">
        <w:trPr>
          <w:trHeight w:val="215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64D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«Лидаспецавтотранс»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«Рогозницкий крахмальный завод»</w:t>
            </w:r>
          </w:p>
        </w:tc>
      </w:tr>
      <w:tr w:rsidR="00851CA0" w:rsidRPr="001C0C8D" w:rsidTr="00E1427A">
        <w:trPr>
          <w:trHeight w:val="341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МРУП «Селекционный центр животноводства»</w:t>
            </w:r>
          </w:p>
        </w:tc>
      </w:tr>
      <w:tr w:rsidR="00851CA0" w:rsidRPr="001C0C8D" w:rsidTr="00E1427A">
        <w:trPr>
          <w:trHeight w:val="172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 «Мостовский ремонтный завод»</w:t>
            </w:r>
          </w:p>
        </w:tc>
      </w:tr>
      <w:tr w:rsidR="00851CA0" w:rsidRPr="001C0C8D" w:rsidTr="00E1427A">
        <w:trPr>
          <w:trHeight w:val="215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«Мостовская сельхозтехника»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AE0E43">
        <w:trPr>
          <w:trHeight w:val="602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AE0E43">
        <w:trPr>
          <w:trHeight w:val="379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«Новогрудская сельхозтехника»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5F2B20">
        <w:trPr>
          <w:trHeight w:val="688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8247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Островецкое РУП  «Селекционно-племенной центр животноводства»</w:t>
            </w:r>
          </w:p>
        </w:tc>
      </w:tr>
      <w:tr w:rsidR="00851CA0" w:rsidRPr="001C0C8D" w:rsidTr="005F2B20">
        <w:trPr>
          <w:trHeight w:val="353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64D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КПУП «Островецкая сельхозтехника»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«Гольшанский крахмальный завод»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5F2B20">
        <w:trPr>
          <w:trHeight w:val="602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8247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РУП «Селекционно-племенной центр животноводства»</w:t>
            </w:r>
          </w:p>
        </w:tc>
      </w:tr>
      <w:tr w:rsidR="00851CA0" w:rsidRPr="001C0C8D" w:rsidTr="005F2B20">
        <w:trPr>
          <w:trHeight w:val="365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Ошмянское ОАО «Агропромтехника»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253EA0">
        <w:trPr>
          <w:trHeight w:val="28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«Свислочская племстанция»</w:t>
            </w:r>
          </w:p>
        </w:tc>
      </w:tr>
      <w:tr w:rsidR="00851CA0" w:rsidRPr="001C0C8D" w:rsidTr="00253EA0">
        <w:trPr>
          <w:trHeight w:val="344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253EA0">
        <w:trPr>
          <w:trHeight w:val="366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253EA0">
        <w:trPr>
          <w:trHeight w:val="237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64D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ремонтный завод»</w:t>
            </w:r>
          </w:p>
        </w:tc>
      </w:tr>
      <w:tr w:rsidR="00851CA0" w:rsidRPr="001C0C8D" w:rsidTr="00253EA0">
        <w:trPr>
          <w:trHeight w:val="39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64DF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«Слонимский агросервис»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Слонимское </w:t>
            </w: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районное сельскохозяйственное унитарное производственное предприятие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«Станция по племенному и искусственному осеменению сельскохозяйственных животных»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253EA0">
        <w:trPr>
          <w:trHeight w:val="321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КУП «Сморгонская райплемстанция»</w:t>
            </w:r>
          </w:p>
        </w:tc>
      </w:tr>
      <w:tr w:rsidR="00851CA0" w:rsidRPr="001C0C8D" w:rsidTr="00253EA0">
        <w:trPr>
          <w:trHeight w:val="408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«Сморгоньагросервис»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E13B2C">
            <w:pPr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253EA0">
        <w:trPr>
          <w:trHeight w:val="323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F2281D">
        <w:trPr>
          <w:trHeight w:val="297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«Щучинская птицефабрика»</w:t>
            </w:r>
          </w:p>
        </w:tc>
      </w:tr>
      <w:tr w:rsidR="00851CA0" w:rsidRPr="001C0C8D" w:rsidTr="00F2281D">
        <w:trPr>
          <w:trHeight w:val="297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  <w:tab w:val="right" w:pos="9638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«Белагропромбанк»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  <w:tab w:val="right" w:pos="9638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«Управляющая компания холдинга «ГродноОблсельхозтехника»</w:t>
            </w:r>
          </w:p>
        </w:tc>
      </w:tr>
      <w:tr w:rsidR="00851CA0" w:rsidRPr="001C0C8D" w:rsidTr="00E13B2C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  <w:tab w:val="right" w:pos="9638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F2281D">
        <w:trPr>
          <w:trHeight w:val="320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E13B2C">
            <w:pPr>
              <w:tabs>
                <w:tab w:val="left" w:pos="4488"/>
                <w:tab w:val="left" w:pos="6732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D53445">
        <w:trPr>
          <w:trHeight w:val="1011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«Аульское межрайонное объединение по производственно-техническому обеспечению сельского хозяйства»</w:t>
            </w:r>
          </w:p>
        </w:tc>
      </w:tr>
      <w:tr w:rsidR="00851CA0" w:rsidRPr="001C0C8D" w:rsidTr="00D53445">
        <w:trPr>
          <w:trHeight w:val="345"/>
        </w:trPr>
        <w:tc>
          <w:tcPr>
            <w:tcW w:w="3289" w:type="dxa"/>
            <w:vMerge/>
          </w:tcPr>
          <w:p w:rsidR="00851CA0" w:rsidRPr="001C0C8D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E13B2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E13B2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64DF7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«Семена трав» г.Гродно</w:t>
            </w:r>
          </w:p>
        </w:tc>
      </w:tr>
      <w:tr w:rsidR="00851CA0" w:rsidRPr="001C0C8D" w:rsidTr="000E0363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36.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Продукты питания, подарочные сертификаты, молоко сырое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E11E1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  <w:t>Охранные услуги</w:t>
            </w:r>
          </w:p>
        </w:tc>
        <w:tc>
          <w:tcPr>
            <w:tcW w:w="8080" w:type="dxa"/>
            <w:noWrap/>
          </w:tcPr>
          <w:p w:rsidR="00851CA0" w:rsidRPr="001C0C8D" w:rsidRDefault="00851CA0" w:rsidP="00C95285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0E0363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0E0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B0073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0E0363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0E0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0E0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B0073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0E0363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0E0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0E0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B0073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0E0363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0E0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0E0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E0363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49412A">
        <w:trPr>
          <w:trHeight w:val="401"/>
        </w:trPr>
        <w:tc>
          <w:tcPr>
            <w:tcW w:w="3289" w:type="dxa"/>
            <w:vMerge/>
          </w:tcPr>
          <w:p w:rsidR="00851CA0" w:rsidRPr="00CF70EC" w:rsidRDefault="00851CA0" w:rsidP="000E0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0E0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7127D"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ЛРСУП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«Можейково»</w:t>
            </w:r>
          </w:p>
        </w:tc>
      </w:tr>
      <w:tr w:rsidR="00851CA0" w:rsidRPr="001C0C8D" w:rsidTr="000E0363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0E0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0E0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B0073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0E0363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0E0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0E0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3B0073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CB6220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0E0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0E0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B6220">
            <w:pPr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CB6220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0E0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0E0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B6220">
            <w:pPr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0E0363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0E0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0E0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E0363">
            <w:pPr>
              <w:tabs>
                <w:tab w:val="left" w:pos="4488"/>
                <w:tab w:val="left" w:pos="6732"/>
              </w:tabs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0E0363">
        <w:trPr>
          <w:trHeight w:val="20"/>
        </w:trPr>
        <w:tc>
          <w:tcPr>
            <w:tcW w:w="3289" w:type="dxa"/>
            <w:vMerge/>
            <w:tcBorders>
              <w:bottom w:val="nil"/>
            </w:tcBorders>
            <w:vAlign w:val="center"/>
          </w:tcPr>
          <w:p w:rsidR="00851CA0" w:rsidRPr="00CF70EC" w:rsidRDefault="00851CA0" w:rsidP="000E0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bottom"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51CA0" w:rsidRPr="00CF70EC" w:rsidRDefault="00851CA0" w:rsidP="000E0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F0BBD">
            <w:pPr>
              <w:tabs>
                <w:tab w:val="left" w:pos="4488"/>
                <w:tab w:val="left" w:pos="6732"/>
                <w:tab w:val="right" w:pos="9638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«Гродненский консервный завод» </w:t>
            </w:r>
          </w:p>
        </w:tc>
      </w:tr>
      <w:tr w:rsidR="00851CA0" w:rsidRPr="001C0C8D" w:rsidTr="000E0363">
        <w:trPr>
          <w:trHeight w:val="20"/>
        </w:trPr>
        <w:tc>
          <w:tcPr>
            <w:tcW w:w="3289" w:type="dxa"/>
            <w:tcBorders>
              <w:top w:val="nil"/>
            </w:tcBorders>
            <w:vAlign w:val="center"/>
          </w:tcPr>
          <w:p w:rsidR="00851CA0" w:rsidRPr="00CF70EC" w:rsidRDefault="00851CA0" w:rsidP="000E0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51CA0" w:rsidRPr="00CF70EC" w:rsidRDefault="00851CA0" w:rsidP="000E0363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51CA0" w:rsidRPr="00CF70EC" w:rsidRDefault="00851CA0" w:rsidP="000E0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E0363">
            <w:pPr>
              <w:tabs>
                <w:tab w:val="left" w:pos="4488"/>
                <w:tab w:val="left" w:pos="6732"/>
                <w:tab w:val="right" w:pos="9638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Депортамент охраны Министерства внутренних дел</w:t>
            </w:r>
          </w:p>
        </w:tc>
      </w:tr>
      <w:tr w:rsidR="00851CA0" w:rsidRPr="001C0C8D" w:rsidTr="00972D60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37.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Аренда движимого и недвижимого имущества, услуги по хранению, прочие услуги</w:t>
            </w:r>
          </w:p>
        </w:tc>
        <w:tc>
          <w:tcPr>
            <w:tcW w:w="1559" w:type="dxa"/>
            <w:vMerge w:val="restart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  <w:t>Корма готовые для животных, белковое сырье, премиксы, кормовые, белково-витамин-</w:t>
            </w:r>
          </w:p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  <w:t>ные минераль-</w:t>
            </w:r>
          </w:p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  <w:t>ные добавки, отруби пшени-чные, отруби ржаные, зерно, маслосеме-</w:t>
            </w:r>
          </w:p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30"/>
                <w:sz w:val="30"/>
                <w:szCs w:val="30"/>
                <w:lang w:eastAsia="ru-RU"/>
              </w:rPr>
              <w:t>на рапса</w:t>
            </w:r>
          </w:p>
        </w:tc>
        <w:tc>
          <w:tcPr>
            <w:tcW w:w="8080" w:type="dxa"/>
            <w:noWrap/>
          </w:tcPr>
          <w:p w:rsidR="00851CA0" w:rsidRPr="001C0C8D" w:rsidRDefault="00851CA0" w:rsidP="00972D60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972D60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72D60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КУСП «Черняховский-Агро» 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КСПУП «Птицефабрика «Красноармейская» 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«Кореличи-Лен»</w:t>
            </w:r>
          </w:p>
        </w:tc>
      </w:tr>
      <w:tr w:rsidR="00851CA0" w:rsidRPr="001C0C8D" w:rsidTr="00972D60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72D60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972D60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972D60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ЛРСУП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«Можейково»</w:t>
            </w:r>
          </w:p>
        </w:tc>
      </w:tr>
      <w:tr w:rsidR="00851CA0" w:rsidRPr="001C0C8D" w:rsidTr="00910CF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10CF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972D60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606E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«Лида-агротехсервис»</w:t>
            </w:r>
          </w:p>
        </w:tc>
      </w:tr>
      <w:tr w:rsidR="00851CA0" w:rsidRPr="001C0C8D" w:rsidTr="00972D60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972D60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972D60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972D60">
        <w:trPr>
          <w:trHeight w:val="20"/>
        </w:trPr>
        <w:tc>
          <w:tcPr>
            <w:tcW w:w="3289" w:type="dxa"/>
            <w:vMerge/>
            <w:tcBorders>
              <w:bottom w:val="nil"/>
            </w:tcBorders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EF72CA">
        <w:trPr>
          <w:trHeight w:val="20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EF72CA">
        <w:trPr>
          <w:trHeight w:val="20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СРДУП «Свитязь» транспортного республиканского унитарного предприятия «Барановичское отделение Белорусской железной дороги» </w:t>
            </w:r>
          </w:p>
        </w:tc>
      </w:tr>
      <w:tr w:rsidR="00851CA0" w:rsidRPr="001C0C8D" w:rsidTr="00EF72CA">
        <w:trPr>
          <w:trHeight w:val="20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EF72CA">
        <w:trPr>
          <w:trHeight w:val="20"/>
        </w:trPr>
        <w:tc>
          <w:tcPr>
            <w:tcW w:w="3289" w:type="dxa"/>
            <w:tcBorders>
              <w:top w:val="nil"/>
              <w:bottom w:val="nil"/>
            </w:tcBorders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10CF2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972D60">
        <w:trPr>
          <w:trHeight w:val="20"/>
        </w:trPr>
        <w:tc>
          <w:tcPr>
            <w:tcW w:w="3289" w:type="dxa"/>
            <w:tcBorders>
              <w:top w:val="nil"/>
            </w:tcBorders>
            <w:vAlign w:val="center"/>
          </w:tcPr>
          <w:p w:rsidR="00851CA0" w:rsidRPr="00CF70EC" w:rsidRDefault="00851CA0" w:rsidP="00972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851CA0" w:rsidRPr="00CF70EC" w:rsidRDefault="00851CA0" w:rsidP="00972D60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51CA0" w:rsidRPr="00CF70EC" w:rsidRDefault="00851CA0" w:rsidP="00972D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72D60">
            <w:pPr>
              <w:tabs>
                <w:tab w:val="left" w:pos="4488"/>
                <w:tab w:val="left" w:pos="6732"/>
                <w:tab w:val="right" w:pos="9638"/>
              </w:tabs>
              <w:spacing w:after="0" w:line="216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38.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Скот крупный рогатый, молоко сырое, свиньи живые, зерно, маслосемена рапса, семена сельскохозяй-ственных культур, сахарная свекла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83307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Нефтепро-</w:t>
            </w:r>
          </w:p>
          <w:p w:rsidR="00851CA0" w:rsidRPr="001C0C8D" w:rsidRDefault="00851CA0" w:rsidP="0083307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дукты:  автобен-</w:t>
            </w:r>
          </w:p>
          <w:p w:rsidR="00851CA0" w:rsidRPr="001C0C8D" w:rsidRDefault="00851CA0" w:rsidP="0083307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зины: </w:t>
            </w:r>
          </w:p>
          <w:p w:rsidR="00851CA0" w:rsidRPr="001C0C8D" w:rsidRDefault="00851CA0" w:rsidP="0083307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АИ-92-К5, дизельное топливо: ДТ-Л-К5 сорт С (в т.ч. безакци-    зное), ДТ-З-К5 класс 0 (в т.ч. безакци-    зное), сопут-ствующие товары,  отпускае-</w:t>
            </w:r>
          </w:p>
          <w:p w:rsidR="00851CA0" w:rsidRPr="001C0C8D" w:rsidRDefault="00851CA0" w:rsidP="0083307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мые со складов хранения нефтепро-</w:t>
            </w:r>
          </w:p>
          <w:p w:rsidR="00851CA0" w:rsidRPr="001C0C8D" w:rsidRDefault="00851CA0" w:rsidP="0083307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дуктов:</w:t>
            </w:r>
          </w:p>
          <w:p w:rsidR="00851CA0" w:rsidRPr="001C0C8D" w:rsidRDefault="00851CA0" w:rsidP="0083307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масла фасован-</w:t>
            </w:r>
          </w:p>
          <w:p w:rsidR="00851CA0" w:rsidRPr="001C0C8D" w:rsidRDefault="00851CA0" w:rsidP="001517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ные, автошины,упаково-   чные материалы (пленка, сетка сеновязаль-ная, шпагат, рукава)</w:t>
            </w:r>
          </w:p>
          <w:p w:rsidR="00851CA0" w:rsidRPr="001C0C8D" w:rsidRDefault="00851CA0" w:rsidP="001517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техниче-ские жидкости (антифриз, тосол, тормозная жидкость, реагент, раствори-тель, смазки),</w:t>
            </w:r>
          </w:p>
          <w:p w:rsidR="00851CA0" w:rsidRPr="001C0C8D" w:rsidRDefault="00851CA0" w:rsidP="001517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запасные части, цемент, известь, лакокра-</w:t>
            </w:r>
          </w:p>
          <w:p w:rsidR="00851CA0" w:rsidRPr="001C0C8D" w:rsidRDefault="00851CA0" w:rsidP="001517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сочные материалы,</w:t>
            </w:r>
          </w:p>
          <w:p w:rsidR="00851CA0" w:rsidRPr="001C0C8D" w:rsidRDefault="00851CA0" w:rsidP="001517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керосин фасован-</w:t>
            </w:r>
          </w:p>
          <w:p w:rsidR="00851CA0" w:rsidRPr="001C0C8D" w:rsidRDefault="00851CA0" w:rsidP="001517E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ный</w:t>
            </w: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876B28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6B28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876B28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6B28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876B28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6B28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876B28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6B28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«АгроКиванцы»</w:t>
            </w:r>
          </w:p>
        </w:tc>
      </w:tr>
      <w:tr w:rsidR="00851CA0" w:rsidRPr="001C0C8D" w:rsidTr="00876B28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6B28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876B28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6B28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876B28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6B28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876B28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6B28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876B28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6B28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876B28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6B28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«Гроднорайагросервис»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5B191A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«Скидельский сахарный комбинат»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(Дятловский филиал)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«Дворецкий льнозавод»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«Новоельнянский комбинат хлебопродуктов»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«Дятловский ликеро-водочный завод «Алгонь»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760DF9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60DF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760DF9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60DF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760DF9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60DF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760DF9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60DF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760DF9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60DF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F36F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F36F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«Кореличи-Лен»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760DF9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60DF9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760DF9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60DF9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60DF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60DF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60DF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60DF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60DF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«Лиданефтепродукты»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2946B7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«Щучинский ремонтный завод»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  <w:tab w:val="right" w:pos="9638"/>
              </w:tabs>
              <w:spacing w:after="0" w:line="22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143A1A">
            <w:pPr>
              <w:tabs>
                <w:tab w:val="left" w:pos="4488"/>
                <w:tab w:val="left" w:pos="6732"/>
                <w:tab w:val="right" w:pos="9638"/>
              </w:tabs>
              <w:spacing w:after="0" w:line="22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Республиканское дочернее унитарное предприятие по обеспечению нефтепродуктами «Беларуснефть-Гроднооблнефтепродукт»</w:t>
            </w:r>
          </w:p>
        </w:tc>
      </w:tr>
      <w:tr w:rsidR="00851CA0" w:rsidRPr="001C0C8D" w:rsidTr="002946B7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2946B7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2946B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946B7">
            <w:pPr>
              <w:tabs>
                <w:tab w:val="left" w:pos="4488"/>
                <w:tab w:val="left" w:pos="6732"/>
              </w:tabs>
              <w:spacing w:after="0" w:line="22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FB1E0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BD4EC9">
            <w:pPr>
              <w:tabs>
                <w:tab w:val="left" w:pos="4488"/>
                <w:tab w:val="left" w:pos="6732"/>
              </w:tabs>
              <w:spacing w:after="0" w:line="21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Прочие</w:t>
            </w:r>
          </w:p>
        </w:tc>
      </w:tr>
      <w:tr w:rsidR="00851CA0" w:rsidRPr="001C0C8D" w:rsidTr="00BD4EC9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FB1E0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BD4EC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«Городейский сахарный комбинат»</w:t>
            </w:r>
          </w:p>
        </w:tc>
      </w:tr>
      <w:tr w:rsidR="00851CA0" w:rsidRPr="001C0C8D" w:rsidTr="00BD4EC9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FB1E0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BD4EC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«Слуцкий сахарорафинадный комбинат»</w:t>
            </w:r>
          </w:p>
        </w:tc>
      </w:tr>
      <w:tr w:rsidR="00851CA0" w:rsidRPr="001C0C8D" w:rsidTr="00BD4EC9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FB1E0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BD4EC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«Жабинковский сахарный завод»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39.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FB1E0C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Скот крупный рогатый, молоко сырое, свиньи живые, птица сельскохозяй</w:t>
            </w:r>
            <w:r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-</w:t>
            </w: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ственная живая, мясо птицы, зерно, маслосемена рапса и подсолнечни-ка, картофель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Продукты питания, безалко-гольные напитки</w:t>
            </w: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РУСП «Массоляны»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«АгроКиванцы»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УО СПК «Путришки»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F0099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консервный завод»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(Дятловский филиал)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«Дятловский ликеро-водочный завод «Алгонь»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КПРСУП «Гроднооблдорстрой» (сельскохозяйственный филиал «Доброселецкий»)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КУСП «Черняховский-Агро»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КСПУП «Птицефабрика «Красноармейская»</w:t>
            </w:r>
          </w:p>
        </w:tc>
      </w:tr>
      <w:tr w:rsidR="00851CA0" w:rsidRPr="001C0C8D" w:rsidTr="002051E6">
        <w:trPr>
          <w:trHeight w:val="354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051E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ОАО «Лидахлебопродукт»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ЛРСУП «Можейково»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ЗАО «Гудевичи»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B511E7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«Рогозницкий крахмальный завод»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СРДУП «Свитязь» транспортного республиканского унитарного предприятия «Барановичское отделение Белорусской железной дороги»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РУП «Островецкий совхоз «Подольский»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КРСУП «Экспериментальная база «Боруны»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«Гольшанский крахмальный завод»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 «Новый Двор-Агро»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УСП «Совхоз Великосельский»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564EA">
            <w:pPr>
              <w:tabs>
                <w:tab w:val="left" w:pos="4488"/>
                <w:tab w:val="left" w:pos="6732"/>
              </w:tabs>
              <w:spacing w:after="0" w:line="221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КПУП «Свислочская сельхозтехника»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ОАО «Слонимский мясокомбинат»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21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ПКУП «Совхоз Сморгонский»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«Сморгонский комбинат хлебопродуктов»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УПП  «Сморгонский комбинат хлебопродуктов» (филиал «Жодишки»)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1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901F16">
            <w:pPr>
              <w:spacing w:after="0" w:line="223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 «Протасовщина»)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«Щучинская птицефабрика»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3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3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  <w:tab w:val="right" w:pos="9638"/>
              </w:tabs>
              <w:spacing w:after="0" w:line="22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Гродненское областное потребительское общество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  <w:tab w:val="right" w:pos="9638"/>
              </w:tabs>
              <w:spacing w:after="0" w:line="22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  <w:tab w:val="right" w:pos="9638"/>
              </w:tabs>
              <w:spacing w:after="0" w:line="22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«Гроднохлебпром» (с учетом филиалов)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01F16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01F1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01F16">
            <w:pPr>
              <w:tabs>
                <w:tab w:val="left" w:pos="4488"/>
                <w:tab w:val="left" w:pos="6732"/>
              </w:tabs>
              <w:spacing w:after="0" w:line="223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40.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4E514A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 xml:space="preserve">Ячмень пивоваренный, транспортные услуги по доставке 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Семена, услуги по проведе-нию лаборато-рных анализов</w:t>
            </w: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РУСП «Массоляны»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РСКУП «Волковысское»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КПСУП «Гродненская птицефабрика»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УО СПК «Путришки»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ПК имени В.И.КРЕМКО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КПРСУП «Гроднооблдорстрой» (сельскохозяйственный филиал «Доброселецкий») 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КУСП «Черняховский-Агро»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КСПУП «Птицефабрика «Красноармейская»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ЛРСУП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«Можейково»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ЗАО «Гудевичи»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СРДУП «Свитязь» транспортного республиканского унитарного предприятия «Барановичское отделение Белорусской железной дороги»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«Островецкий совхоз «Подольский»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КРСУП «Экспериментальная база «Боруны»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УСП «Новый Двор-Агро»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УСП «Совхоз Великосельский»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КПУП «Свислочская сельхозтехника»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«Совхоз Сморгонский»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УПП «Сморгонский комбинат хлебопродуктов»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УПП «Сморгонский комбинат хлебопродуктов» (филиал «Жодишки»)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CE50BE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CE50BE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УП «Гроднооблгаз» (сельскохозяйственное производственное управление «Протасовщина»)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CE50BE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CE50BE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E50BE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Прочие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2528ED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«Белсолод»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41.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 w:rsidRPr="00CF70EC"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Зерно, картофель, плодово-ягодная продукция</w:t>
            </w:r>
          </w:p>
        </w:tc>
        <w:tc>
          <w:tcPr>
            <w:tcW w:w="1559" w:type="dxa"/>
            <w:vMerge w:val="restart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Барда, дробина, транспо-ртные услуги по доставке, услуги по подработке зерна до базисной кондиции </w:t>
            </w: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РУСП «Массоляны»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РСКУП «Волковысское»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КПСУП «Гродненская птицефабрика»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УО СПК «Путришки»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ПК имени В.И.КРЕМКО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«Новоельнянский комбинат хлебопродуктов»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«Дятловский ликеро-водочный завод «Алгонь»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КПРСУП «Гроднооблдорстрой» (сельскохозяйственный филиал «Доброселецкий») 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9B767D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9B767D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9B767D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КУСП «Черняховский-Агро»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КСПУП «Птицефабрика «Красноармейская»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ЛРСУП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«Можейково»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ЗАО «Гудевичи»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B511E7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«Рогозницкий крахмальный завод»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СРДУП «Свитязь» транспортного республиканского унитарного предприятия «Барановичское отделение Белорусской железной дороги»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«Островецкий совхоз «Подольский»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КРСУП «Экспериментальная база «Боруны»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B511E7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«Гольшанский крахмальный завод»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УСП «Новый Двор-Агро»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УСП «Совхоз Великосельский»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КПУП «Свислочская сельхозтехника»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«Совхоз Сморгонский»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УПП «Сморгонский комбинат хлебопродуктов»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УПП «Сморгонский комбинат хлебопродуктов» (филиал «Жодишки»)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7B0A8F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7B0A8F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 xml:space="preserve">УП «Гроднооблгаз» (сельскохозяйственное производственное управление «Протасовщина»)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7B0A8F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E514A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г. Гродно</w:t>
            </w:r>
          </w:p>
        </w:tc>
      </w:tr>
      <w:tr w:rsidR="00851CA0" w:rsidRPr="001C0C8D" w:rsidTr="00901F16">
        <w:trPr>
          <w:trHeight w:val="20"/>
        </w:trPr>
        <w:tc>
          <w:tcPr>
            <w:tcW w:w="3289" w:type="dxa"/>
            <w:vMerge/>
          </w:tcPr>
          <w:p w:rsidR="00851CA0" w:rsidRPr="001C0C8D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851CA0" w:rsidRPr="00CF70EC" w:rsidRDefault="00851CA0" w:rsidP="009B767D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1C0C8D" w:rsidRDefault="00851CA0" w:rsidP="009B767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4E514A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ликеро-водочный завод»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 w:val="restart"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color w:val="000000"/>
                <w:sz w:val="30"/>
                <w:szCs w:val="30"/>
              </w:rPr>
              <w:t>42. Бартер, мена, зачет, новация, отступное</w:t>
            </w:r>
          </w:p>
        </w:tc>
        <w:tc>
          <w:tcPr>
            <w:tcW w:w="1984" w:type="dxa"/>
            <w:vMerge w:val="restart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Зерно, масло- семена рапса,</w:t>
            </w:r>
          </w:p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  <w:t>молоко сырое, свиньи живые, картофель, яйца</w:t>
            </w:r>
          </w:p>
        </w:tc>
        <w:tc>
          <w:tcPr>
            <w:tcW w:w="1559" w:type="dxa"/>
            <w:vMerge w:val="restart"/>
          </w:tcPr>
          <w:p w:rsidR="00851CA0" w:rsidRPr="00283F91" w:rsidRDefault="00851CA0" w:rsidP="00AF0FCA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Услуги по автомоби-льным грузовым перево-зкам, обработка сельскохо-зяйствен-ных земель (вспашка, дискование и др.)</w:t>
            </w: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Берестовицкий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«Пархимовцы»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РСУП«Олекшицы»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РУСП «Массоляны»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«Малоберестовицкий элитхоз»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«Пограничный-Агро»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«Воронецкий»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«МилкАгро»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ГРУП «Гродноэнерго» (филиал «Агрофирма «Старый Дворец»)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РСКУП «Волковысское»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«Заря и К»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«Россь»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«Гнезно»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«Матвеевцы»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«Неверовичи»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«Хатьковцы»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СКУП «Волпа» Волковысского района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5A03F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5A03F5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5A03F5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5A03F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«Волковысский мясокомбинат»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5A03F5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Волковысское ОАО «Беллакт»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Вороновский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09460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Дочернее унитарное Вороновское предприятие мелиоративных систем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«Гирки»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«Дотишки»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«Элит-Агро Больтиники»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«Октябрь»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«Экспериментальная база «Погородно»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«Мисевичи»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«Больтишки»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«ГМК-Агро»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Гродненский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КПСУП «Гродненская птицефабрика»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«Нива-2003»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«Пограничный»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«Гродненский»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«Агрокомбинат «Скидельский» (с учетом филиалов)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«Заречный-Агро»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«Гожа»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УО СПК «Путришки»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Деньщикова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«Свислочь»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«Прогресс-Вертелишки»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«Озеры Гродненского района»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имени И.П.Сенько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 имени В.И.КРЕМКО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«Гродненский мясокомбинат» (филиал «Поречанка»)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Дятловский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Коммунальное унитарное предприятие мелиоративных систем «Дятловское ПМС»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«Гранит-Агро»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«Хвиневичи»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«Войневичи»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«Жуковщина»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«Дворец-Агро»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РДУП «Белоруснефть-Гроднооблнефтепродукт» (сельскохозяйственный филиал «АгроМилк»)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«Новоельнянский комбинат хлебопродуктов»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«Молочный Мир» (Дятловский филиал)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Зельвенский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Дочернее коммунальное унитарное предприятие мелиоративных систем «Зельвенское ПМС»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«Сынковичи»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«Голынка»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КПРСУП «Гроднооблдорстрой» (сельскохозяйственный филиал «Доброселецкий»)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«Бородичи»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Ивьевский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«Субботники»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«Баума»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«Трабы»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«Лаздуны-Агро»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Кореличский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«Луки-Агро»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«Жуховичи»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«МАЯК-Заполье»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«Племзавод Кореличи»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«Малюшичи»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«Царюка»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«Свитязанка-2003»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КУСП «Черняховский-Агро»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КСПУП «Птицефабрика «Красноармейская»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Лидский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«Едки-Агро»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РСУП «совхоз «Лидский»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«Ваверка-Агро»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«Белица-Агро»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«Песковцы»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ЛРСУП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«Можейково»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«Лидахлебопродукт»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946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Мостовский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ЗАО «Гудевичи»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«Черлена»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«Мостовчанка»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«Озеранский»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Адама Мицкевича»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6A052D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«Рогозницкий крахмальный завод»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Новогрудский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Дочернее унитарное Новогрудское предприятие мелиоративных систем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«Щорсы»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«Принеманский»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СПК «Негневичи»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«Кошелево-Агро»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СРДУП «Свитязь» транспортного республиканского унитарного предприятия «Барановичское отделение Белорусской железной дороги»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«АгроМолДар»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9460C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«Новогрудские Дары»)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Островецкий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«Гервяты»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Дочернее унитарное Островецкое предприятие мелиоративных систем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«Гудогай»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«Ворняны»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«Михалишки»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РУП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 xml:space="preserve"> «Островецкий совхоз «Подольский»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Ошмянский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«Гольшаны»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«Краковка»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«Приграничный»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«Крейванцы»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КРСУП «Экспериментальная база «Боруны»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«АгроГроди»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«АгроМолРай»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946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«Гольшанский крахмальный завод»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946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«Ошмянский сыродельный завод»)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9460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«Ошмянский мясокомбинат»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Свислочский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«Акр-Агро»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«ВМК-АГРО»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«Ханчицы-Неман»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«Хоневичи»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bottom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УСП «Новый Двор-Агро»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УСП «Совхоз Великосельский»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«Стракели»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КПУП «Свислочская сельхозтехника»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Дочернее унитарное Свислочское предприятие мелиоративных систем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Слонимский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Коммунальное унитарное предприятие мелиоративных систем «Слонимское ПМС»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«Сеньковщина»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kern w:val="24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Дзержинского»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«Имени Суворова»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СУП «АгроПавлово»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«Драпово»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5244B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«Слонимский мясокомбинат»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Сморгонский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«Совбел 2016»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Дочернее унитарное Сморгонское предприятие мелиоративных систем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КСУП «Синьки»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ПКУП</w:t>
            </w:r>
            <w:r w:rsidRPr="001C0C8D">
              <w:rPr>
                <w:rFonts w:ascii="Times New Roman" w:hAnsi="Times New Roman"/>
                <w:sz w:val="30"/>
                <w:szCs w:val="30"/>
              </w:rPr>
              <w:t>«Совхоз Сморгонский»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«АгроСолы»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УПП «Сморгонский комбинат хлебопродуктов»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УПП «Сморгонский комбинат хлебопродуктов» (филиал «Жодишки»)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C5244B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«Лидский молочно-консервный комбинат» (филиал «Сморгонские молочные продукты»)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Щучинский район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«Василишки»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Дочернее унитарное Щучинское предприятие мелиоративных систем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КСУП «Совхоз «Большое Можейково»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«Щучинагропродукт»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«Орля»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«Первомайск-агро»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  <w:vAlign w:val="center"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УП «Гроднооблгаз» (сельскохозяйственное производственное управление«Протасовщина»)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ОАО «АгроГЖС» 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  <w:lang w:eastAsia="ru-RU"/>
              </w:rPr>
              <w:t>ОАО «Демброво»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42D3E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«Щучинская птицефабрика»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042D3E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 (Щучинский филиал)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г. Гродно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C7519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«Гродненский мясокомбинат»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9C7519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ОАО «Молочный Мир»</w:t>
            </w:r>
          </w:p>
        </w:tc>
      </w:tr>
      <w:tr w:rsidR="00851CA0" w:rsidRPr="001C0C8D" w:rsidTr="00871C92">
        <w:trPr>
          <w:trHeight w:val="20"/>
        </w:trPr>
        <w:tc>
          <w:tcPr>
            <w:tcW w:w="3289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kern w:val="2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851CA0" w:rsidRPr="00283F91" w:rsidRDefault="00851CA0" w:rsidP="00871C92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59" w:type="dxa"/>
            <w:vMerge/>
          </w:tcPr>
          <w:p w:rsidR="00851CA0" w:rsidRPr="00283F91" w:rsidRDefault="00851CA0" w:rsidP="00871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80" w:type="dxa"/>
            <w:noWrap/>
          </w:tcPr>
          <w:p w:rsidR="00851CA0" w:rsidRPr="001C0C8D" w:rsidRDefault="00851CA0" w:rsidP="00871C92">
            <w:pPr>
              <w:tabs>
                <w:tab w:val="left" w:pos="4488"/>
                <w:tab w:val="left" w:pos="6732"/>
              </w:tabs>
              <w:spacing w:after="0" w:line="228" w:lineRule="auto"/>
              <w:rPr>
                <w:rFonts w:ascii="Times New Roman" w:hAnsi="Times New Roman"/>
                <w:sz w:val="30"/>
                <w:szCs w:val="30"/>
              </w:rPr>
            </w:pPr>
            <w:r w:rsidRPr="001C0C8D">
              <w:rPr>
                <w:rFonts w:ascii="Times New Roman" w:hAnsi="Times New Roman"/>
                <w:sz w:val="30"/>
                <w:szCs w:val="30"/>
              </w:rPr>
              <w:t>ОУП «Гродномелиоводхоз»</w:t>
            </w:r>
          </w:p>
        </w:tc>
      </w:tr>
    </w:tbl>
    <w:p w:rsidR="00851CA0" w:rsidRPr="00A92A56" w:rsidRDefault="00851CA0" w:rsidP="0080525E">
      <w:pPr>
        <w:spacing w:after="0" w:line="240" w:lineRule="auto"/>
      </w:pPr>
    </w:p>
    <w:sectPr w:rsidR="00851CA0" w:rsidRPr="00A92A56" w:rsidSect="0032344D">
      <w:headerReference w:type="default" r:id="rId6"/>
      <w:headerReference w:type="first" r:id="rId7"/>
      <w:pgSz w:w="16838" w:h="11906" w:orient="landscape"/>
      <w:pgMar w:top="1418" w:right="96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A0" w:rsidRDefault="00851CA0" w:rsidP="00F854D5">
      <w:pPr>
        <w:spacing w:after="0" w:line="240" w:lineRule="auto"/>
      </w:pPr>
      <w:r>
        <w:separator/>
      </w:r>
    </w:p>
  </w:endnote>
  <w:endnote w:type="continuationSeparator" w:id="1">
    <w:p w:rsidR="00851CA0" w:rsidRDefault="00851CA0" w:rsidP="00F8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A0" w:rsidRDefault="00851CA0" w:rsidP="00F854D5">
      <w:pPr>
        <w:spacing w:after="0" w:line="240" w:lineRule="auto"/>
      </w:pPr>
      <w:r>
        <w:separator/>
      </w:r>
    </w:p>
  </w:footnote>
  <w:footnote w:type="continuationSeparator" w:id="1">
    <w:p w:rsidR="00851CA0" w:rsidRDefault="00851CA0" w:rsidP="00F8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A0" w:rsidRPr="00141D23" w:rsidRDefault="00851CA0">
    <w:pPr>
      <w:pStyle w:val="Header"/>
      <w:jc w:val="center"/>
      <w:rPr>
        <w:rFonts w:ascii="Times New Roman" w:hAnsi="Times New Roman"/>
        <w:sz w:val="24"/>
        <w:szCs w:val="24"/>
      </w:rPr>
    </w:pPr>
    <w:r w:rsidRPr="00141D23">
      <w:rPr>
        <w:rFonts w:ascii="Times New Roman" w:hAnsi="Times New Roman"/>
        <w:sz w:val="24"/>
        <w:szCs w:val="24"/>
      </w:rPr>
      <w:fldChar w:fldCharType="begin"/>
    </w:r>
    <w:r w:rsidRPr="00141D23">
      <w:rPr>
        <w:rFonts w:ascii="Times New Roman" w:hAnsi="Times New Roman"/>
        <w:sz w:val="24"/>
        <w:szCs w:val="24"/>
      </w:rPr>
      <w:instrText>PAGE   \* MERGEFORMAT</w:instrText>
    </w:r>
    <w:r w:rsidRPr="00141D2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211</w:t>
    </w:r>
    <w:r w:rsidRPr="00141D23">
      <w:rPr>
        <w:rFonts w:ascii="Times New Roman" w:hAnsi="Times New Roman"/>
        <w:sz w:val="24"/>
        <w:szCs w:val="24"/>
      </w:rPr>
      <w:fldChar w:fldCharType="end"/>
    </w:r>
  </w:p>
  <w:p w:rsidR="00851CA0" w:rsidRPr="00F854D5" w:rsidRDefault="00851CA0" w:rsidP="00F854D5">
    <w:pPr>
      <w:pStyle w:val="Header"/>
      <w:jc w:val="center"/>
      <w:rPr>
        <w:rFonts w:ascii="Times New Roman" w:hAnsi="Times New Roman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CA0" w:rsidRDefault="00851CA0">
    <w:pPr>
      <w:pStyle w:val="Header"/>
      <w:jc w:val="center"/>
    </w:pPr>
  </w:p>
  <w:p w:rsidR="00851CA0" w:rsidRPr="00F854D5" w:rsidRDefault="00851CA0" w:rsidP="00F854D5">
    <w:pPr>
      <w:pStyle w:val="Header"/>
      <w:jc w:val="center"/>
      <w:rPr>
        <w:rFonts w:ascii="Times New Roman" w:hAnsi="Times New Roman"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2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A56"/>
    <w:rsid w:val="000019D1"/>
    <w:rsid w:val="00004132"/>
    <w:rsid w:val="00006854"/>
    <w:rsid w:val="000141D8"/>
    <w:rsid w:val="00017508"/>
    <w:rsid w:val="000213CD"/>
    <w:rsid w:val="000259CC"/>
    <w:rsid w:val="000274C1"/>
    <w:rsid w:val="00033C65"/>
    <w:rsid w:val="00034DE1"/>
    <w:rsid w:val="000354E6"/>
    <w:rsid w:val="0004041C"/>
    <w:rsid w:val="00042D3E"/>
    <w:rsid w:val="00046580"/>
    <w:rsid w:val="000543C1"/>
    <w:rsid w:val="000557B2"/>
    <w:rsid w:val="00060CCD"/>
    <w:rsid w:val="000646C2"/>
    <w:rsid w:val="00064D31"/>
    <w:rsid w:val="00064E1D"/>
    <w:rsid w:val="00070CF8"/>
    <w:rsid w:val="0007127D"/>
    <w:rsid w:val="000713FC"/>
    <w:rsid w:val="000714D3"/>
    <w:rsid w:val="000726FC"/>
    <w:rsid w:val="000737AA"/>
    <w:rsid w:val="000744FD"/>
    <w:rsid w:val="00081325"/>
    <w:rsid w:val="00081EAD"/>
    <w:rsid w:val="0008576A"/>
    <w:rsid w:val="00090EF3"/>
    <w:rsid w:val="0009102C"/>
    <w:rsid w:val="00091D90"/>
    <w:rsid w:val="00092D75"/>
    <w:rsid w:val="0009460C"/>
    <w:rsid w:val="00095999"/>
    <w:rsid w:val="00097E65"/>
    <w:rsid w:val="000A224E"/>
    <w:rsid w:val="000A3686"/>
    <w:rsid w:val="000A7FDA"/>
    <w:rsid w:val="000B0B1B"/>
    <w:rsid w:val="000B1BD6"/>
    <w:rsid w:val="000B236A"/>
    <w:rsid w:val="000B48FC"/>
    <w:rsid w:val="000B54F8"/>
    <w:rsid w:val="000B564E"/>
    <w:rsid w:val="000C49C4"/>
    <w:rsid w:val="000D060E"/>
    <w:rsid w:val="000D0BF7"/>
    <w:rsid w:val="000D3CF6"/>
    <w:rsid w:val="000D7B27"/>
    <w:rsid w:val="000E0363"/>
    <w:rsid w:val="000E128F"/>
    <w:rsid w:val="000E4BCC"/>
    <w:rsid w:val="000E6B10"/>
    <w:rsid w:val="000F0099"/>
    <w:rsid w:val="000F4147"/>
    <w:rsid w:val="000F4527"/>
    <w:rsid w:val="001024BA"/>
    <w:rsid w:val="001042B4"/>
    <w:rsid w:val="001042E0"/>
    <w:rsid w:val="00106BF9"/>
    <w:rsid w:val="001105C6"/>
    <w:rsid w:val="00112CF6"/>
    <w:rsid w:val="0011317D"/>
    <w:rsid w:val="0011790A"/>
    <w:rsid w:val="00122947"/>
    <w:rsid w:val="00123969"/>
    <w:rsid w:val="00130A8E"/>
    <w:rsid w:val="001334E9"/>
    <w:rsid w:val="00133FB9"/>
    <w:rsid w:val="001340C3"/>
    <w:rsid w:val="001353D9"/>
    <w:rsid w:val="0013636C"/>
    <w:rsid w:val="00136969"/>
    <w:rsid w:val="00140DAD"/>
    <w:rsid w:val="00141D23"/>
    <w:rsid w:val="00143A1A"/>
    <w:rsid w:val="001452A8"/>
    <w:rsid w:val="001459AA"/>
    <w:rsid w:val="0015002D"/>
    <w:rsid w:val="00151133"/>
    <w:rsid w:val="001517E2"/>
    <w:rsid w:val="00152851"/>
    <w:rsid w:val="00152E3F"/>
    <w:rsid w:val="0015431C"/>
    <w:rsid w:val="00155EF2"/>
    <w:rsid w:val="00157254"/>
    <w:rsid w:val="00160D66"/>
    <w:rsid w:val="00166C46"/>
    <w:rsid w:val="00167501"/>
    <w:rsid w:val="001675CF"/>
    <w:rsid w:val="001727D1"/>
    <w:rsid w:val="0017294A"/>
    <w:rsid w:val="00174222"/>
    <w:rsid w:val="00175CF2"/>
    <w:rsid w:val="00177883"/>
    <w:rsid w:val="001807F0"/>
    <w:rsid w:val="0018294C"/>
    <w:rsid w:val="00184469"/>
    <w:rsid w:val="00186B39"/>
    <w:rsid w:val="0019072B"/>
    <w:rsid w:val="00190DA1"/>
    <w:rsid w:val="00191415"/>
    <w:rsid w:val="00196E17"/>
    <w:rsid w:val="001A1659"/>
    <w:rsid w:val="001A6D8C"/>
    <w:rsid w:val="001B2C2C"/>
    <w:rsid w:val="001B32A8"/>
    <w:rsid w:val="001C0C8D"/>
    <w:rsid w:val="001C1D5A"/>
    <w:rsid w:val="001C1D99"/>
    <w:rsid w:val="001C27EC"/>
    <w:rsid w:val="001C3FB6"/>
    <w:rsid w:val="001C67AD"/>
    <w:rsid w:val="001C794F"/>
    <w:rsid w:val="001D4D34"/>
    <w:rsid w:val="001D6F26"/>
    <w:rsid w:val="001E2A68"/>
    <w:rsid w:val="001E76B6"/>
    <w:rsid w:val="001F0459"/>
    <w:rsid w:val="001F0D7D"/>
    <w:rsid w:val="001F30AA"/>
    <w:rsid w:val="001F34EA"/>
    <w:rsid w:val="001F3A1F"/>
    <w:rsid w:val="001F3C5A"/>
    <w:rsid w:val="001F4607"/>
    <w:rsid w:val="002034F0"/>
    <w:rsid w:val="002051E6"/>
    <w:rsid w:val="00205FE3"/>
    <w:rsid w:val="00207882"/>
    <w:rsid w:val="00210810"/>
    <w:rsid w:val="0021143F"/>
    <w:rsid w:val="002115DF"/>
    <w:rsid w:val="00212639"/>
    <w:rsid w:val="002139C9"/>
    <w:rsid w:val="00221795"/>
    <w:rsid w:val="00221E3A"/>
    <w:rsid w:val="00223F4D"/>
    <w:rsid w:val="00225AEE"/>
    <w:rsid w:val="00225D17"/>
    <w:rsid w:val="002338C4"/>
    <w:rsid w:val="00233908"/>
    <w:rsid w:val="00234CEF"/>
    <w:rsid w:val="00237916"/>
    <w:rsid w:val="0024055C"/>
    <w:rsid w:val="00242311"/>
    <w:rsid w:val="00242685"/>
    <w:rsid w:val="00244B79"/>
    <w:rsid w:val="00245E89"/>
    <w:rsid w:val="00247976"/>
    <w:rsid w:val="00250390"/>
    <w:rsid w:val="002528ED"/>
    <w:rsid w:val="002532D6"/>
    <w:rsid w:val="00253EA0"/>
    <w:rsid w:val="00264B77"/>
    <w:rsid w:val="002704AF"/>
    <w:rsid w:val="0027093B"/>
    <w:rsid w:val="00271AAB"/>
    <w:rsid w:val="00271AF0"/>
    <w:rsid w:val="00277B31"/>
    <w:rsid w:val="0028138C"/>
    <w:rsid w:val="00282477"/>
    <w:rsid w:val="00283B0C"/>
    <w:rsid w:val="00283F91"/>
    <w:rsid w:val="0028444D"/>
    <w:rsid w:val="00284868"/>
    <w:rsid w:val="002877F4"/>
    <w:rsid w:val="00290BAA"/>
    <w:rsid w:val="00290BF2"/>
    <w:rsid w:val="00292CD3"/>
    <w:rsid w:val="00293EA5"/>
    <w:rsid w:val="00294138"/>
    <w:rsid w:val="002946B7"/>
    <w:rsid w:val="0029475C"/>
    <w:rsid w:val="002A0D4C"/>
    <w:rsid w:val="002A138A"/>
    <w:rsid w:val="002A3116"/>
    <w:rsid w:val="002A5849"/>
    <w:rsid w:val="002A5B8A"/>
    <w:rsid w:val="002A5D07"/>
    <w:rsid w:val="002A6C95"/>
    <w:rsid w:val="002A7479"/>
    <w:rsid w:val="002A7ACF"/>
    <w:rsid w:val="002B0FF0"/>
    <w:rsid w:val="002B5C2F"/>
    <w:rsid w:val="002B674D"/>
    <w:rsid w:val="002C29C2"/>
    <w:rsid w:val="002C47C1"/>
    <w:rsid w:val="002C5299"/>
    <w:rsid w:val="002C5D94"/>
    <w:rsid w:val="002D0FA2"/>
    <w:rsid w:val="002D1CC1"/>
    <w:rsid w:val="002D5513"/>
    <w:rsid w:val="002D5D87"/>
    <w:rsid w:val="002D7BF8"/>
    <w:rsid w:val="002E290C"/>
    <w:rsid w:val="002E5DF9"/>
    <w:rsid w:val="002F26B8"/>
    <w:rsid w:val="002F36FC"/>
    <w:rsid w:val="002F58B6"/>
    <w:rsid w:val="00300F74"/>
    <w:rsid w:val="00306AFF"/>
    <w:rsid w:val="00307268"/>
    <w:rsid w:val="00307BD2"/>
    <w:rsid w:val="0031078E"/>
    <w:rsid w:val="003116D6"/>
    <w:rsid w:val="0031294C"/>
    <w:rsid w:val="00313583"/>
    <w:rsid w:val="003149E5"/>
    <w:rsid w:val="00317FB8"/>
    <w:rsid w:val="00322C18"/>
    <w:rsid w:val="0032344D"/>
    <w:rsid w:val="00324739"/>
    <w:rsid w:val="0032625D"/>
    <w:rsid w:val="0033053E"/>
    <w:rsid w:val="00332063"/>
    <w:rsid w:val="00333945"/>
    <w:rsid w:val="00342071"/>
    <w:rsid w:val="003424ED"/>
    <w:rsid w:val="00343EED"/>
    <w:rsid w:val="00344DA3"/>
    <w:rsid w:val="00356A1A"/>
    <w:rsid w:val="00357E68"/>
    <w:rsid w:val="00361157"/>
    <w:rsid w:val="00361DC8"/>
    <w:rsid w:val="00364253"/>
    <w:rsid w:val="00365513"/>
    <w:rsid w:val="00367986"/>
    <w:rsid w:val="00371256"/>
    <w:rsid w:val="00372C99"/>
    <w:rsid w:val="0037513E"/>
    <w:rsid w:val="00377560"/>
    <w:rsid w:val="00377EFC"/>
    <w:rsid w:val="0038104E"/>
    <w:rsid w:val="00381C68"/>
    <w:rsid w:val="00382A6B"/>
    <w:rsid w:val="00384636"/>
    <w:rsid w:val="00390BD1"/>
    <w:rsid w:val="00393880"/>
    <w:rsid w:val="003953FD"/>
    <w:rsid w:val="003A12A1"/>
    <w:rsid w:val="003B0073"/>
    <w:rsid w:val="003B030B"/>
    <w:rsid w:val="003B0E80"/>
    <w:rsid w:val="003B41A0"/>
    <w:rsid w:val="003B5AFE"/>
    <w:rsid w:val="003B738C"/>
    <w:rsid w:val="003C0E7E"/>
    <w:rsid w:val="003C18D9"/>
    <w:rsid w:val="003C1A98"/>
    <w:rsid w:val="003C6C68"/>
    <w:rsid w:val="003D0394"/>
    <w:rsid w:val="003D24B5"/>
    <w:rsid w:val="003D2E81"/>
    <w:rsid w:val="003D41E3"/>
    <w:rsid w:val="003D532D"/>
    <w:rsid w:val="003D7ADC"/>
    <w:rsid w:val="003E06B9"/>
    <w:rsid w:val="003E2B92"/>
    <w:rsid w:val="003E2CCE"/>
    <w:rsid w:val="003E2E46"/>
    <w:rsid w:val="003E5C2C"/>
    <w:rsid w:val="003E7136"/>
    <w:rsid w:val="003E76C8"/>
    <w:rsid w:val="003E7948"/>
    <w:rsid w:val="003F0913"/>
    <w:rsid w:val="003F0DEB"/>
    <w:rsid w:val="003F3E73"/>
    <w:rsid w:val="003F640C"/>
    <w:rsid w:val="004005BF"/>
    <w:rsid w:val="00401805"/>
    <w:rsid w:val="0040286F"/>
    <w:rsid w:val="00403147"/>
    <w:rsid w:val="00404213"/>
    <w:rsid w:val="00407A1A"/>
    <w:rsid w:val="0041194E"/>
    <w:rsid w:val="00411C7A"/>
    <w:rsid w:val="00413F14"/>
    <w:rsid w:val="00414A56"/>
    <w:rsid w:val="00420EB4"/>
    <w:rsid w:val="00422A4F"/>
    <w:rsid w:val="004248A6"/>
    <w:rsid w:val="00433F5F"/>
    <w:rsid w:val="004346F3"/>
    <w:rsid w:val="0044359E"/>
    <w:rsid w:val="00443990"/>
    <w:rsid w:val="00444985"/>
    <w:rsid w:val="004453CE"/>
    <w:rsid w:val="00445C0B"/>
    <w:rsid w:val="0044647C"/>
    <w:rsid w:val="0045438D"/>
    <w:rsid w:val="004544A6"/>
    <w:rsid w:val="00455ACC"/>
    <w:rsid w:val="00457D28"/>
    <w:rsid w:val="00466404"/>
    <w:rsid w:val="00471407"/>
    <w:rsid w:val="00471849"/>
    <w:rsid w:val="004718D7"/>
    <w:rsid w:val="00471928"/>
    <w:rsid w:val="00475261"/>
    <w:rsid w:val="00475AA1"/>
    <w:rsid w:val="00475F9E"/>
    <w:rsid w:val="00477672"/>
    <w:rsid w:val="00480879"/>
    <w:rsid w:val="0048174C"/>
    <w:rsid w:val="004817AA"/>
    <w:rsid w:val="00487074"/>
    <w:rsid w:val="00487723"/>
    <w:rsid w:val="00492ABC"/>
    <w:rsid w:val="0049412A"/>
    <w:rsid w:val="0049480B"/>
    <w:rsid w:val="00497E3D"/>
    <w:rsid w:val="004A0112"/>
    <w:rsid w:val="004A268F"/>
    <w:rsid w:val="004A29A2"/>
    <w:rsid w:val="004A3102"/>
    <w:rsid w:val="004A3EE2"/>
    <w:rsid w:val="004A441A"/>
    <w:rsid w:val="004A62F5"/>
    <w:rsid w:val="004A74D9"/>
    <w:rsid w:val="004A7DEA"/>
    <w:rsid w:val="004B1CF2"/>
    <w:rsid w:val="004B4DBA"/>
    <w:rsid w:val="004B7D2D"/>
    <w:rsid w:val="004C0464"/>
    <w:rsid w:val="004C36BC"/>
    <w:rsid w:val="004C651D"/>
    <w:rsid w:val="004C67EB"/>
    <w:rsid w:val="004C70D2"/>
    <w:rsid w:val="004D0040"/>
    <w:rsid w:val="004D0FFF"/>
    <w:rsid w:val="004D1A7A"/>
    <w:rsid w:val="004D40D1"/>
    <w:rsid w:val="004D4812"/>
    <w:rsid w:val="004D620C"/>
    <w:rsid w:val="004E28C9"/>
    <w:rsid w:val="004E3CC9"/>
    <w:rsid w:val="004E514A"/>
    <w:rsid w:val="004E57C9"/>
    <w:rsid w:val="004E583A"/>
    <w:rsid w:val="004E7F9B"/>
    <w:rsid w:val="004F0BBD"/>
    <w:rsid w:val="004F18C1"/>
    <w:rsid w:val="004F3ABD"/>
    <w:rsid w:val="00504F92"/>
    <w:rsid w:val="00511904"/>
    <w:rsid w:val="00511A61"/>
    <w:rsid w:val="00512E08"/>
    <w:rsid w:val="00514301"/>
    <w:rsid w:val="00516CFD"/>
    <w:rsid w:val="00517A4F"/>
    <w:rsid w:val="0052073E"/>
    <w:rsid w:val="00520E21"/>
    <w:rsid w:val="00521C66"/>
    <w:rsid w:val="00522777"/>
    <w:rsid w:val="005241F4"/>
    <w:rsid w:val="00526217"/>
    <w:rsid w:val="00527F1F"/>
    <w:rsid w:val="00530A6C"/>
    <w:rsid w:val="00531CE8"/>
    <w:rsid w:val="005334AA"/>
    <w:rsid w:val="0053502B"/>
    <w:rsid w:val="00536FFE"/>
    <w:rsid w:val="005370DB"/>
    <w:rsid w:val="00537439"/>
    <w:rsid w:val="00541C13"/>
    <w:rsid w:val="00543736"/>
    <w:rsid w:val="00545AEA"/>
    <w:rsid w:val="00546E90"/>
    <w:rsid w:val="00551DAE"/>
    <w:rsid w:val="00553E98"/>
    <w:rsid w:val="0055659F"/>
    <w:rsid w:val="005578B8"/>
    <w:rsid w:val="00564CBB"/>
    <w:rsid w:val="0057294B"/>
    <w:rsid w:val="00572B3C"/>
    <w:rsid w:val="0057477D"/>
    <w:rsid w:val="00575FE3"/>
    <w:rsid w:val="00576A4D"/>
    <w:rsid w:val="0058180A"/>
    <w:rsid w:val="00593664"/>
    <w:rsid w:val="00595013"/>
    <w:rsid w:val="00597B8F"/>
    <w:rsid w:val="005A03F5"/>
    <w:rsid w:val="005A2266"/>
    <w:rsid w:val="005A2C22"/>
    <w:rsid w:val="005A549C"/>
    <w:rsid w:val="005A6216"/>
    <w:rsid w:val="005B076A"/>
    <w:rsid w:val="005B1152"/>
    <w:rsid w:val="005B191A"/>
    <w:rsid w:val="005B3470"/>
    <w:rsid w:val="005B4102"/>
    <w:rsid w:val="005B492B"/>
    <w:rsid w:val="005B6AA6"/>
    <w:rsid w:val="005B6C49"/>
    <w:rsid w:val="005C1355"/>
    <w:rsid w:val="005C1FA7"/>
    <w:rsid w:val="005C28A4"/>
    <w:rsid w:val="005C4185"/>
    <w:rsid w:val="005C43FF"/>
    <w:rsid w:val="005C6770"/>
    <w:rsid w:val="005C7F8D"/>
    <w:rsid w:val="005D2149"/>
    <w:rsid w:val="005D341F"/>
    <w:rsid w:val="005D3A36"/>
    <w:rsid w:val="005D462C"/>
    <w:rsid w:val="005D4E52"/>
    <w:rsid w:val="005D5F90"/>
    <w:rsid w:val="005E036B"/>
    <w:rsid w:val="005E2E10"/>
    <w:rsid w:val="005F2B20"/>
    <w:rsid w:val="005F2D35"/>
    <w:rsid w:val="005F3B6B"/>
    <w:rsid w:val="005F7E0D"/>
    <w:rsid w:val="00600327"/>
    <w:rsid w:val="00600453"/>
    <w:rsid w:val="00600B76"/>
    <w:rsid w:val="006013A7"/>
    <w:rsid w:val="00605327"/>
    <w:rsid w:val="00605E45"/>
    <w:rsid w:val="00607FBA"/>
    <w:rsid w:val="006115A8"/>
    <w:rsid w:val="0061739D"/>
    <w:rsid w:val="00622034"/>
    <w:rsid w:val="0062264C"/>
    <w:rsid w:val="006229FE"/>
    <w:rsid w:val="00623145"/>
    <w:rsid w:val="0063068B"/>
    <w:rsid w:val="0063367E"/>
    <w:rsid w:val="006360F3"/>
    <w:rsid w:val="00636586"/>
    <w:rsid w:val="00637C7B"/>
    <w:rsid w:val="0064231A"/>
    <w:rsid w:val="006437BB"/>
    <w:rsid w:val="00646646"/>
    <w:rsid w:val="006471DF"/>
    <w:rsid w:val="00647ADC"/>
    <w:rsid w:val="006518C5"/>
    <w:rsid w:val="00654FD1"/>
    <w:rsid w:val="006566D6"/>
    <w:rsid w:val="0065765A"/>
    <w:rsid w:val="00663D75"/>
    <w:rsid w:val="00670AD6"/>
    <w:rsid w:val="006761BA"/>
    <w:rsid w:val="00680B4D"/>
    <w:rsid w:val="00680C71"/>
    <w:rsid w:val="00681205"/>
    <w:rsid w:val="00682DFC"/>
    <w:rsid w:val="006838E6"/>
    <w:rsid w:val="00686C0F"/>
    <w:rsid w:val="00686D82"/>
    <w:rsid w:val="006901EC"/>
    <w:rsid w:val="006907BB"/>
    <w:rsid w:val="00690D21"/>
    <w:rsid w:val="006910FE"/>
    <w:rsid w:val="00694A5D"/>
    <w:rsid w:val="00694F9D"/>
    <w:rsid w:val="006954DF"/>
    <w:rsid w:val="006956C4"/>
    <w:rsid w:val="00696EC7"/>
    <w:rsid w:val="006A052D"/>
    <w:rsid w:val="006A2E4A"/>
    <w:rsid w:val="006A43BF"/>
    <w:rsid w:val="006B11B7"/>
    <w:rsid w:val="006B2B09"/>
    <w:rsid w:val="006C13FD"/>
    <w:rsid w:val="006C1ECA"/>
    <w:rsid w:val="006C39E6"/>
    <w:rsid w:val="006C5348"/>
    <w:rsid w:val="006C65C3"/>
    <w:rsid w:val="006C7FED"/>
    <w:rsid w:val="006D1316"/>
    <w:rsid w:val="006D3950"/>
    <w:rsid w:val="006E137C"/>
    <w:rsid w:val="006E2770"/>
    <w:rsid w:val="006E2CF9"/>
    <w:rsid w:val="006E53E9"/>
    <w:rsid w:val="006E5C04"/>
    <w:rsid w:val="006E68C2"/>
    <w:rsid w:val="006F2B34"/>
    <w:rsid w:val="006F2C0E"/>
    <w:rsid w:val="006F3386"/>
    <w:rsid w:val="006F4580"/>
    <w:rsid w:val="006F489B"/>
    <w:rsid w:val="006F4F8C"/>
    <w:rsid w:val="0070072C"/>
    <w:rsid w:val="00707F8D"/>
    <w:rsid w:val="00711958"/>
    <w:rsid w:val="007131A0"/>
    <w:rsid w:val="00716B9B"/>
    <w:rsid w:val="007177AF"/>
    <w:rsid w:val="00717EAB"/>
    <w:rsid w:val="007201B3"/>
    <w:rsid w:val="00724F7E"/>
    <w:rsid w:val="0072540D"/>
    <w:rsid w:val="00725F8F"/>
    <w:rsid w:val="00730E94"/>
    <w:rsid w:val="00735182"/>
    <w:rsid w:val="007354C6"/>
    <w:rsid w:val="00746119"/>
    <w:rsid w:val="00755B4E"/>
    <w:rsid w:val="00755C2B"/>
    <w:rsid w:val="0076003D"/>
    <w:rsid w:val="00760DF9"/>
    <w:rsid w:val="007613F2"/>
    <w:rsid w:val="007631FE"/>
    <w:rsid w:val="007670C6"/>
    <w:rsid w:val="00767641"/>
    <w:rsid w:val="00777D25"/>
    <w:rsid w:val="00782167"/>
    <w:rsid w:val="007822C1"/>
    <w:rsid w:val="00785700"/>
    <w:rsid w:val="00786D98"/>
    <w:rsid w:val="00787F9D"/>
    <w:rsid w:val="00791835"/>
    <w:rsid w:val="00791D88"/>
    <w:rsid w:val="00793073"/>
    <w:rsid w:val="007930E7"/>
    <w:rsid w:val="00794447"/>
    <w:rsid w:val="00796EBC"/>
    <w:rsid w:val="007A25FA"/>
    <w:rsid w:val="007A3816"/>
    <w:rsid w:val="007B0A8F"/>
    <w:rsid w:val="007B2457"/>
    <w:rsid w:val="007B24CE"/>
    <w:rsid w:val="007D0060"/>
    <w:rsid w:val="007D0245"/>
    <w:rsid w:val="007D0B46"/>
    <w:rsid w:val="007D1DF0"/>
    <w:rsid w:val="007D22CB"/>
    <w:rsid w:val="007D28E2"/>
    <w:rsid w:val="007D3E26"/>
    <w:rsid w:val="007D5214"/>
    <w:rsid w:val="007D6588"/>
    <w:rsid w:val="007D6629"/>
    <w:rsid w:val="007D67A9"/>
    <w:rsid w:val="007D68C9"/>
    <w:rsid w:val="007D6E95"/>
    <w:rsid w:val="007E3301"/>
    <w:rsid w:val="007E40D1"/>
    <w:rsid w:val="007E4266"/>
    <w:rsid w:val="007E4906"/>
    <w:rsid w:val="007E4F64"/>
    <w:rsid w:val="007E6375"/>
    <w:rsid w:val="007E64BD"/>
    <w:rsid w:val="007E76D5"/>
    <w:rsid w:val="007F1F78"/>
    <w:rsid w:val="007F2BD5"/>
    <w:rsid w:val="007F3716"/>
    <w:rsid w:val="00800D4D"/>
    <w:rsid w:val="0080525E"/>
    <w:rsid w:val="00806619"/>
    <w:rsid w:val="00807C70"/>
    <w:rsid w:val="0081263A"/>
    <w:rsid w:val="008177A7"/>
    <w:rsid w:val="0082391F"/>
    <w:rsid w:val="00823A30"/>
    <w:rsid w:val="008241B1"/>
    <w:rsid w:val="008248A1"/>
    <w:rsid w:val="00824DD0"/>
    <w:rsid w:val="00827863"/>
    <w:rsid w:val="008302E6"/>
    <w:rsid w:val="0083111C"/>
    <w:rsid w:val="00831864"/>
    <w:rsid w:val="0083307F"/>
    <w:rsid w:val="008332AB"/>
    <w:rsid w:val="00844EB8"/>
    <w:rsid w:val="00846227"/>
    <w:rsid w:val="00850FC6"/>
    <w:rsid w:val="00851CA0"/>
    <w:rsid w:val="008524D5"/>
    <w:rsid w:val="00853A42"/>
    <w:rsid w:val="00854DD8"/>
    <w:rsid w:val="008553FA"/>
    <w:rsid w:val="008604C6"/>
    <w:rsid w:val="008606EC"/>
    <w:rsid w:val="008607F8"/>
    <w:rsid w:val="00860DD7"/>
    <w:rsid w:val="00861E93"/>
    <w:rsid w:val="00861FFC"/>
    <w:rsid w:val="00863244"/>
    <w:rsid w:val="00865A47"/>
    <w:rsid w:val="008704AE"/>
    <w:rsid w:val="00871ACC"/>
    <w:rsid w:val="00871C92"/>
    <w:rsid w:val="008720B7"/>
    <w:rsid w:val="0087294D"/>
    <w:rsid w:val="008729E5"/>
    <w:rsid w:val="008737CF"/>
    <w:rsid w:val="00876B28"/>
    <w:rsid w:val="00881244"/>
    <w:rsid w:val="00882A49"/>
    <w:rsid w:val="00882AC1"/>
    <w:rsid w:val="008861EE"/>
    <w:rsid w:val="008864E7"/>
    <w:rsid w:val="00893502"/>
    <w:rsid w:val="00894E39"/>
    <w:rsid w:val="00896E39"/>
    <w:rsid w:val="008A1ED5"/>
    <w:rsid w:val="008A3786"/>
    <w:rsid w:val="008A3AF6"/>
    <w:rsid w:val="008A7160"/>
    <w:rsid w:val="008A75BA"/>
    <w:rsid w:val="008B1B83"/>
    <w:rsid w:val="008C01BC"/>
    <w:rsid w:val="008C1796"/>
    <w:rsid w:val="008C3C37"/>
    <w:rsid w:val="008C4F96"/>
    <w:rsid w:val="008C5C95"/>
    <w:rsid w:val="008D2F42"/>
    <w:rsid w:val="008D4EEF"/>
    <w:rsid w:val="008E1F71"/>
    <w:rsid w:val="008E44B7"/>
    <w:rsid w:val="008E46DC"/>
    <w:rsid w:val="008E7313"/>
    <w:rsid w:val="008F376A"/>
    <w:rsid w:val="008F49CE"/>
    <w:rsid w:val="008F5F57"/>
    <w:rsid w:val="00901D66"/>
    <w:rsid w:val="00901F16"/>
    <w:rsid w:val="0090373F"/>
    <w:rsid w:val="009072B6"/>
    <w:rsid w:val="009073CA"/>
    <w:rsid w:val="00910CF2"/>
    <w:rsid w:val="00910F9B"/>
    <w:rsid w:val="009134E7"/>
    <w:rsid w:val="00914380"/>
    <w:rsid w:val="00915C79"/>
    <w:rsid w:val="00917F5E"/>
    <w:rsid w:val="00920AB5"/>
    <w:rsid w:val="009236FB"/>
    <w:rsid w:val="00927D6D"/>
    <w:rsid w:val="00932D4A"/>
    <w:rsid w:val="00936903"/>
    <w:rsid w:val="00936C15"/>
    <w:rsid w:val="009373F2"/>
    <w:rsid w:val="00942D2E"/>
    <w:rsid w:val="0094697C"/>
    <w:rsid w:val="009470D5"/>
    <w:rsid w:val="0094726A"/>
    <w:rsid w:val="00947791"/>
    <w:rsid w:val="00950641"/>
    <w:rsid w:val="00951ADB"/>
    <w:rsid w:val="0095295A"/>
    <w:rsid w:val="009557FD"/>
    <w:rsid w:val="009564EA"/>
    <w:rsid w:val="0095714D"/>
    <w:rsid w:val="00957591"/>
    <w:rsid w:val="009619C3"/>
    <w:rsid w:val="0096272B"/>
    <w:rsid w:val="00964DF7"/>
    <w:rsid w:val="00965719"/>
    <w:rsid w:val="00972D60"/>
    <w:rsid w:val="0097334E"/>
    <w:rsid w:val="00973CE0"/>
    <w:rsid w:val="00977042"/>
    <w:rsid w:val="00981586"/>
    <w:rsid w:val="009822FB"/>
    <w:rsid w:val="00984DAE"/>
    <w:rsid w:val="00985DB5"/>
    <w:rsid w:val="00985F26"/>
    <w:rsid w:val="00996BB2"/>
    <w:rsid w:val="00997942"/>
    <w:rsid w:val="009A0675"/>
    <w:rsid w:val="009A1EB2"/>
    <w:rsid w:val="009A24F9"/>
    <w:rsid w:val="009A3F00"/>
    <w:rsid w:val="009A4E71"/>
    <w:rsid w:val="009B1119"/>
    <w:rsid w:val="009B2322"/>
    <w:rsid w:val="009B23D6"/>
    <w:rsid w:val="009B74A6"/>
    <w:rsid w:val="009B767D"/>
    <w:rsid w:val="009C47F8"/>
    <w:rsid w:val="009C7519"/>
    <w:rsid w:val="009C78A9"/>
    <w:rsid w:val="009D2A25"/>
    <w:rsid w:val="009D2F77"/>
    <w:rsid w:val="009D4C46"/>
    <w:rsid w:val="009F0632"/>
    <w:rsid w:val="009F0BB1"/>
    <w:rsid w:val="009F18EB"/>
    <w:rsid w:val="009F38F5"/>
    <w:rsid w:val="009F7863"/>
    <w:rsid w:val="00A0016F"/>
    <w:rsid w:val="00A06121"/>
    <w:rsid w:val="00A067A9"/>
    <w:rsid w:val="00A07110"/>
    <w:rsid w:val="00A102BE"/>
    <w:rsid w:val="00A11539"/>
    <w:rsid w:val="00A12078"/>
    <w:rsid w:val="00A15C7A"/>
    <w:rsid w:val="00A24AA9"/>
    <w:rsid w:val="00A26DE7"/>
    <w:rsid w:val="00A26F9C"/>
    <w:rsid w:val="00A30D07"/>
    <w:rsid w:val="00A32199"/>
    <w:rsid w:val="00A338EC"/>
    <w:rsid w:val="00A34641"/>
    <w:rsid w:val="00A4034D"/>
    <w:rsid w:val="00A427B5"/>
    <w:rsid w:val="00A43437"/>
    <w:rsid w:val="00A43631"/>
    <w:rsid w:val="00A465D0"/>
    <w:rsid w:val="00A46642"/>
    <w:rsid w:val="00A47A2D"/>
    <w:rsid w:val="00A50696"/>
    <w:rsid w:val="00A50C83"/>
    <w:rsid w:val="00A53A6E"/>
    <w:rsid w:val="00A5581E"/>
    <w:rsid w:val="00A631D2"/>
    <w:rsid w:val="00A643A0"/>
    <w:rsid w:val="00A648B7"/>
    <w:rsid w:val="00A64F97"/>
    <w:rsid w:val="00A650F3"/>
    <w:rsid w:val="00A66D1A"/>
    <w:rsid w:val="00A700B7"/>
    <w:rsid w:val="00A766FC"/>
    <w:rsid w:val="00A777CC"/>
    <w:rsid w:val="00A92A56"/>
    <w:rsid w:val="00A93BAF"/>
    <w:rsid w:val="00A93EC4"/>
    <w:rsid w:val="00A97852"/>
    <w:rsid w:val="00AA204E"/>
    <w:rsid w:val="00AA3F4A"/>
    <w:rsid w:val="00AA4294"/>
    <w:rsid w:val="00AA51B8"/>
    <w:rsid w:val="00AA621F"/>
    <w:rsid w:val="00AA77C9"/>
    <w:rsid w:val="00AB3085"/>
    <w:rsid w:val="00AB3A71"/>
    <w:rsid w:val="00AB42C3"/>
    <w:rsid w:val="00AB52D3"/>
    <w:rsid w:val="00AC1745"/>
    <w:rsid w:val="00AC33F9"/>
    <w:rsid w:val="00AC69D2"/>
    <w:rsid w:val="00AD0151"/>
    <w:rsid w:val="00AD0365"/>
    <w:rsid w:val="00AD64C3"/>
    <w:rsid w:val="00AD6647"/>
    <w:rsid w:val="00AD778F"/>
    <w:rsid w:val="00AE0E3D"/>
    <w:rsid w:val="00AE0E43"/>
    <w:rsid w:val="00AE215E"/>
    <w:rsid w:val="00AE2C51"/>
    <w:rsid w:val="00AE3F64"/>
    <w:rsid w:val="00AE55B0"/>
    <w:rsid w:val="00AE606F"/>
    <w:rsid w:val="00AE6AB7"/>
    <w:rsid w:val="00AE782C"/>
    <w:rsid w:val="00AF0FCA"/>
    <w:rsid w:val="00AF2631"/>
    <w:rsid w:val="00AF6AA3"/>
    <w:rsid w:val="00B00818"/>
    <w:rsid w:val="00B01F4F"/>
    <w:rsid w:val="00B07DB9"/>
    <w:rsid w:val="00B120D4"/>
    <w:rsid w:val="00B14EC9"/>
    <w:rsid w:val="00B1555F"/>
    <w:rsid w:val="00B16B7C"/>
    <w:rsid w:val="00B20ACE"/>
    <w:rsid w:val="00B20CAE"/>
    <w:rsid w:val="00B21E16"/>
    <w:rsid w:val="00B22286"/>
    <w:rsid w:val="00B23D8A"/>
    <w:rsid w:val="00B25683"/>
    <w:rsid w:val="00B277BA"/>
    <w:rsid w:val="00B302C9"/>
    <w:rsid w:val="00B313A0"/>
    <w:rsid w:val="00B331C1"/>
    <w:rsid w:val="00B348B8"/>
    <w:rsid w:val="00B36F5D"/>
    <w:rsid w:val="00B406E7"/>
    <w:rsid w:val="00B40A77"/>
    <w:rsid w:val="00B41EB9"/>
    <w:rsid w:val="00B4228D"/>
    <w:rsid w:val="00B4304D"/>
    <w:rsid w:val="00B43956"/>
    <w:rsid w:val="00B510F5"/>
    <w:rsid w:val="00B511E7"/>
    <w:rsid w:val="00B52648"/>
    <w:rsid w:val="00B52D96"/>
    <w:rsid w:val="00B56C36"/>
    <w:rsid w:val="00B56FF5"/>
    <w:rsid w:val="00B610B2"/>
    <w:rsid w:val="00B642AC"/>
    <w:rsid w:val="00B740B9"/>
    <w:rsid w:val="00B74962"/>
    <w:rsid w:val="00B75AD2"/>
    <w:rsid w:val="00B7604B"/>
    <w:rsid w:val="00B86675"/>
    <w:rsid w:val="00B86819"/>
    <w:rsid w:val="00B87110"/>
    <w:rsid w:val="00B91EBD"/>
    <w:rsid w:val="00B92833"/>
    <w:rsid w:val="00B94B43"/>
    <w:rsid w:val="00B9786B"/>
    <w:rsid w:val="00BA17E8"/>
    <w:rsid w:val="00BA2936"/>
    <w:rsid w:val="00BA2E8F"/>
    <w:rsid w:val="00BA60DD"/>
    <w:rsid w:val="00BB09C2"/>
    <w:rsid w:val="00BB15CA"/>
    <w:rsid w:val="00BB5510"/>
    <w:rsid w:val="00BB765B"/>
    <w:rsid w:val="00BC1389"/>
    <w:rsid w:val="00BC55C2"/>
    <w:rsid w:val="00BD0C8D"/>
    <w:rsid w:val="00BD1612"/>
    <w:rsid w:val="00BD3045"/>
    <w:rsid w:val="00BD429E"/>
    <w:rsid w:val="00BD4EC9"/>
    <w:rsid w:val="00BE3175"/>
    <w:rsid w:val="00BE397D"/>
    <w:rsid w:val="00BE67E2"/>
    <w:rsid w:val="00BE6CE0"/>
    <w:rsid w:val="00BE6F43"/>
    <w:rsid w:val="00BF0952"/>
    <w:rsid w:val="00BF1F06"/>
    <w:rsid w:val="00BF1F17"/>
    <w:rsid w:val="00BF28E9"/>
    <w:rsid w:val="00BF5397"/>
    <w:rsid w:val="00BF7377"/>
    <w:rsid w:val="00BF7A89"/>
    <w:rsid w:val="00C0221F"/>
    <w:rsid w:val="00C04EDF"/>
    <w:rsid w:val="00C07082"/>
    <w:rsid w:val="00C07697"/>
    <w:rsid w:val="00C12635"/>
    <w:rsid w:val="00C1380B"/>
    <w:rsid w:val="00C13CBB"/>
    <w:rsid w:val="00C1471D"/>
    <w:rsid w:val="00C15B8E"/>
    <w:rsid w:val="00C1723A"/>
    <w:rsid w:val="00C21FFB"/>
    <w:rsid w:val="00C2607C"/>
    <w:rsid w:val="00C2737F"/>
    <w:rsid w:val="00C31488"/>
    <w:rsid w:val="00C360A0"/>
    <w:rsid w:val="00C365C6"/>
    <w:rsid w:val="00C426EF"/>
    <w:rsid w:val="00C43163"/>
    <w:rsid w:val="00C5244B"/>
    <w:rsid w:val="00C5380C"/>
    <w:rsid w:val="00C5755F"/>
    <w:rsid w:val="00C616A6"/>
    <w:rsid w:val="00C61A62"/>
    <w:rsid w:val="00C70F8E"/>
    <w:rsid w:val="00C738DA"/>
    <w:rsid w:val="00C769C7"/>
    <w:rsid w:val="00C76D88"/>
    <w:rsid w:val="00C8302C"/>
    <w:rsid w:val="00C90101"/>
    <w:rsid w:val="00C90F7A"/>
    <w:rsid w:val="00C95285"/>
    <w:rsid w:val="00C955A3"/>
    <w:rsid w:val="00C95BB7"/>
    <w:rsid w:val="00CA0411"/>
    <w:rsid w:val="00CA1952"/>
    <w:rsid w:val="00CA4AE9"/>
    <w:rsid w:val="00CA4B19"/>
    <w:rsid w:val="00CA7704"/>
    <w:rsid w:val="00CB064E"/>
    <w:rsid w:val="00CB278D"/>
    <w:rsid w:val="00CB4FF5"/>
    <w:rsid w:val="00CB58BE"/>
    <w:rsid w:val="00CB5A7A"/>
    <w:rsid w:val="00CB6137"/>
    <w:rsid w:val="00CB6220"/>
    <w:rsid w:val="00CC3D65"/>
    <w:rsid w:val="00CC7C57"/>
    <w:rsid w:val="00CD67BB"/>
    <w:rsid w:val="00CD7718"/>
    <w:rsid w:val="00CE2B17"/>
    <w:rsid w:val="00CE49D6"/>
    <w:rsid w:val="00CE4CBE"/>
    <w:rsid w:val="00CE50BE"/>
    <w:rsid w:val="00CE5921"/>
    <w:rsid w:val="00CE7A28"/>
    <w:rsid w:val="00CF1686"/>
    <w:rsid w:val="00CF70EC"/>
    <w:rsid w:val="00D0206E"/>
    <w:rsid w:val="00D05CB0"/>
    <w:rsid w:val="00D10911"/>
    <w:rsid w:val="00D10915"/>
    <w:rsid w:val="00D131C7"/>
    <w:rsid w:val="00D1674A"/>
    <w:rsid w:val="00D16A36"/>
    <w:rsid w:val="00D20A7D"/>
    <w:rsid w:val="00D21CB5"/>
    <w:rsid w:val="00D23CD2"/>
    <w:rsid w:val="00D25319"/>
    <w:rsid w:val="00D25341"/>
    <w:rsid w:val="00D31918"/>
    <w:rsid w:val="00D341C2"/>
    <w:rsid w:val="00D34CF4"/>
    <w:rsid w:val="00D368F4"/>
    <w:rsid w:val="00D37525"/>
    <w:rsid w:val="00D379A7"/>
    <w:rsid w:val="00D4014B"/>
    <w:rsid w:val="00D431C8"/>
    <w:rsid w:val="00D4627F"/>
    <w:rsid w:val="00D50397"/>
    <w:rsid w:val="00D50F75"/>
    <w:rsid w:val="00D53445"/>
    <w:rsid w:val="00D545A8"/>
    <w:rsid w:val="00D60545"/>
    <w:rsid w:val="00D62A5A"/>
    <w:rsid w:val="00D64749"/>
    <w:rsid w:val="00D6586F"/>
    <w:rsid w:val="00D726FC"/>
    <w:rsid w:val="00D72B25"/>
    <w:rsid w:val="00D72B48"/>
    <w:rsid w:val="00D73EA2"/>
    <w:rsid w:val="00D73F78"/>
    <w:rsid w:val="00D74F19"/>
    <w:rsid w:val="00D75E23"/>
    <w:rsid w:val="00D803C9"/>
    <w:rsid w:val="00D84054"/>
    <w:rsid w:val="00D864BE"/>
    <w:rsid w:val="00D86A96"/>
    <w:rsid w:val="00D900BE"/>
    <w:rsid w:val="00D90581"/>
    <w:rsid w:val="00D942DB"/>
    <w:rsid w:val="00D94A76"/>
    <w:rsid w:val="00DA0210"/>
    <w:rsid w:val="00DA16BC"/>
    <w:rsid w:val="00DA1841"/>
    <w:rsid w:val="00DA20AA"/>
    <w:rsid w:val="00DA52E4"/>
    <w:rsid w:val="00DB0937"/>
    <w:rsid w:val="00DB59CF"/>
    <w:rsid w:val="00DC6FCA"/>
    <w:rsid w:val="00DD3616"/>
    <w:rsid w:val="00DD6894"/>
    <w:rsid w:val="00DE21C8"/>
    <w:rsid w:val="00DE5BC6"/>
    <w:rsid w:val="00DE6CDD"/>
    <w:rsid w:val="00DE74CA"/>
    <w:rsid w:val="00DF03AF"/>
    <w:rsid w:val="00DF049F"/>
    <w:rsid w:val="00DF4C14"/>
    <w:rsid w:val="00DF501D"/>
    <w:rsid w:val="00DF6358"/>
    <w:rsid w:val="00E01965"/>
    <w:rsid w:val="00E02434"/>
    <w:rsid w:val="00E0299D"/>
    <w:rsid w:val="00E034B1"/>
    <w:rsid w:val="00E03C7E"/>
    <w:rsid w:val="00E05CD8"/>
    <w:rsid w:val="00E101D9"/>
    <w:rsid w:val="00E11E14"/>
    <w:rsid w:val="00E12296"/>
    <w:rsid w:val="00E122AF"/>
    <w:rsid w:val="00E1362B"/>
    <w:rsid w:val="00E13B2C"/>
    <w:rsid w:val="00E13F53"/>
    <w:rsid w:val="00E1427A"/>
    <w:rsid w:val="00E168A6"/>
    <w:rsid w:val="00E1751F"/>
    <w:rsid w:val="00E2345D"/>
    <w:rsid w:val="00E23533"/>
    <w:rsid w:val="00E245F8"/>
    <w:rsid w:val="00E24FCA"/>
    <w:rsid w:val="00E32BA7"/>
    <w:rsid w:val="00E36994"/>
    <w:rsid w:val="00E4339A"/>
    <w:rsid w:val="00E43566"/>
    <w:rsid w:val="00E445BB"/>
    <w:rsid w:val="00E45CDD"/>
    <w:rsid w:val="00E52811"/>
    <w:rsid w:val="00E55784"/>
    <w:rsid w:val="00E567AF"/>
    <w:rsid w:val="00E56DFB"/>
    <w:rsid w:val="00E571EB"/>
    <w:rsid w:val="00E579FA"/>
    <w:rsid w:val="00E602AC"/>
    <w:rsid w:val="00E61571"/>
    <w:rsid w:val="00E63903"/>
    <w:rsid w:val="00E706E9"/>
    <w:rsid w:val="00E71FD1"/>
    <w:rsid w:val="00E721F2"/>
    <w:rsid w:val="00E729DF"/>
    <w:rsid w:val="00E72CE7"/>
    <w:rsid w:val="00E772CF"/>
    <w:rsid w:val="00E77766"/>
    <w:rsid w:val="00E81E4E"/>
    <w:rsid w:val="00E8744D"/>
    <w:rsid w:val="00E87D55"/>
    <w:rsid w:val="00E910EC"/>
    <w:rsid w:val="00E93C56"/>
    <w:rsid w:val="00E978D5"/>
    <w:rsid w:val="00EA4A35"/>
    <w:rsid w:val="00EB11AA"/>
    <w:rsid w:val="00EB1CE4"/>
    <w:rsid w:val="00EB7B20"/>
    <w:rsid w:val="00EC301E"/>
    <w:rsid w:val="00EC4015"/>
    <w:rsid w:val="00ED7807"/>
    <w:rsid w:val="00EE59EA"/>
    <w:rsid w:val="00EE68D6"/>
    <w:rsid w:val="00EE7A3F"/>
    <w:rsid w:val="00EF06E7"/>
    <w:rsid w:val="00EF17B4"/>
    <w:rsid w:val="00EF1BEA"/>
    <w:rsid w:val="00EF3B6B"/>
    <w:rsid w:val="00EF72CA"/>
    <w:rsid w:val="00EF77CF"/>
    <w:rsid w:val="00F00D7E"/>
    <w:rsid w:val="00F016A5"/>
    <w:rsid w:val="00F05EB3"/>
    <w:rsid w:val="00F06C29"/>
    <w:rsid w:val="00F10632"/>
    <w:rsid w:val="00F15CBB"/>
    <w:rsid w:val="00F21A1F"/>
    <w:rsid w:val="00F2281D"/>
    <w:rsid w:val="00F23F8B"/>
    <w:rsid w:val="00F24557"/>
    <w:rsid w:val="00F2659C"/>
    <w:rsid w:val="00F27457"/>
    <w:rsid w:val="00F30C0F"/>
    <w:rsid w:val="00F32388"/>
    <w:rsid w:val="00F33CA7"/>
    <w:rsid w:val="00F3603F"/>
    <w:rsid w:val="00F360B0"/>
    <w:rsid w:val="00F42B6D"/>
    <w:rsid w:val="00F43CF6"/>
    <w:rsid w:val="00F44005"/>
    <w:rsid w:val="00F443E3"/>
    <w:rsid w:val="00F44AD7"/>
    <w:rsid w:val="00F45CE9"/>
    <w:rsid w:val="00F479DF"/>
    <w:rsid w:val="00F51ADE"/>
    <w:rsid w:val="00F53962"/>
    <w:rsid w:val="00F550E6"/>
    <w:rsid w:val="00F558C2"/>
    <w:rsid w:val="00F60501"/>
    <w:rsid w:val="00F61615"/>
    <w:rsid w:val="00F617C3"/>
    <w:rsid w:val="00F65697"/>
    <w:rsid w:val="00F66FEB"/>
    <w:rsid w:val="00F67C56"/>
    <w:rsid w:val="00F70655"/>
    <w:rsid w:val="00F7136D"/>
    <w:rsid w:val="00F748B5"/>
    <w:rsid w:val="00F8244A"/>
    <w:rsid w:val="00F82ADC"/>
    <w:rsid w:val="00F84806"/>
    <w:rsid w:val="00F854D5"/>
    <w:rsid w:val="00F927C7"/>
    <w:rsid w:val="00FA558A"/>
    <w:rsid w:val="00FA5F71"/>
    <w:rsid w:val="00FA67DC"/>
    <w:rsid w:val="00FB02F8"/>
    <w:rsid w:val="00FB0EFA"/>
    <w:rsid w:val="00FB1BEC"/>
    <w:rsid w:val="00FB1C59"/>
    <w:rsid w:val="00FB1E0C"/>
    <w:rsid w:val="00FB1FEC"/>
    <w:rsid w:val="00FB5843"/>
    <w:rsid w:val="00FC1958"/>
    <w:rsid w:val="00FC2399"/>
    <w:rsid w:val="00FC2F86"/>
    <w:rsid w:val="00FC332F"/>
    <w:rsid w:val="00FC4465"/>
    <w:rsid w:val="00FC4A1F"/>
    <w:rsid w:val="00FC543F"/>
    <w:rsid w:val="00FD023C"/>
    <w:rsid w:val="00FD4D12"/>
    <w:rsid w:val="00FD584C"/>
    <w:rsid w:val="00FD6872"/>
    <w:rsid w:val="00FD696E"/>
    <w:rsid w:val="00FE08BB"/>
    <w:rsid w:val="00FE1395"/>
    <w:rsid w:val="00FE3DBC"/>
    <w:rsid w:val="00FE4632"/>
    <w:rsid w:val="00FE69AA"/>
    <w:rsid w:val="00FE6B32"/>
    <w:rsid w:val="00FF26D9"/>
    <w:rsid w:val="00FF2B6E"/>
    <w:rsid w:val="00FF3FBC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4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4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211</Pages>
  <Words>23372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Лукьянчик С.М.</dc:creator>
  <cp:keywords/>
  <dc:description/>
  <cp:lastModifiedBy>m.marchenko</cp:lastModifiedBy>
  <cp:revision>2</cp:revision>
  <cp:lastPrinted>2023-05-18T11:25:00Z</cp:lastPrinted>
  <dcterms:created xsi:type="dcterms:W3CDTF">2023-08-04T11:06:00Z</dcterms:created>
  <dcterms:modified xsi:type="dcterms:W3CDTF">2023-08-04T11:06:00Z</dcterms:modified>
</cp:coreProperties>
</file>